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3F" w:rsidRDefault="0070283F">
      <w:pPr>
        <w:rPr>
          <w:rFonts w:ascii="Helvetica" w:hAnsi="Helvetica" w:cs="Helvetica"/>
          <w:color w:val="373737"/>
          <w:sz w:val="23"/>
          <w:szCs w:val="23"/>
          <w:lang w:eastAsia="pl-PL"/>
        </w:rPr>
      </w:pPr>
    </w:p>
    <w:p w:rsidR="0070283F" w:rsidRDefault="0070283F">
      <w:pPr>
        <w:rPr>
          <w:rFonts w:ascii="Helvetica" w:hAnsi="Helvetica" w:cs="Helvetica"/>
          <w:color w:val="373737"/>
          <w:sz w:val="23"/>
          <w:szCs w:val="23"/>
          <w:lang w:eastAsia="pl-PL"/>
        </w:rPr>
      </w:pPr>
    </w:p>
    <w:p w:rsidR="0070283F" w:rsidRPr="00001F13" w:rsidRDefault="0070283F">
      <w:pPr>
        <w:rPr>
          <w:rFonts w:ascii="Times New Roman" w:hAnsi="Times New Roman" w:cs="Times New Roman"/>
          <w:b/>
          <w:bCs/>
          <w:color w:val="373737"/>
          <w:sz w:val="28"/>
          <w:szCs w:val="28"/>
          <w:lang w:eastAsia="pl-PL"/>
        </w:rPr>
      </w:pPr>
      <w:r w:rsidRPr="00001F13">
        <w:rPr>
          <w:rFonts w:ascii="Times New Roman" w:hAnsi="Times New Roman" w:cs="Times New Roman"/>
          <w:b/>
          <w:bCs/>
          <w:color w:val="373737"/>
          <w:sz w:val="28"/>
          <w:szCs w:val="28"/>
          <w:lang w:eastAsia="pl-PL"/>
        </w:rPr>
        <w:t>Zajęcia Rozwijające Kreatywność Techniczne</w:t>
      </w:r>
    </w:p>
    <w:p w:rsidR="0070283F" w:rsidRDefault="0070283F">
      <w:pPr>
        <w:rPr>
          <w:rFonts w:ascii="Helvetica" w:hAnsi="Helvetica" w:cs="Helvetica"/>
          <w:color w:val="373737"/>
          <w:sz w:val="23"/>
          <w:szCs w:val="23"/>
          <w:lang w:eastAsia="pl-PL"/>
        </w:rPr>
      </w:pPr>
    </w:p>
    <w:p w:rsidR="0070283F" w:rsidRDefault="00702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 2020r.</w:t>
      </w:r>
    </w:p>
    <w:p w:rsidR="0070283F" w:rsidRPr="00001F13" w:rsidRDefault="00702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1F13">
        <w:rPr>
          <w:rFonts w:ascii="Times New Roman" w:hAnsi="Times New Roman" w:cs="Times New Roman"/>
          <w:b/>
          <w:bCs/>
          <w:sz w:val="28"/>
          <w:szCs w:val="28"/>
        </w:rPr>
        <w:t xml:space="preserve">Witam Wszystkich serdecznie </w:t>
      </w:r>
    </w:p>
    <w:p w:rsidR="0070283F" w:rsidRPr="003F6C49" w:rsidRDefault="007028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Tematem Naszych dzisiejszych </w:t>
      </w:r>
      <w:r w:rsidRPr="003F6C49">
        <w:rPr>
          <w:rFonts w:ascii="Times New Roman" w:hAnsi="Times New Roman" w:cs="Times New Roman"/>
          <w:b/>
          <w:bCs/>
          <w:sz w:val="28"/>
          <w:szCs w:val="28"/>
        </w:rPr>
        <w:t>zajęć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są</w:t>
      </w:r>
      <w:r w:rsidRPr="003F6C49">
        <w:rPr>
          <w:rFonts w:ascii="Times New Roman" w:hAnsi="Times New Roman" w:cs="Times New Roman"/>
          <w:b/>
          <w:bCs/>
          <w:sz w:val="28"/>
          <w:szCs w:val="28"/>
        </w:rPr>
        <w:t>: ,,Zajączki z polaru”</w:t>
      </w:r>
    </w:p>
    <w:p w:rsidR="0070283F" w:rsidRDefault="00702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nam będą: kawałki polaru lub innego miłego w dotyku materiału, tasiemka. Będziemy składać materiał, ozdabiać powstałe zajączki doklejając im oczy, nosek, buźkę, ogonek.</w:t>
      </w:r>
    </w:p>
    <w:p w:rsidR="0070283F" w:rsidRPr="003F6C49" w:rsidRDefault="0070283F" w:rsidP="003F6C49">
      <w:pPr>
        <w:spacing w:before="240" w:after="72" w:line="288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F6C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Jak zrobić ozdoby wielkanocne – Zając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zka</w:t>
      </w:r>
      <w:r w:rsidRPr="003F6C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 ręcznika</w:t>
      </w:r>
    </w:p>
    <w:p w:rsidR="0070283F" w:rsidRPr="001921BE" w:rsidRDefault="0070283F" w:rsidP="001921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6C4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Weź niewielki ręcznik oraz kolorowe pompony. Złóż ręcznik i uformuj uszka. Teraz zawiń go cienką wstążeczką w takim samym kolorze. Na końcu doklej pompony i plastikowe oczy, tak aby stworzyć pyszczek zajączka.</w:t>
      </w:r>
    </w:p>
    <w:p w:rsidR="0070283F" w:rsidRDefault="0070283F" w:rsidP="003F6C49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F6C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Oto krok za krokiem jak zrobić zajączka</w:t>
      </w:r>
    </w:p>
    <w:p w:rsidR="0070283F" w:rsidRPr="003F6C49" w:rsidRDefault="0070283F" w:rsidP="003F6C49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I Powodzenia</w:t>
      </w:r>
      <w:bookmarkStart w:id="0" w:name="_GoBack"/>
      <w:bookmarkEnd w:id="0"/>
    </w:p>
    <w:p w:rsidR="0070283F" w:rsidRPr="003F6C49" w:rsidRDefault="0070283F" w:rsidP="003F6C49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604D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211.8pt;height:1332.6pt;visibility:visible">
            <v:imagedata r:id="rId4" o:title=""/>
          </v:shape>
        </w:pict>
      </w:r>
    </w:p>
    <w:p w:rsidR="0070283F" w:rsidRDefault="00702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6C49">
        <w:rPr>
          <w:rFonts w:ascii="Times New Roman" w:hAnsi="Times New Roman" w:cs="Times New Roman"/>
          <w:b/>
          <w:bCs/>
          <w:sz w:val="28"/>
          <w:szCs w:val="28"/>
        </w:rPr>
        <w:t xml:space="preserve">Propozycje dekoracji zajączka </w:t>
      </w:r>
    </w:p>
    <w:p w:rsidR="0070283F" w:rsidRDefault="00702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4DB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pict>
          <v:shape id="Obraz 7" o:spid="_x0000_i1026" type="#_x0000_t75" style="width:225pt;height:126pt;visibility:visible">
            <v:imagedata r:id="rId5" o:title=""/>
          </v:shape>
        </w:pict>
      </w:r>
    </w:p>
    <w:p w:rsidR="0070283F" w:rsidRDefault="00702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4DB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pict>
          <v:shape id="Obraz 8" o:spid="_x0000_i1027" type="#_x0000_t75" style="width:173.4pt;height:163.8pt;visibility:visible">
            <v:imagedata r:id="rId6" o:title=""/>
          </v:shape>
        </w:pict>
      </w:r>
    </w:p>
    <w:p w:rsidR="0070283F" w:rsidRDefault="00702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4DB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pict>
          <v:shape id="Obraz 9" o:spid="_x0000_i1028" type="#_x0000_t75" style="width:225pt;height:126pt;visibility:visible">
            <v:imagedata r:id="rId7" o:title=""/>
          </v:shape>
        </w:pict>
      </w:r>
    </w:p>
    <w:p w:rsidR="0070283F" w:rsidRDefault="007028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283F" w:rsidRDefault="007028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Życzę Miłej pracy </w:t>
      </w:r>
    </w:p>
    <w:p w:rsidR="0070283F" w:rsidRDefault="007028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Pozdrawiam </w:t>
      </w:r>
    </w:p>
    <w:p w:rsidR="0070283F" w:rsidRPr="003F6C49" w:rsidRDefault="007028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Anna Goleń  </w:t>
      </w:r>
      <w:r w:rsidRPr="000604DB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pict>
          <v:shape id="Obraz 10" o:spid="_x0000_i1029" type="#_x0000_t75" style="width:139.8pt;height:121.2pt;visibility:visible">
            <v:imagedata r:id="rId8" o:title=""/>
          </v:shape>
        </w:pict>
      </w:r>
    </w:p>
    <w:sectPr w:rsidR="0070283F" w:rsidRPr="003F6C49" w:rsidSect="0029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BD"/>
    <w:rsid w:val="00001F13"/>
    <w:rsid w:val="000604DB"/>
    <w:rsid w:val="00085A6B"/>
    <w:rsid w:val="00094675"/>
    <w:rsid w:val="000A078D"/>
    <w:rsid w:val="000A7343"/>
    <w:rsid w:val="001921BE"/>
    <w:rsid w:val="00252AEC"/>
    <w:rsid w:val="00253E6D"/>
    <w:rsid w:val="0028685B"/>
    <w:rsid w:val="002900E0"/>
    <w:rsid w:val="002A465F"/>
    <w:rsid w:val="00323BB4"/>
    <w:rsid w:val="00351F33"/>
    <w:rsid w:val="003568EA"/>
    <w:rsid w:val="00395F0D"/>
    <w:rsid w:val="003F6C49"/>
    <w:rsid w:val="00440C25"/>
    <w:rsid w:val="004875E9"/>
    <w:rsid w:val="004E5F5B"/>
    <w:rsid w:val="00547AB3"/>
    <w:rsid w:val="005E0A94"/>
    <w:rsid w:val="0064039B"/>
    <w:rsid w:val="0064675D"/>
    <w:rsid w:val="00657402"/>
    <w:rsid w:val="00683717"/>
    <w:rsid w:val="006932CF"/>
    <w:rsid w:val="0070283F"/>
    <w:rsid w:val="007038BD"/>
    <w:rsid w:val="00722E81"/>
    <w:rsid w:val="00790A17"/>
    <w:rsid w:val="00845B01"/>
    <w:rsid w:val="008748C7"/>
    <w:rsid w:val="008B3A90"/>
    <w:rsid w:val="008E76B3"/>
    <w:rsid w:val="0090189D"/>
    <w:rsid w:val="00946CBC"/>
    <w:rsid w:val="00953FA5"/>
    <w:rsid w:val="009703BD"/>
    <w:rsid w:val="009C2DE7"/>
    <w:rsid w:val="009C4E88"/>
    <w:rsid w:val="009E0D2C"/>
    <w:rsid w:val="00A73A80"/>
    <w:rsid w:val="00AA2410"/>
    <w:rsid w:val="00AD19B8"/>
    <w:rsid w:val="00B33BB7"/>
    <w:rsid w:val="00B76C36"/>
    <w:rsid w:val="00BC76FD"/>
    <w:rsid w:val="00C13010"/>
    <w:rsid w:val="00D45513"/>
    <w:rsid w:val="00E64DDF"/>
    <w:rsid w:val="00ED2A4E"/>
    <w:rsid w:val="00ED5148"/>
    <w:rsid w:val="00F45C75"/>
    <w:rsid w:val="00F65CA9"/>
    <w:rsid w:val="00FB308B"/>
    <w:rsid w:val="00FE15C9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104</Words>
  <Characters>624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Rozwijające Kreatywność Techniczne</dc:title>
  <dc:subject/>
  <dc:creator>Kowalski Ryszard</dc:creator>
  <cp:keywords/>
  <dc:description/>
  <cp:lastModifiedBy>piotr</cp:lastModifiedBy>
  <cp:revision>2</cp:revision>
  <dcterms:created xsi:type="dcterms:W3CDTF">2020-03-31T18:52:00Z</dcterms:created>
  <dcterms:modified xsi:type="dcterms:W3CDTF">2020-03-31T18:52:00Z</dcterms:modified>
</cp:coreProperties>
</file>