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31" w:rsidRPr="001F6322" w:rsidRDefault="00980731">
      <w:pPr>
        <w:rPr>
          <w:b/>
          <w:bCs/>
          <w:sz w:val="28"/>
          <w:szCs w:val="28"/>
        </w:rPr>
      </w:pPr>
      <w:r w:rsidRPr="001F6322">
        <w:rPr>
          <w:b/>
          <w:bCs/>
          <w:sz w:val="28"/>
          <w:szCs w:val="28"/>
        </w:rPr>
        <w:t>Umiesz już prawidłowo wymawiać głoskę z,  powtórz to co usłyszysz lub przeczytasz.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- zy, ze,  za, zo, zu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- Zyta, zydel, Zygmunt,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- zegar, zero, zebra, zespół, zebranie, zęby,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- zamek, zapach, zabawa, zabawki,  zapałki, zagonek,  załoga, zawody,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zachód, zatoka,  zagadka, zakładka,  zabytek, zaleta,  zawieja, zapora , zasłona,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- zoo, ząb,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- zupa zuch.</w:t>
      </w:r>
    </w:p>
    <w:p w:rsidR="00980731" w:rsidRDefault="00980731"/>
    <w:p w:rsidR="00980731" w:rsidRPr="001F6322" w:rsidRDefault="00980731">
      <w:pPr>
        <w:rPr>
          <w:b/>
          <w:bCs/>
          <w:sz w:val="28"/>
          <w:szCs w:val="28"/>
        </w:rPr>
      </w:pPr>
      <w:r w:rsidRPr="001F6322">
        <w:rPr>
          <w:b/>
          <w:bCs/>
          <w:sz w:val="28"/>
          <w:szCs w:val="28"/>
        </w:rPr>
        <w:t>Spróbuj rozwiązać zagadki.</w:t>
      </w:r>
    </w:p>
    <w:p w:rsidR="00980731" w:rsidRPr="001F6322" w:rsidRDefault="00980731">
      <w:pPr>
        <w:rPr>
          <w:sz w:val="24"/>
          <w:szCs w:val="24"/>
        </w:rPr>
      </w:pP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Noszą go na ręce                                                    Nosi go w tornistrze,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Lub wisi na ścianie.                                               W kratkę, w linię bywa.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 xml:space="preserve">Wskazuje godziny ,                                                Piszesz w nim starannie,   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Dopóki nie stanie.                                                  jak on się nazywa ?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……………………………..                                               …………………………………</w:t>
      </w:r>
    </w:p>
    <w:p w:rsidR="00980731" w:rsidRPr="001F6322" w:rsidRDefault="00980731">
      <w:pPr>
        <w:rPr>
          <w:sz w:val="24"/>
          <w:szCs w:val="24"/>
        </w:rPr>
      </w:pP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 xml:space="preserve">Chodzi po zoo                                                          Służy do gryzienia,   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w pasiastej  piżamie-                                               zawsze ma być czysty.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zabawne zwierzę,                                                    Gdy o niego nie dbasz,</w:t>
      </w:r>
    </w:p>
    <w:p w:rsidR="00980731" w:rsidRPr="001F6322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jak mówisz na nie ?                                                 idziesz do dentysty.</w:t>
      </w:r>
    </w:p>
    <w:p w:rsidR="00980731" w:rsidRDefault="00980731">
      <w:pPr>
        <w:rPr>
          <w:sz w:val="24"/>
          <w:szCs w:val="24"/>
        </w:rPr>
      </w:pPr>
      <w:r w:rsidRPr="001F6322">
        <w:rPr>
          <w:sz w:val="24"/>
          <w:szCs w:val="24"/>
        </w:rPr>
        <w:t>……………………………                                                  ……………………………………..</w:t>
      </w:r>
    </w:p>
    <w:p w:rsidR="00980731" w:rsidRDefault="00980731">
      <w:pPr>
        <w:rPr>
          <w:sz w:val="24"/>
          <w:szCs w:val="24"/>
        </w:rPr>
      </w:pPr>
    </w:p>
    <w:p w:rsidR="00980731" w:rsidRDefault="00980731">
      <w:pPr>
        <w:rPr>
          <w:sz w:val="24"/>
          <w:szCs w:val="24"/>
        </w:rPr>
      </w:pPr>
    </w:p>
    <w:p w:rsidR="00980731" w:rsidRDefault="00980731">
      <w:pPr>
        <w:rPr>
          <w:sz w:val="24"/>
          <w:szCs w:val="24"/>
        </w:rPr>
      </w:pPr>
    </w:p>
    <w:p w:rsidR="00980731" w:rsidRDefault="00980731">
      <w:pPr>
        <w:rPr>
          <w:sz w:val="24"/>
          <w:szCs w:val="24"/>
        </w:rPr>
      </w:pPr>
    </w:p>
    <w:p w:rsidR="00980731" w:rsidRPr="00EF062F" w:rsidRDefault="00980731" w:rsidP="00EF062F">
      <w:pPr>
        <w:tabs>
          <w:tab w:val="left" w:pos="8370"/>
        </w:tabs>
        <w:rPr>
          <w:b/>
          <w:bCs/>
          <w:sz w:val="28"/>
          <w:szCs w:val="28"/>
        </w:rPr>
      </w:pPr>
      <w:r w:rsidRPr="00EF062F">
        <w:rPr>
          <w:b/>
          <w:bCs/>
          <w:sz w:val="28"/>
          <w:szCs w:val="28"/>
        </w:rPr>
        <w:t xml:space="preserve">Jakie wyrazy powstaną, jeżeli do każdego  z podanych dopiszemy na początku  </w:t>
      </w:r>
      <w:r>
        <w:rPr>
          <w:b/>
          <w:bCs/>
          <w:sz w:val="28"/>
          <w:szCs w:val="28"/>
        </w:rPr>
        <w:t xml:space="preserve">- </w:t>
      </w:r>
      <w:r w:rsidRPr="00EF062F">
        <w:rPr>
          <w:b/>
          <w:bCs/>
          <w:sz w:val="28"/>
          <w:szCs w:val="28"/>
        </w:rPr>
        <w:t>z ?</w:t>
      </w:r>
      <w:r w:rsidRPr="00EF062F">
        <w:rPr>
          <w:b/>
          <w:bCs/>
          <w:sz w:val="28"/>
          <w:szCs w:val="28"/>
        </w:rPr>
        <w:tab/>
      </w:r>
    </w:p>
    <w:p w:rsidR="00980731" w:rsidRDefault="00980731">
      <w:pPr>
        <w:rPr>
          <w:sz w:val="24"/>
          <w:szCs w:val="24"/>
        </w:rPr>
      </w:pPr>
      <w:r w:rsidRPr="00EF062F">
        <w:rPr>
          <w:b/>
          <w:bCs/>
          <w:sz w:val="32"/>
          <w:szCs w:val="32"/>
        </w:rPr>
        <w:t xml:space="preserve"> </w:t>
      </w:r>
      <w:r w:rsidRPr="00EF062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EF062F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-   mrok                                                                                             - łom</w:t>
      </w:r>
    </w:p>
    <w:p w:rsidR="00980731" w:rsidRDefault="00980731">
      <w:pPr>
        <w:rPr>
          <w:sz w:val="24"/>
          <w:szCs w:val="24"/>
        </w:rPr>
      </w:pPr>
      <w:r w:rsidRPr="00EF062F">
        <w:rPr>
          <w:b/>
          <w:bCs/>
          <w:sz w:val="32"/>
          <w:szCs w:val="32"/>
        </w:rPr>
        <w:t xml:space="preserve">    Z</w:t>
      </w:r>
      <w:r>
        <w:rPr>
          <w:sz w:val="24"/>
          <w:szCs w:val="24"/>
        </w:rPr>
        <w:t xml:space="preserve">             - bój                                                                          </w:t>
      </w:r>
      <w:r w:rsidRPr="00EF062F">
        <w:rPr>
          <w:b/>
          <w:bCs/>
          <w:sz w:val="32"/>
          <w:szCs w:val="32"/>
        </w:rPr>
        <w:t xml:space="preserve">Z </w:t>
      </w:r>
      <w:r>
        <w:rPr>
          <w:sz w:val="24"/>
          <w:szCs w:val="24"/>
        </w:rPr>
        <w:t xml:space="preserve">                        - danie</w:t>
      </w:r>
    </w:p>
    <w:p w:rsidR="00980731" w:rsidRDefault="00980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jawa                                                                                                    - bieg</w:t>
      </w:r>
    </w:p>
    <w:p w:rsidR="00980731" w:rsidRDefault="00980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lot                                                                                                      - groza</w:t>
      </w:r>
    </w:p>
    <w:p w:rsidR="00980731" w:rsidRDefault="00980731">
      <w:pPr>
        <w:rPr>
          <w:sz w:val="24"/>
          <w:szCs w:val="24"/>
        </w:rPr>
      </w:pPr>
    </w:p>
    <w:p w:rsidR="00980731" w:rsidRDefault="00980731">
      <w:pPr>
        <w:rPr>
          <w:sz w:val="24"/>
          <w:szCs w:val="24"/>
        </w:rPr>
      </w:pPr>
      <w:r>
        <w:rPr>
          <w:sz w:val="24"/>
          <w:szCs w:val="24"/>
        </w:rPr>
        <w:t>Zapisz  powstałe  wyrazy.</w:t>
      </w:r>
    </w:p>
    <w:p w:rsidR="00980731" w:rsidRDefault="009807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80731" w:rsidRDefault="00980731">
      <w:pPr>
        <w:rPr>
          <w:sz w:val="24"/>
          <w:szCs w:val="24"/>
        </w:rPr>
      </w:pPr>
    </w:p>
    <w:p w:rsidR="00980731" w:rsidRDefault="00980731">
      <w:pPr>
        <w:rPr>
          <w:sz w:val="24"/>
          <w:szCs w:val="24"/>
        </w:rPr>
      </w:pPr>
    </w:p>
    <w:p w:rsidR="00980731" w:rsidRPr="00D620EE" w:rsidRDefault="00980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Bernadeta Aszklar</w:t>
      </w:r>
    </w:p>
    <w:sectPr w:rsidR="00980731" w:rsidRPr="00D620EE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86A"/>
    <w:rsid w:val="001F6322"/>
    <w:rsid w:val="0024686A"/>
    <w:rsid w:val="00527B0A"/>
    <w:rsid w:val="006C136B"/>
    <w:rsid w:val="00980731"/>
    <w:rsid w:val="00A527DB"/>
    <w:rsid w:val="00C40687"/>
    <w:rsid w:val="00D31BAD"/>
    <w:rsid w:val="00D620EE"/>
    <w:rsid w:val="00D72526"/>
    <w:rsid w:val="00DC4F8C"/>
    <w:rsid w:val="00EF062F"/>
    <w:rsid w:val="00FB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294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Umiesz już prawidłowo wymawiać głoskę z,  powtórz to co usłyszysz lub przeczytasz</dc:title>
  <dc:subject/>
  <dc:creator>Asus</dc:creator>
  <cp:keywords/>
  <dc:description/>
  <cp:lastModifiedBy>piotr</cp:lastModifiedBy>
  <cp:revision>2</cp:revision>
  <dcterms:created xsi:type="dcterms:W3CDTF">2020-04-14T18:55:00Z</dcterms:created>
  <dcterms:modified xsi:type="dcterms:W3CDTF">2020-04-14T18:55:00Z</dcterms:modified>
</cp:coreProperties>
</file>