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1" w:rsidRDefault="00147541">
      <w:r w:rsidRPr="005572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0pt;height:653.4pt;visibility:visible">
            <v:imagedata r:id="rId4" o:title=""/>
          </v:shape>
        </w:pict>
      </w:r>
    </w:p>
    <w:p w:rsidR="00147541" w:rsidRDefault="00147541">
      <w:r w:rsidRPr="005572E5">
        <w:rPr>
          <w:noProof/>
        </w:rPr>
        <w:pict>
          <v:shape id="Obraz 3" o:spid="_x0000_i1026" type="#_x0000_t75" style="width:451.8pt;height:654.6pt;visibility:visible">
            <v:imagedata r:id="rId5" o:title=""/>
          </v:shape>
        </w:pict>
      </w:r>
    </w:p>
    <w:p w:rsidR="00147541" w:rsidRDefault="00147541">
      <w:pPr>
        <w:rPr>
          <w:noProof/>
        </w:rPr>
      </w:pPr>
      <w:r w:rsidRPr="005572E5">
        <w:rPr>
          <w:noProof/>
        </w:rPr>
        <w:pict>
          <v:shape id="Obraz 4" o:spid="_x0000_i1027" type="#_x0000_t75" style="width:475.2pt;height:340.2pt;visibility:visible">
            <v:imagedata r:id="rId6" o:title=""/>
          </v:shape>
        </w:pict>
      </w:r>
      <w:r w:rsidRPr="005572E5">
        <w:rPr>
          <w:noProof/>
        </w:rPr>
        <w:pict>
          <v:shape id="Obraz 5" o:spid="_x0000_i1028" type="#_x0000_t75" style="width:450.6pt;height:626.4pt;visibility:visible">
            <v:imagedata r:id="rId7" o:title=""/>
          </v:shape>
        </w:pict>
      </w:r>
      <w:r w:rsidRPr="005572E5">
        <w:rPr>
          <w:noProof/>
        </w:rPr>
        <w:pict>
          <v:shape id="Obraz 6" o:spid="_x0000_i1029" type="#_x0000_t75" style="width:453pt;height:618.6pt;visibility:visible">
            <v:imagedata r:id="rId8" o:title=""/>
          </v:shape>
        </w:pict>
      </w:r>
    </w:p>
    <w:p w:rsidR="00147541" w:rsidRDefault="00147541" w:rsidP="004E44BC">
      <w:pPr>
        <w:jc w:val="right"/>
      </w:pPr>
      <w:r>
        <w:rPr>
          <w:noProof/>
        </w:rPr>
        <w:t>M. Juryś-Stec</w:t>
      </w:r>
    </w:p>
    <w:sectPr w:rsidR="00147541" w:rsidSect="003B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69"/>
    <w:rsid w:val="00036752"/>
    <w:rsid w:val="00147541"/>
    <w:rsid w:val="002A0F33"/>
    <w:rsid w:val="00333F91"/>
    <w:rsid w:val="003B15CB"/>
    <w:rsid w:val="004E44BC"/>
    <w:rsid w:val="005572E5"/>
    <w:rsid w:val="00587D15"/>
    <w:rsid w:val="009B4EF0"/>
    <w:rsid w:val="00B30469"/>
    <w:rsid w:val="00FA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</dc:creator>
  <cp:keywords/>
  <dc:description/>
  <cp:lastModifiedBy>piotr</cp:lastModifiedBy>
  <cp:revision>2</cp:revision>
  <dcterms:created xsi:type="dcterms:W3CDTF">2020-04-14T18:39:00Z</dcterms:created>
  <dcterms:modified xsi:type="dcterms:W3CDTF">2020-04-14T18:39:00Z</dcterms:modified>
</cp:coreProperties>
</file>