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9" w:rsidRDefault="002D2D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wózek sklepowy kolorowanka" style="width:24pt;height:24pt">
            <v:imagedata r:id="rId4" o:title=""/>
          </v:shape>
        </w:pict>
      </w:r>
      <w:r>
        <w:rPr>
          <w:noProof/>
          <w:lang w:eastAsia="pl-PL"/>
        </w:rPr>
        <w:pict>
          <v:shape id="Obraz 2" o:spid="_x0000_i1026" type="#_x0000_t75" style="width:658.8pt;height:450pt;visibility:visible">
            <v:imagedata r:id="rId5" o:title=""/>
          </v:shape>
        </w:pict>
      </w:r>
    </w:p>
    <w:p w:rsidR="002D2DC9" w:rsidRDefault="002D2DC9">
      <w:pPr>
        <w:rPr>
          <w:sz w:val="28"/>
          <w:szCs w:val="28"/>
        </w:rPr>
      </w:pPr>
      <w:r w:rsidRPr="00867A21">
        <w:rPr>
          <w:b/>
          <w:bCs/>
          <w:sz w:val="28"/>
          <w:szCs w:val="28"/>
        </w:rPr>
        <w:t>ZRÓB ZAKUPY</w:t>
      </w:r>
      <w:r>
        <w:rPr>
          <w:sz w:val="28"/>
          <w:szCs w:val="28"/>
        </w:rPr>
        <w:t xml:space="preserve"> - Wydrukuj lub n</w:t>
      </w:r>
      <w:r w:rsidRPr="00867A21">
        <w:rPr>
          <w:sz w:val="28"/>
          <w:szCs w:val="28"/>
        </w:rPr>
        <w:t>arysuj wózek sklepowy. Z gazetek reklamowych lub innych materiałów wytnij obrazki z głoską SZ-S</w:t>
      </w:r>
      <w:r>
        <w:rPr>
          <w:sz w:val="28"/>
          <w:szCs w:val="28"/>
        </w:rPr>
        <w:t>.</w:t>
      </w:r>
    </w:p>
    <w:p w:rsidR="002D2DC9" w:rsidRPr="004B5405" w:rsidRDefault="002D2DC9" w:rsidP="004B5405">
      <w:pPr>
        <w:jc w:val="right"/>
        <w:rPr>
          <w:sz w:val="16"/>
          <w:szCs w:val="16"/>
        </w:rPr>
      </w:pPr>
      <w:r>
        <w:rPr>
          <w:sz w:val="16"/>
          <w:szCs w:val="16"/>
        </w:rPr>
        <w:t>G. Kurcab</w:t>
      </w:r>
    </w:p>
    <w:p w:rsidR="002D2DC9" w:rsidRPr="00867A21" w:rsidRDefault="002D2DC9">
      <w:pPr>
        <w:rPr>
          <w:sz w:val="28"/>
          <w:szCs w:val="28"/>
        </w:rPr>
      </w:pPr>
    </w:p>
    <w:sectPr w:rsidR="002D2DC9" w:rsidRPr="00867A21" w:rsidSect="0086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21"/>
    <w:rsid w:val="00064E36"/>
    <w:rsid w:val="000E296D"/>
    <w:rsid w:val="0011770F"/>
    <w:rsid w:val="00183C77"/>
    <w:rsid w:val="002D2DC9"/>
    <w:rsid w:val="004B5405"/>
    <w:rsid w:val="005A7556"/>
    <w:rsid w:val="0072490D"/>
    <w:rsid w:val="0082549D"/>
    <w:rsid w:val="00843912"/>
    <w:rsid w:val="00867A21"/>
    <w:rsid w:val="009E4CBE"/>
    <w:rsid w:val="00D3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</Words>
  <Characters>120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Twoja nazwa użytkownika</dc:creator>
  <cp:keywords/>
  <dc:description/>
  <cp:lastModifiedBy>piotr</cp:lastModifiedBy>
  <cp:revision>3</cp:revision>
  <dcterms:created xsi:type="dcterms:W3CDTF">2020-03-23T17:04:00Z</dcterms:created>
  <dcterms:modified xsi:type="dcterms:W3CDTF">2020-03-23T19:05:00Z</dcterms:modified>
</cp:coreProperties>
</file>