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BF" w:rsidRDefault="00F216BF">
      <w:pPr>
        <w:rPr>
          <w:noProof/>
          <w:lang w:eastAsia="pl-PL"/>
        </w:rPr>
      </w:pPr>
      <w:r>
        <w:rPr>
          <w:noProof/>
          <w:lang w:eastAsia="pl-PL"/>
        </w:rPr>
        <w:t xml:space="preserve">DZIEŃ DOBRY! DZIIAJ ZABAWY ZE STRAŻAKIEM SAMEM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PROSZĘ WYKONAJ ĆWICZENIA  ZGODNIE </w:t>
      </w:r>
      <w:r>
        <w:rPr>
          <w:noProof/>
          <w:lang w:eastAsia="pl-PL"/>
        </w:rPr>
        <w:br/>
        <w:t>Z PODANYMI INSRTUKCJAMI. ŻYCZĘ DOBREJ ZABAWY! Grazyna W.</w:t>
      </w:r>
    </w:p>
    <w:p w:rsidR="00F216BF" w:rsidRDefault="00F216BF">
      <w:r w:rsidRPr="00DF0A1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Brak dostępnego opisu zdjęcia." style="width:452.4pt;height:640.8pt;visibility:visible">
            <v:imagedata r:id="rId4" o:title=""/>
          </v:shape>
        </w:pict>
      </w:r>
    </w:p>
    <w:p w:rsidR="00F216BF" w:rsidRDefault="00F216BF">
      <w:r>
        <w:t>OBRAZKI UKŁADAMY  WEDŁUG ZAMIESZCONEGO WZORU:</w:t>
      </w:r>
    </w:p>
    <w:p w:rsidR="00F216BF" w:rsidRDefault="00F216BF">
      <w:r w:rsidRPr="00DF0A18">
        <w:rPr>
          <w:noProof/>
          <w:lang w:eastAsia="pl-PL"/>
        </w:rPr>
        <w:pict>
          <v:shape id="Obraz 2" o:spid="_x0000_i1026" type="#_x0000_t75" alt="Brak dostępnego opisu zdjęcia." style="width:540pt;height:381.6pt;visibility:visible">
            <v:imagedata r:id="rId5" o:title=""/>
          </v:shape>
        </w:pict>
      </w:r>
    </w:p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/>
    <w:p w:rsidR="00F216BF" w:rsidRDefault="00F216BF">
      <w:r>
        <w:t>POUKŁADAJ CZĘŚCI UBRANIA  NA PONIŻSZEJ PÓŁCE ZGODNIE ZE WZOREM:</w:t>
      </w:r>
    </w:p>
    <w:p w:rsidR="00F216BF" w:rsidRDefault="00F216BF">
      <w:r w:rsidRPr="00DF0A18">
        <w:rPr>
          <w:noProof/>
          <w:lang w:eastAsia="pl-PL"/>
        </w:rPr>
        <w:pict>
          <v:shape id="Obraz 5" o:spid="_x0000_i1027" type="#_x0000_t75" alt="Brak dostępnego opisu zdjęcia." style="width:453.6pt;height:320.4pt;visibility:visible">
            <v:imagedata r:id="rId6" o:title=""/>
          </v:shape>
        </w:pict>
      </w:r>
      <w:bookmarkStart w:id="0" w:name="_GoBack"/>
      <w:bookmarkEnd w:id="0"/>
      <w:r w:rsidRPr="00DF0A18">
        <w:rPr>
          <w:noProof/>
          <w:lang w:eastAsia="pl-PL"/>
        </w:rPr>
        <w:pict>
          <v:shape id="Obraz 4" o:spid="_x0000_i1028" type="#_x0000_t75" alt="Brak dostępnego opisu zdjęcia." style="width:453.6pt;height:320.4pt;visibility:visible">
            <v:imagedata r:id="rId7" o:title=""/>
          </v:shape>
        </w:pict>
      </w:r>
    </w:p>
    <w:p w:rsidR="00F216BF" w:rsidRDefault="00F216BF">
      <w:r w:rsidRPr="00DF0A18">
        <w:rPr>
          <w:noProof/>
          <w:lang w:eastAsia="pl-PL"/>
        </w:rPr>
        <w:pict>
          <v:shape id="Obraz 3" o:spid="_x0000_i1029" type="#_x0000_t75" alt="Obraz może zawierać: tekst" style="width:452.4pt;height:640.8pt;visibility:visible">
            <v:imagedata r:id="rId8" o:title=""/>
          </v:shape>
        </w:pict>
      </w:r>
    </w:p>
    <w:p w:rsidR="00F216BF" w:rsidRDefault="00F216BF">
      <w:r w:rsidRPr="00DF0A18">
        <w:rPr>
          <w:noProof/>
          <w:lang w:eastAsia="pl-PL"/>
        </w:rPr>
        <w:pict>
          <v:shape id="Obraz 6" o:spid="_x0000_i1030" type="#_x0000_t75" alt="Brak dostępnego opisu zdjęcia." style="width:452.4pt;height:640.8pt;visibility:visible">
            <v:imagedata r:id="rId9" o:title=""/>
          </v:shape>
        </w:pict>
      </w:r>
    </w:p>
    <w:sectPr w:rsidR="00F216BF" w:rsidSect="00F6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D60"/>
    <w:rsid w:val="00024D25"/>
    <w:rsid w:val="000A71F9"/>
    <w:rsid w:val="003C26D3"/>
    <w:rsid w:val="00985CFF"/>
    <w:rsid w:val="00BE0EED"/>
    <w:rsid w:val="00CB6582"/>
    <w:rsid w:val="00DF0A18"/>
    <w:rsid w:val="00F216BF"/>
    <w:rsid w:val="00F6538D"/>
    <w:rsid w:val="00F87D60"/>
    <w:rsid w:val="00F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39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DOBRY</dc:title>
  <dc:subject/>
  <dc:creator>Grażyna wardęga</dc:creator>
  <cp:keywords/>
  <dc:description/>
  <cp:lastModifiedBy>piotr</cp:lastModifiedBy>
  <cp:revision>2</cp:revision>
  <dcterms:created xsi:type="dcterms:W3CDTF">2020-05-06T08:23:00Z</dcterms:created>
  <dcterms:modified xsi:type="dcterms:W3CDTF">2020-05-06T08:23:00Z</dcterms:modified>
</cp:coreProperties>
</file>