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D" w:rsidRDefault="00E77AFD">
      <w:r w:rsidRPr="0035663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Znalezione obrazy dla zapytania rozsypanki wyrazowe karty pracy ..." style="width:453pt;height:640.2pt;visibility:visible">
            <v:imagedata r:id="rId4" o:title=""/>
          </v:shape>
        </w:pict>
      </w:r>
    </w:p>
    <w:p w:rsidR="00E77AFD" w:rsidRDefault="00E77AFD"/>
    <w:p w:rsidR="00E77AFD" w:rsidRDefault="00E77AFD">
      <w:r w:rsidRPr="0035663C">
        <w:rPr>
          <w:noProof/>
          <w:lang w:eastAsia="pl-PL"/>
        </w:rPr>
        <w:pict>
          <v:shape id="Obraz 7" o:spid="_x0000_i1026" type="#_x0000_t75" alt="BLOG EDUKACYJNY DLA DZIECI: PRZYKŁADOWE ZADANIA Z JĘZYKA POLSKIEGO ..." style="width:448.2pt;height:631.2pt;visibility:visible">
            <v:imagedata r:id="rId5" o:title=""/>
          </v:shape>
        </w:pict>
      </w:r>
    </w:p>
    <w:p w:rsidR="00E77AFD" w:rsidRDefault="00E77AFD"/>
    <w:p w:rsidR="00E77AFD" w:rsidRDefault="00E77AFD">
      <w:r w:rsidRPr="0035663C">
        <w:rPr>
          <w:noProof/>
          <w:lang w:eastAsia="pl-PL"/>
        </w:rPr>
        <w:pict>
          <v:shape id="Obraz 10" o:spid="_x0000_i1027" type="#_x0000_t75" alt="ĆWICZENIA W TERAPII DYSLEKSJI I DYSORTOGRAFII DLA UCZNIÓW KLAS IV ..." style="width:445.2pt;height:636pt;visibility:visible">
            <v:imagedata r:id="rId6" o:title=""/>
          </v:shape>
        </w:pict>
      </w:r>
    </w:p>
    <w:p w:rsidR="00E77AFD" w:rsidRDefault="00E77AFD"/>
    <w:p w:rsidR="00E77AFD" w:rsidRDefault="00E77AFD">
      <w:r w:rsidRPr="0035663C">
        <w:rPr>
          <w:noProof/>
          <w:lang w:eastAsia="pl-PL"/>
        </w:rPr>
        <w:pict>
          <v:shape id="Obraz 13" o:spid="_x0000_i1028" type="#_x0000_t75" alt="Ćwiczenia w terapii dysleksji i dysortografii dla klas IV-VI - Ó-U ..." style="width:6in;height:616.8pt;visibility:visible">
            <v:imagedata r:id="rId7" o:title=""/>
          </v:shape>
        </w:pict>
      </w:r>
      <w:r w:rsidRPr="0035663C">
        <w:rPr>
          <w:noProof/>
          <w:lang w:eastAsia="pl-PL"/>
        </w:rPr>
        <w:pict>
          <v:shape id="Obraz 16" o:spid="_x0000_i1029" type="#_x0000_t75" alt="ĆWICZENIA W TERAPII DYSLEKSJI I DYSORTOGRAFII DLA UCZNIÓW KLAS IV ..." style="width:445.2pt;height:636pt;visibility:visible">
            <v:imagedata r:id="rId8" o:title=""/>
          </v:shape>
        </w:pict>
      </w:r>
    </w:p>
    <w:p w:rsidR="00E77AFD" w:rsidRDefault="00E77AFD">
      <w:r>
        <w:t xml:space="preserve">                                                                                               Bernadeta  Aszklar</w:t>
      </w:r>
    </w:p>
    <w:sectPr w:rsidR="00E77AFD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1C"/>
    <w:rsid w:val="000950D3"/>
    <w:rsid w:val="00184884"/>
    <w:rsid w:val="00300B97"/>
    <w:rsid w:val="0035663C"/>
    <w:rsid w:val="00486C2E"/>
    <w:rsid w:val="00701283"/>
    <w:rsid w:val="00742203"/>
    <w:rsid w:val="00784925"/>
    <w:rsid w:val="007A516D"/>
    <w:rsid w:val="007A7C89"/>
    <w:rsid w:val="0089311C"/>
    <w:rsid w:val="0096534E"/>
    <w:rsid w:val="00A527DB"/>
    <w:rsid w:val="00DC4F8C"/>
    <w:rsid w:val="00E7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</Words>
  <Characters>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2020-05-10T19:14:00Z</dcterms:created>
  <dcterms:modified xsi:type="dcterms:W3CDTF">2020-05-10T19:14:00Z</dcterms:modified>
</cp:coreProperties>
</file>