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4F" w:rsidRPr="0010439B" w:rsidRDefault="008B354F" w:rsidP="0010439B">
      <w:pPr>
        <w:jc w:val="center"/>
        <w:rPr>
          <w:b/>
          <w:bCs/>
          <w:sz w:val="24"/>
          <w:szCs w:val="24"/>
        </w:rPr>
      </w:pPr>
      <w:r w:rsidRPr="0010439B">
        <w:rPr>
          <w:b/>
          <w:bCs/>
          <w:sz w:val="24"/>
          <w:szCs w:val="24"/>
        </w:rPr>
        <w:t>Ćwiczenie motoryki małej</w:t>
      </w:r>
    </w:p>
    <w:p w:rsidR="008B354F" w:rsidRPr="0010439B" w:rsidRDefault="008B354F">
      <w:pPr>
        <w:rPr>
          <w:sz w:val="24"/>
          <w:szCs w:val="24"/>
        </w:rPr>
      </w:pPr>
    </w:p>
    <w:p w:rsidR="008B354F" w:rsidRPr="0010439B" w:rsidRDefault="008B354F" w:rsidP="0010439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0439B">
        <w:rPr>
          <w:b/>
          <w:bCs/>
          <w:sz w:val="24"/>
          <w:szCs w:val="24"/>
        </w:rPr>
        <w:t xml:space="preserve">Ćwiczenie usprawniające motorykę małą oraz koncentrację uwagi – nawlekanie korali zgodnie z narysowanym wzorem. </w:t>
      </w:r>
      <w:r w:rsidRPr="0010439B">
        <w:rPr>
          <w:sz w:val="24"/>
          <w:szCs w:val="24"/>
        </w:rPr>
        <w:t>Przygotowujemy kolorowe korale (6) oraz narysowany wzór przedstawiający kolejność, w jakiej korale mają być nawleczone. Zadaniem chłopca jest nawlec je w odpowiedniej kolejności, stopniowo staramy się, aby chłopiec robił to jak najbardziej samodzielnie.</w:t>
      </w:r>
    </w:p>
    <w:p w:rsidR="008B354F" w:rsidRPr="0010439B" w:rsidRDefault="008B354F" w:rsidP="0010439B">
      <w:pPr>
        <w:spacing w:line="360" w:lineRule="auto"/>
        <w:ind w:left="720"/>
        <w:jc w:val="both"/>
        <w:rPr>
          <w:b/>
          <w:bCs/>
          <w:sz w:val="24"/>
          <w:szCs w:val="24"/>
        </w:rPr>
      </w:pPr>
    </w:p>
    <w:p w:rsidR="008B354F" w:rsidRPr="0010439B" w:rsidRDefault="008B354F" w:rsidP="0010439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10439B">
        <w:rPr>
          <w:b/>
          <w:bCs/>
          <w:sz w:val="24"/>
          <w:szCs w:val="24"/>
        </w:rPr>
        <w:t xml:space="preserve">Rozwijanie rysunku – rysowanie po śladzie – </w:t>
      </w:r>
      <w:r w:rsidRPr="0010439B">
        <w:rPr>
          <w:sz w:val="24"/>
          <w:szCs w:val="24"/>
        </w:rPr>
        <w:t>rysujemy ołówkiem prosty schemat rysunkowy np. słonce, chmura, drzewo, postać człowieka, trawa, płot, kwiatek. Zadaniem chłopca jest poprawić pisakiem lub kredką (jeden schemat w programie).</w:t>
      </w:r>
    </w:p>
    <w:p w:rsidR="008B354F" w:rsidRDefault="008B354F" w:rsidP="0010439B">
      <w:pPr>
        <w:spacing w:line="360" w:lineRule="auto"/>
        <w:ind w:left="720"/>
        <w:jc w:val="both"/>
        <w:rPr>
          <w:sz w:val="24"/>
          <w:szCs w:val="24"/>
        </w:rPr>
      </w:pPr>
      <w:r w:rsidRPr="0010439B">
        <w:rPr>
          <w:b/>
          <w:bCs/>
          <w:sz w:val="24"/>
          <w:szCs w:val="24"/>
        </w:rPr>
        <w:t xml:space="preserve">Modyfikacja: rysowanie równoległe – </w:t>
      </w:r>
      <w:r w:rsidRPr="0010439B">
        <w:rPr>
          <w:sz w:val="24"/>
          <w:szCs w:val="24"/>
        </w:rPr>
        <w:t>rodzic rysuje prosty schemat na swojej kartce i zachęca chłopca, aby narysował taki sam na swojej.</w:t>
      </w:r>
    </w:p>
    <w:p w:rsidR="008B354F" w:rsidRPr="0010439B" w:rsidRDefault="008B354F" w:rsidP="0010439B">
      <w:pPr>
        <w:spacing w:line="360" w:lineRule="auto"/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Ł.</w:t>
      </w:r>
      <w:r>
        <w:rPr>
          <w:sz w:val="24"/>
          <w:szCs w:val="24"/>
        </w:rPr>
        <w:t xml:space="preserve"> Majorek</w:t>
      </w:r>
    </w:p>
    <w:p w:rsidR="008B354F" w:rsidRDefault="008B354F"/>
    <w:sectPr w:rsidR="008B354F" w:rsidSect="0077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4A88"/>
    <w:multiLevelType w:val="hybridMultilevel"/>
    <w:tmpl w:val="545E33FC"/>
    <w:lvl w:ilvl="0" w:tplc="68005E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39B"/>
    <w:rsid w:val="0010439B"/>
    <w:rsid w:val="007723AB"/>
    <w:rsid w:val="008B354F"/>
    <w:rsid w:val="00D469DA"/>
    <w:rsid w:val="00E4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Ćwiczenie motoryki małej</dc:title>
  <dc:subject/>
  <dc:creator>Użytkownik systemu Windows</dc:creator>
  <cp:keywords/>
  <dc:description/>
  <cp:lastModifiedBy>piotr</cp:lastModifiedBy>
  <cp:revision>2</cp:revision>
  <dcterms:created xsi:type="dcterms:W3CDTF">2020-05-10T19:23:00Z</dcterms:created>
  <dcterms:modified xsi:type="dcterms:W3CDTF">2020-05-10T19:23:00Z</dcterms:modified>
</cp:coreProperties>
</file>