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3B" w:rsidRPr="001B024B" w:rsidRDefault="00DB653B">
      <w:pPr>
        <w:rPr>
          <w:b/>
          <w:bCs/>
        </w:rPr>
      </w:pPr>
      <w:r w:rsidRPr="001B024B">
        <w:rPr>
          <w:b/>
          <w:bCs/>
        </w:rPr>
        <w:t xml:space="preserve">Zadanie 1. </w:t>
      </w:r>
    </w:p>
    <w:p w:rsidR="00DB653B" w:rsidRPr="001B024B" w:rsidRDefault="00DB653B">
      <w:pPr>
        <w:rPr>
          <w:b/>
          <w:bCs/>
        </w:rPr>
      </w:pPr>
      <w:r w:rsidRPr="001B024B">
        <w:rPr>
          <w:b/>
          <w:bCs/>
        </w:rPr>
        <w:t>Wytnij umieszczone niżej obrazki i dopasuj do poszczególnych zmysłów 0 zmysłu słuchu, wzroku , sma</w:t>
      </w:r>
      <w:r>
        <w:rPr>
          <w:b/>
          <w:bCs/>
        </w:rPr>
        <w:t>ku i dotyku .</w:t>
      </w:r>
    </w:p>
    <w:p w:rsidR="00DB653B" w:rsidRPr="001B024B" w:rsidRDefault="00DB653B">
      <w:pPr>
        <w:rPr>
          <w:b/>
          <w:bCs/>
        </w:rPr>
      </w:pPr>
    </w:p>
    <w:p w:rsidR="00DB653B" w:rsidRDefault="00DB653B"/>
    <w:p w:rsidR="00DB653B" w:rsidRDefault="00DB653B"/>
    <w:p w:rsidR="00DB653B" w:rsidRDefault="00DB653B"/>
    <w:p w:rsidR="00DB653B" w:rsidRDefault="00DB653B"/>
    <w:p w:rsidR="00DB653B" w:rsidRDefault="00DB653B">
      <w:r w:rsidRPr="00030BA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80.6pt;height:384.6pt;visibility:visible">
            <v:imagedata r:id="rId4" o:title=""/>
          </v:shape>
        </w:pict>
      </w:r>
      <w:r>
        <w:br w:type="page"/>
      </w:r>
    </w:p>
    <w:p w:rsidR="00DB653B" w:rsidRDefault="00DB653B"/>
    <w:p w:rsidR="00DB653B" w:rsidRDefault="00DB653B"/>
    <w:p w:rsidR="00DB653B" w:rsidRDefault="00DB653B"/>
    <w:p w:rsidR="00DB653B" w:rsidRDefault="00DB653B"/>
    <w:p w:rsidR="00DB653B" w:rsidRDefault="00DB653B"/>
    <w:p w:rsidR="00DB653B" w:rsidRDefault="00DB653B">
      <w:r w:rsidRPr="00030BA7">
        <w:rPr>
          <w:noProof/>
          <w:lang w:eastAsia="pl-PL"/>
        </w:rPr>
        <w:pict>
          <v:shape id="Obraz 2" o:spid="_x0000_i1026" type="#_x0000_t75" style="width:491.4pt;height:387.6pt;visibility:visible">
            <v:imagedata r:id="rId5" o:title=""/>
          </v:shape>
        </w:pict>
      </w:r>
      <w:r>
        <w:br w:type="page"/>
      </w:r>
    </w:p>
    <w:p w:rsidR="00DB653B" w:rsidRDefault="00DB653B"/>
    <w:p w:rsidR="00DB653B" w:rsidRDefault="00DB653B"/>
    <w:p w:rsidR="00DB653B" w:rsidRDefault="00DB653B"/>
    <w:p w:rsidR="00DB653B" w:rsidRDefault="00DB653B"/>
    <w:p w:rsidR="00DB653B" w:rsidRDefault="00DB653B">
      <w:r w:rsidRPr="00030BA7">
        <w:rPr>
          <w:noProof/>
          <w:lang w:eastAsia="pl-PL"/>
        </w:rPr>
        <w:pict>
          <v:shape id="Obraz 3" o:spid="_x0000_i1027" type="#_x0000_t75" style="width:491.4pt;height:383.4pt;visibility:visible">
            <v:imagedata r:id="rId6" o:title=""/>
          </v:shape>
        </w:pict>
      </w:r>
      <w:r>
        <w:br w:type="page"/>
      </w:r>
    </w:p>
    <w:p w:rsidR="00DB653B" w:rsidRDefault="00DB653B"/>
    <w:p w:rsidR="00DB653B" w:rsidRDefault="00DB653B"/>
    <w:p w:rsidR="00DB653B" w:rsidRDefault="00DB653B"/>
    <w:p w:rsidR="00DB653B" w:rsidRDefault="00DB653B"/>
    <w:p w:rsidR="00DB653B" w:rsidRDefault="00DB653B"/>
    <w:p w:rsidR="00DB653B" w:rsidRDefault="00DB653B"/>
    <w:p w:rsidR="00DB653B" w:rsidRDefault="00DB653B">
      <w:r w:rsidRPr="00030BA7">
        <w:rPr>
          <w:noProof/>
          <w:lang w:eastAsia="pl-PL"/>
        </w:rPr>
        <w:pict>
          <v:shape id="Obraz 4" o:spid="_x0000_i1028" type="#_x0000_t75" style="width:496.8pt;height:383.4pt;visibility:visible">
            <v:imagedata r:id="rId7" o:title=""/>
          </v:shape>
        </w:pict>
      </w:r>
      <w:r>
        <w:br w:type="page"/>
      </w:r>
    </w:p>
    <w:p w:rsidR="00DB653B" w:rsidRDefault="00DB653B"/>
    <w:p w:rsidR="00DB653B" w:rsidRDefault="00DB653B"/>
    <w:p w:rsidR="00DB653B" w:rsidRDefault="00DB653B"/>
    <w:p w:rsidR="00DB653B" w:rsidRDefault="00DB653B"/>
    <w:p w:rsidR="00DB653B" w:rsidRDefault="00DB653B"/>
    <w:p w:rsidR="00DB653B" w:rsidRDefault="00DB653B"/>
    <w:p w:rsidR="00DB653B" w:rsidRDefault="00DB653B">
      <w:r w:rsidRPr="00030BA7">
        <w:rPr>
          <w:noProof/>
          <w:lang w:eastAsia="pl-PL"/>
        </w:rPr>
        <w:pict>
          <v:shape id="Obraz 5" o:spid="_x0000_i1029" type="#_x0000_t75" style="width:491.4pt;height:399.6pt;visibility:visible">
            <v:imagedata r:id="rId8" o:title=""/>
          </v:shape>
        </w:pict>
      </w:r>
    </w:p>
    <w:p w:rsidR="00DB653B" w:rsidRDefault="00DB653B">
      <w:r>
        <w:br w:type="page"/>
      </w:r>
    </w:p>
    <w:p w:rsidR="00DB653B" w:rsidRDefault="00DB653B">
      <w:pPr>
        <w:rPr>
          <w:noProof/>
          <w:lang w:eastAsia="pl-PL"/>
        </w:rPr>
      </w:pPr>
    </w:p>
    <w:p w:rsidR="00DB653B" w:rsidRDefault="00DB653B">
      <w:pPr>
        <w:rPr>
          <w:noProof/>
          <w:lang w:eastAsia="pl-PL"/>
        </w:rPr>
      </w:pPr>
    </w:p>
    <w:p w:rsidR="00DB653B" w:rsidRDefault="00DB653B">
      <w:pPr>
        <w:rPr>
          <w:noProof/>
          <w:lang w:eastAsia="pl-PL"/>
        </w:rPr>
      </w:pPr>
    </w:p>
    <w:p w:rsidR="00DB653B" w:rsidRDefault="00DB653B"/>
    <w:p w:rsidR="00DB653B" w:rsidRDefault="00DB653B">
      <w:r w:rsidRPr="00030BA7">
        <w:rPr>
          <w:noProof/>
          <w:lang w:eastAsia="pl-PL"/>
        </w:rPr>
        <w:pict>
          <v:shape id="Obraz 11" o:spid="_x0000_i1030" type="#_x0000_t75" style="width:453.6pt;height:379.8pt;visibility:visible">
            <v:imagedata r:id="rId9" o:title=""/>
          </v:shape>
        </w:pict>
      </w:r>
    </w:p>
    <w:p w:rsidR="00DB653B" w:rsidRDefault="00DB653B">
      <w:r>
        <w:br w:type="page"/>
      </w:r>
    </w:p>
    <w:p w:rsidR="00DB653B" w:rsidRDefault="00DB653B"/>
    <w:p w:rsidR="00DB653B" w:rsidRDefault="00DB653B"/>
    <w:p w:rsidR="00DB653B" w:rsidRDefault="00DB653B"/>
    <w:p w:rsidR="00DB653B" w:rsidRDefault="00DB653B"/>
    <w:p w:rsidR="00DB653B" w:rsidRDefault="00DB653B">
      <w:r w:rsidRPr="00030BA7">
        <w:rPr>
          <w:noProof/>
          <w:lang w:eastAsia="pl-PL"/>
        </w:rPr>
        <w:pict>
          <v:shape id="Obraz 7" o:spid="_x0000_i1031" type="#_x0000_t75" style="width:486pt;height:361.8pt;visibility:visible">
            <v:imagedata r:id="rId10" o:title=""/>
          </v:shape>
        </w:pict>
      </w:r>
      <w:r>
        <w:br w:type="page"/>
      </w:r>
    </w:p>
    <w:p w:rsidR="00DB653B" w:rsidRDefault="00DB653B"/>
    <w:p w:rsidR="00DB653B" w:rsidRDefault="00DB653B"/>
    <w:p w:rsidR="00DB653B" w:rsidRDefault="00DB653B"/>
    <w:p w:rsidR="00DB653B" w:rsidRDefault="00DB653B"/>
    <w:p w:rsidR="00DB653B" w:rsidRDefault="00DB653B">
      <w:r w:rsidRPr="00030BA7">
        <w:rPr>
          <w:noProof/>
          <w:lang w:eastAsia="pl-PL"/>
        </w:rPr>
        <w:pict>
          <v:shape id="Obraz 12" o:spid="_x0000_i1032" type="#_x0000_t75" style="width:469.8pt;height:352.2pt;visibility:visible">
            <v:imagedata r:id="rId11" o:title=""/>
          </v:shape>
        </w:pict>
      </w:r>
    </w:p>
    <w:p w:rsidR="00DB653B" w:rsidRDefault="00DB653B">
      <w:r>
        <w:br w:type="page"/>
      </w:r>
    </w:p>
    <w:p w:rsidR="00DB653B" w:rsidRDefault="00DB653B">
      <w:pPr>
        <w:rPr>
          <w:b/>
          <w:bCs/>
        </w:rPr>
      </w:pPr>
      <w:r w:rsidRPr="001B024B">
        <w:rPr>
          <w:b/>
          <w:bCs/>
        </w:rPr>
        <w:t>Zadanie 2.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</w:t>
      </w:r>
      <w:r w:rsidRPr="001B024B">
        <w:rPr>
          <w:b/>
          <w:bCs/>
        </w:rPr>
        <w:t xml:space="preserve"> Wypełnij oznaczone pola plasteliną według kodu.</w:t>
      </w:r>
    </w:p>
    <w:p w:rsidR="00DB653B" w:rsidRPr="001B024B" w:rsidRDefault="00DB653B">
      <w:pPr>
        <w:rPr>
          <w:b/>
          <w:bCs/>
        </w:rPr>
      </w:pPr>
    </w:p>
    <w:p w:rsidR="00DB653B" w:rsidRDefault="00DB653B" w:rsidP="001B024B">
      <w:pPr>
        <w:jc w:val="right"/>
        <w:rPr>
          <w:b/>
          <w:bCs/>
          <w:sz w:val="28"/>
          <w:szCs w:val="28"/>
        </w:rPr>
      </w:pPr>
      <w:r w:rsidRPr="00030BA7">
        <w:rPr>
          <w:noProof/>
          <w:lang w:eastAsia="pl-PL"/>
        </w:rPr>
        <w:pict>
          <v:shape id="Obraz 13" o:spid="_x0000_i1033" type="#_x0000_t75" style="width:448.2pt;height:412.2pt;visibility:visible">
            <v:imagedata r:id="rId12" o:title=""/>
          </v:shape>
        </w:pict>
      </w:r>
    </w:p>
    <w:p w:rsidR="00DB653B" w:rsidRDefault="00DB653B" w:rsidP="001B024B">
      <w:pPr>
        <w:jc w:val="right"/>
        <w:rPr>
          <w:b/>
          <w:bCs/>
          <w:sz w:val="28"/>
          <w:szCs w:val="28"/>
        </w:rPr>
      </w:pPr>
      <w:r w:rsidRPr="001B024B">
        <w:rPr>
          <w:b/>
          <w:bCs/>
          <w:sz w:val="28"/>
          <w:szCs w:val="28"/>
        </w:rPr>
        <w:t xml:space="preserve">Powodzenia </w:t>
      </w:r>
      <w:r>
        <w:rPr>
          <w:b/>
          <w:bCs/>
          <w:sz w:val="28"/>
          <w:szCs w:val="28"/>
        </w:rPr>
        <w:t xml:space="preserve">!!! </w:t>
      </w:r>
    </w:p>
    <w:p w:rsidR="00DB653B" w:rsidRPr="001B024B" w:rsidRDefault="00DB653B" w:rsidP="001B024B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1B024B">
        <w:rPr>
          <w:b/>
          <w:bCs/>
          <w:sz w:val="28"/>
          <w:szCs w:val="28"/>
        </w:rPr>
        <w:t xml:space="preserve"> Magdalena Sypień.</w:t>
      </w:r>
    </w:p>
    <w:sectPr w:rsidR="00DB653B" w:rsidRPr="001B024B" w:rsidSect="00A6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031"/>
    <w:rsid w:val="000003AB"/>
    <w:rsid w:val="00011D45"/>
    <w:rsid w:val="00014667"/>
    <w:rsid w:val="00020499"/>
    <w:rsid w:val="00023F58"/>
    <w:rsid w:val="00023FCE"/>
    <w:rsid w:val="00030BA7"/>
    <w:rsid w:val="0003619F"/>
    <w:rsid w:val="000369B3"/>
    <w:rsid w:val="00056216"/>
    <w:rsid w:val="000673F9"/>
    <w:rsid w:val="0008228C"/>
    <w:rsid w:val="00082B70"/>
    <w:rsid w:val="00086A03"/>
    <w:rsid w:val="0008718C"/>
    <w:rsid w:val="00092FFE"/>
    <w:rsid w:val="000A0473"/>
    <w:rsid w:val="000A4290"/>
    <w:rsid w:val="000A7992"/>
    <w:rsid w:val="000C5A77"/>
    <w:rsid w:val="000D2891"/>
    <w:rsid w:val="000E1EE1"/>
    <w:rsid w:val="000E5294"/>
    <w:rsid w:val="000F2232"/>
    <w:rsid w:val="000F23EA"/>
    <w:rsid w:val="000F2AFD"/>
    <w:rsid w:val="0010136E"/>
    <w:rsid w:val="00102F67"/>
    <w:rsid w:val="00103008"/>
    <w:rsid w:val="00103AE6"/>
    <w:rsid w:val="00105BE3"/>
    <w:rsid w:val="001131DA"/>
    <w:rsid w:val="00113581"/>
    <w:rsid w:val="00115302"/>
    <w:rsid w:val="00115E8C"/>
    <w:rsid w:val="00116281"/>
    <w:rsid w:val="0012588D"/>
    <w:rsid w:val="00130CD4"/>
    <w:rsid w:val="001336D7"/>
    <w:rsid w:val="00137FB0"/>
    <w:rsid w:val="00145494"/>
    <w:rsid w:val="001576D1"/>
    <w:rsid w:val="00162C5D"/>
    <w:rsid w:val="001676C2"/>
    <w:rsid w:val="00176BBB"/>
    <w:rsid w:val="00180FCC"/>
    <w:rsid w:val="001868DA"/>
    <w:rsid w:val="00192CA7"/>
    <w:rsid w:val="00194A37"/>
    <w:rsid w:val="00197D8D"/>
    <w:rsid w:val="001A1AC8"/>
    <w:rsid w:val="001A46A9"/>
    <w:rsid w:val="001A56E0"/>
    <w:rsid w:val="001A7683"/>
    <w:rsid w:val="001B024B"/>
    <w:rsid w:val="001C0FC2"/>
    <w:rsid w:val="001C16BB"/>
    <w:rsid w:val="001C6147"/>
    <w:rsid w:val="001D203D"/>
    <w:rsid w:val="001E25D4"/>
    <w:rsid w:val="001E2816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25EF"/>
    <w:rsid w:val="002252F3"/>
    <w:rsid w:val="002301B8"/>
    <w:rsid w:val="00240F72"/>
    <w:rsid w:val="002444F8"/>
    <w:rsid w:val="00246001"/>
    <w:rsid w:val="0026207B"/>
    <w:rsid w:val="00265DBB"/>
    <w:rsid w:val="0026702F"/>
    <w:rsid w:val="0027064C"/>
    <w:rsid w:val="00271ABD"/>
    <w:rsid w:val="00276D78"/>
    <w:rsid w:val="00283CB9"/>
    <w:rsid w:val="00284C63"/>
    <w:rsid w:val="002858B8"/>
    <w:rsid w:val="00285D77"/>
    <w:rsid w:val="00287FFE"/>
    <w:rsid w:val="00295022"/>
    <w:rsid w:val="00296B10"/>
    <w:rsid w:val="002A7A26"/>
    <w:rsid w:val="002B24C1"/>
    <w:rsid w:val="002C1A65"/>
    <w:rsid w:val="002C3516"/>
    <w:rsid w:val="002C43E5"/>
    <w:rsid w:val="002C64E6"/>
    <w:rsid w:val="002C7950"/>
    <w:rsid w:val="002D03A0"/>
    <w:rsid w:val="002D0EF0"/>
    <w:rsid w:val="002D533E"/>
    <w:rsid w:val="002E6EDF"/>
    <w:rsid w:val="002F3AFF"/>
    <w:rsid w:val="002F495A"/>
    <w:rsid w:val="002F5087"/>
    <w:rsid w:val="0030365C"/>
    <w:rsid w:val="0031141B"/>
    <w:rsid w:val="00314ED3"/>
    <w:rsid w:val="00320427"/>
    <w:rsid w:val="003214E1"/>
    <w:rsid w:val="003228CB"/>
    <w:rsid w:val="00327347"/>
    <w:rsid w:val="00333398"/>
    <w:rsid w:val="00334F22"/>
    <w:rsid w:val="003412E2"/>
    <w:rsid w:val="00341B4A"/>
    <w:rsid w:val="0034546F"/>
    <w:rsid w:val="00350636"/>
    <w:rsid w:val="00351111"/>
    <w:rsid w:val="00353834"/>
    <w:rsid w:val="003550DA"/>
    <w:rsid w:val="00360153"/>
    <w:rsid w:val="00360DE6"/>
    <w:rsid w:val="003654CE"/>
    <w:rsid w:val="00370232"/>
    <w:rsid w:val="003711E3"/>
    <w:rsid w:val="00371728"/>
    <w:rsid w:val="00373623"/>
    <w:rsid w:val="0037538F"/>
    <w:rsid w:val="0037778B"/>
    <w:rsid w:val="0038458F"/>
    <w:rsid w:val="00386A5A"/>
    <w:rsid w:val="00386F9F"/>
    <w:rsid w:val="003904A0"/>
    <w:rsid w:val="00393055"/>
    <w:rsid w:val="00394721"/>
    <w:rsid w:val="00397393"/>
    <w:rsid w:val="0039759E"/>
    <w:rsid w:val="003A457F"/>
    <w:rsid w:val="003B6425"/>
    <w:rsid w:val="003D412B"/>
    <w:rsid w:val="003E0C71"/>
    <w:rsid w:val="003E478C"/>
    <w:rsid w:val="003E5903"/>
    <w:rsid w:val="003E7DD6"/>
    <w:rsid w:val="003F0CE7"/>
    <w:rsid w:val="003F2C19"/>
    <w:rsid w:val="003F58C5"/>
    <w:rsid w:val="00401125"/>
    <w:rsid w:val="004012A2"/>
    <w:rsid w:val="004019D9"/>
    <w:rsid w:val="0040448B"/>
    <w:rsid w:val="0041237B"/>
    <w:rsid w:val="004127FD"/>
    <w:rsid w:val="00413427"/>
    <w:rsid w:val="004146AA"/>
    <w:rsid w:val="00415959"/>
    <w:rsid w:val="004204C6"/>
    <w:rsid w:val="00424A48"/>
    <w:rsid w:val="00434FB3"/>
    <w:rsid w:val="004401D5"/>
    <w:rsid w:val="00443A6F"/>
    <w:rsid w:val="00446B74"/>
    <w:rsid w:val="004570CF"/>
    <w:rsid w:val="00457466"/>
    <w:rsid w:val="00461BC2"/>
    <w:rsid w:val="00463382"/>
    <w:rsid w:val="004634EE"/>
    <w:rsid w:val="00466B36"/>
    <w:rsid w:val="00470C97"/>
    <w:rsid w:val="00474A72"/>
    <w:rsid w:val="00476713"/>
    <w:rsid w:val="00476D30"/>
    <w:rsid w:val="004806FF"/>
    <w:rsid w:val="00482FB5"/>
    <w:rsid w:val="00485313"/>
    <w:rsid w:val="00492D49"/>
    <w:rsid w:val="0049388B"/>
    <w:rsid w:val="004A4ACC"/>
    <w:rsid w:val="004A783A"/>
    <w:rsid w:val="004B3354"/>
    <w:rsid w:val="004B4418"/>
    <w:rsid w:val="004B6C82"/>
    <w:rsid w:val="004C2066"/>
    <w:rsid w:val="004C61AB"/>
    <w:rsid w:val="004C6789"/>
    <w:rsid w:val="004D0A48"/>
    <w:rsid w:val="004E7DDF"/>
    <w:rsid w:val="004F2462"/>
    <w:rsid w:val="004F3296"/>
    <w:rsid w:val="004F3387"/>
    <w:rsid w:val="004F597A"/>
    <w:rsid w:val="004F5F4F"/>
    <w:rsid w:val="00504EE9"/>
    <w:rsid w:val="0050505D"/>
    <w:rsid w:val="0050539A"/>
    <w:rsid w:val="005074E1"/>
    <w:rsid w:val="00507DB6"/>
    <w:rsid w:val="0051238F"/>
    <w:rsid w:val="00512BD0"/>
    <w:rsid w:val="0051695C"/>
    <w:rsid w:val="00520203"/>
    <w:rsid w:val="00524BA7"/>
    <w:rsid w:val="00527D87"/>
    <w:rsid w:val="00540D3A"/>
    <w:rsid w:val="005414DA"/>
    <w:rsid w:val="00541D05"/>
    <w:rsid w:val="00542725"/>
    <w:rsid w:val="00545611"/>
    <w:rsid w:val="005511B2"/>
    <w:rsid w:val="00553942"/>
    <w:rsid w:val="005628A1"/>
    <w:rsid w:val="00563BFA"/>
    <w:rsid w:val="00564820"/>
    <w:rsid w:val="0056509C"/>
    <w:rsid w:val="00571EE3"/>
    <w:rsid w:val="00583EFF"/>
    <w:rsid w:val="00590B7D"/>
    <w:rsid w:val="0059292B"/>
    <w:rsid w:val="005946F4"/>
    <w:rsid w:val="005B1F25"/>
    <w:rsid w:val="005B1FDF"/>
    <w:rsid w:val="005B4874"/>
    <w:rsid w:val="005B5003"/>
    <w:rsid w:val="005B78B9"/>
    <w:rsid w:val="005C1FFF"/>
    <w:rsid w:val="005C443C"/>
    <w:rsid w:val="005C4E09"/>
    <w:rsid w:val="005D185E"/>
    <w:rsid w:val="005D2D19"/>
    <w:rsid w:val="005E1862"/>
    <w:rsid w:val="005E6FE4"/>
    <w:rsid w:val="005E7B75"/>
    <w:rsid w:val="005F6ADF"/>
    <w:rsid w:val="00602B43"/>
    <w:rsid w:val="0060710A"/>
    <w:rsid w:val="00610BB1"/>
    <w:rsid w:val="00614216"/>
    <w:rsid w:val="006208FF"/>
    <w:rsid w:val="00622216"/>
    <w:rsid w:val="00626332"/>
    <w:rsid w:val="00630460"/>
    <w:rsid w:val="00634180"/>
    <w:rsid w:val="00634BD5"/>
    <w:rsid w:val="006355D9"/>
    <w:rsid w:val="006362A8"/>
    <w:rsid w:val="00647004"/>
    <w:rsid w:val="006504D1"/>
    <w:rsid w:val="00650746"/>
    <w:rsid w:val="006575E4"/>
    <w:rsid w:val="00662DAC"/>
    <w:rsid w:val="00667AB7"/>
    <w:rsid w:val="00671607"/>
    <w:rsid w:val="0067318C"/>
    <w:rsid w:val="00674A53"/>
    <w:rsid w:val="006766BD"/>
    <w:rsid w:val="00676FF5"/>
    <w:rsid w:val="00676FF6"/>
    <w:rsid w:val="0067729F"/>
    <w:rsid w:val="00685F97"/>
    <w:rsid w:val="006918A0"/>
    <w:rsid w:val="00693255"/>
    <w:rsid w:val="00693D86"/>
    <w:rsid w:val="00694AB5"/>
    <w:rsid w:val="00696B56"/>
    <w:rsid w:val="006A6519"/>
    <w:rsid w:val="006B1885"/>
    <w:rsid w:val="006B2D69"/>
    <w:rsid w:val="006B6794"/>
    <w:rsid w:val="006C39F5"/>
    <w:rsid w:val="006C75A4"/>
    <w:rsid w:val="006D1A2F"/>
    <w:rsid w:val="006D1FFC"/>
    <w:rsid w:val="006D6613"/>
    <w:rsid w:val="006D7193"/>
    <w:rsid w:val="006F3914"/>
    <w:rsid w:val="006F608D"/>
    <w:rsid w:val="006F7FB3"/>
    <w:rsid w:val="00710029"/>
    <w:rsid w:val="0071194F"/>
    <w:rsid w:val="00712BD8"/>
    <w:rsid w:val="0071762A"/>
    <w:rsid w:val="007332FD"/>
    <w:rsid w:val="007404DE"/>
    <w:rsid w:val="00743E47"/>
    <w:rsid w:val="00750837"/>
    <w:rsid w:val="0076261B"/>
    <w:rsid w:val="00765B7F"/>
    <w:rsid w:val="007669C7"/>
    <w:rsid w:val="00767B36"/>
    <w:rsid w:val="00770450"/>
    <w:rsid w:val="00774691"/>
    <w:rsid w:val="0077786C"/>
    <w:rsid w:val="007828CD"/>
    <w:rsid w:val="007969E2"/>
    <w:rsid w:val="00797198"/>
    <w:rsid w:val="007A42BC"/>
    <w:rsid w:val="007A7682"/>
    <w:rsid w:val="007A79C5"/>
    <w:rsid w:val="007B5AC5"/>
    <w:rsid w:val="007B7D4C"/>
    <w:rsid w:val="007D1D8B"/>
    <w:rsid w:val="007D47D8"/>
    <w:rsid w:val="007D578A"/>
    <w:rsid w:val="007D6422"/>
    <w:rsid w:val="007E2D76"/>
    <w:rsid w:val="007F0D34"/>
    <w:rsid w:val="007F2991"/>
    <w:rsid w:val="007F4B17"/>
    <w:rsid w:val="007F4CF6"/>
    <w:rsid w:val="008154BA"/>
    <w:rsid w:val="00817DCE"/>
    <w:rsid w:val="0082068E"/>
    <w:rsid w:val="0082419B"/>
    <w:rsid w:val="00824648"/>
    <w:rsid w:val="00825228"/>
    <w:rsid w:val="008253FD"/>
    <w:rsid w:val="0083030D"/>
    <w:rsid w:val="00831927"/>
    <w:rsid w:val="00832993"/>
    <w:rsid w:val="008400C5"/>
    <w:rsid w:val="008454E5"/>
    <w:rsid w:val="008471B2"/>
    <w:rsid w:val="0084787B"/>
    <w:rsid w:val="00854964"/>
    <w:rsid w:val="00863027"/>
    <w:rsid w:val="00866844"/>
    <w:rsid w:val="0087260B"/>
    <w:rsid w:val="00890B1E"/>
    <w:rsid w:val="00891423"/>
    <w:rsid w:val="00893901"/>
    <w:rsid w:val="008A5718"/>
    <w:rsid w:val="008B07EA"/>
    <w:rsid w:val="008B19EC"/>
    <w:rsid w:val="008B23CE"/>
    <w:rsid w:val="008B3A0C"/>
    <w:rsid w:val="008B569D"/>
    <w:rsid w:val="008B6AA7"/>
    <w:rsid w:val="008C0F1E"/>
    <w:rsid w:val="008C1D8C"/>
    <w:rsid w:val="008E0A50"/>
    <w:rsid w:val="008E5833"/>
    <w:rsid w:val="008E5840"/>
    <w:rsid w:val="008F2550"/>
    <w:rsid w:val="008F58F2"/>
    <w:rsid w:val="008F7081"/>
    <w:rsid w:val="00900274"/>
    <w:rsid w:val="00901E0D"/>
    <w:rsid w:val="0090439D"/>
    <w:rsid w:val="009057B6"/>
    <w:rsid w:val="0090766F"/>
    <w:rsid w:val="00910187"/>
    <w:rsid w:val="009114B1"/>
    <w:rsid w:val="00916BD0"/>
    <w:rsid w:val="00917B67"/>
    <w:rsid w:val="00920BFB"/>
    <w:rsid w:val="009309D7"/>
    <w:rsid w:val="00931A5C"/>
    <w:rsid w:val="00933B1B"/>
    <w:rsid w:val="00936210"/>
    <w:rsid w:val="009367BB"/>
    <w:rsid w:val="00937293"/>
    <w:rsid w:val="00940BDF"/>
    <w:rsid w:val="00946843"/>
    <w:rsid w:val="00950A83"/>
    <w:rsid w:val="0095785C"/>
    <w:rsid w:val="009579E6"/>
    <w:rsid w:val="0096034D"/>
    <w:rsid w:val="00963583"/>
    <w:rsid w:val="00970441"/>
    <w:rsid w:val="00974D8A"/>
    <w:rsid w:val="00976C91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C2ED7"/>
    <w:rsid w:val="009D43BD"/>
    <w:rsid w:val="009D4D01"/>
    <w:rsid w:val="009D5004"/>
    <w:rsid w:val="009D56FE"/>
    <w:rsid w:val="009D7BB8"/>
    <w:rsid w:val="009E50C9"/>
    <w:rsid w:val="009F048A"/>
    <w:rsid w:val="009F3385"/>
    <w:rsid w:val="009F5761"/>
    <w:rsid w:val="00A04964"/>
    <w:rsid w:val="00A0581F"/>
    <w:rsid w:val="00A109BC"/>
    <w:rsid w:val="00A116F4"/>
    <w:rsid w:val="00A126D5"/>
    <w:rsid w:val="00A13D08"/>
    <w:rsid w:val="00A1500A"/>
    <w:rsid w:val="00A2247B"/>
    <w:rsid w:val="00A2401B"/>
    <w:rsid w:val="00A24249"/>
    <w:rsid w:val="00A247E2"/>
    <w:rsid w:val="00A31444"/>
    <w:rsid w:val="00A31FD2"/>
    <w:rsid w:val="00A32F09"/>
    <w:rsid w:val="00A3423F"/>
    <w:rsid w:val="00A4639F"/>
    <w:rsid w:val="00A5147F"/>
    <w:rsid w:val="00A51E27"/>
    <w:rsid w:val="00A53D51"/>
    <w:rsid w:val="00A54342"/>
    <w:rsid w:val="00A55DAB"/>
    <w:rsid w:val="00A57A0D"/>
    <w:rsid w:val="00A6013F"/>
    <w:rsid w:val="00A60926"/>
    <w:rsid w:val="00A664C2"/>
    <w:rsid w:val="00A746CB"/>
    <w:rsid w:val="00A7490C"/>
    <w:rsid w:val="00A75664"/>
    <w:rsid w:val="00A80954"/>
    <w:rsid w:val="00A82736"/>
    <w:rsid w:val="00A84D2D"/>
    <w:rsid w:val="00A926ED"/>
    <w:rsid w:val="00AA0692"/>
    <w:rsid w:val="00AA2E13"/>
    <w:rsid w:val="00AA32CA"/>
    <w:rsid w:val="00AA487A"/>
    <w:rsid w:val="00AB22BE"/>
    <w:rsid w:val="00AB41BD"/>
    <w:rsid w:val="00AB628F"/>
    <w:rsid w:val="00AC491C"/>
    <w:rsid w:val="00AD2726"/>
    <w:rsid w:val="00AD2AA4"/>
    <w:rsid w:val="00AD3CAB"/>
    <w:rsid w:val="00AD6874"/>
    <w:rsid w:val="00AE2324"/>
    <w:rsid w:val="00AE38D9"/>
    <w:rsid w:val="00AF0AE5"/>
    <w:rsid w:val="00AF3DD6"/>
    <w:rsid w:val="00B03BA2"/>
    <w:rsid w:val="00B0685A"/>
    <w:rsid w:val="00B14031"/>
    <w:rsid w:val="00B14FF8"/>
    <w:rsid w:val="00B21EA9"/>
    <w:rsid w:val="00B233CD"/>
    <w:rsid w:val="00B24800"/>
    <w:rsid w:val="00B252F7"/>
    <w:rsid w:val="00B27D11"/>
    <w:rsid w:val="00B31B5C"/>
    <w:rsid w:val="00B35FB9"/>
    <w:rsid w:val="00B67D95"/>
    <w:rsid w:val="00B71351"/>
    <w:rsid w:val="00B74446"/>
    <w:rsid w:val="00B778C9"/>
    <w:rsid w:val="00B80624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37AE"/>
    <w:rsid w:val="00BC5802"/>
    <w:rsid w:val="00BC7DF0"/>
    <w:rsid w:val="00BD0489"/>
    <w:rsid w:val="00BD0911"/>
    <w:rsid w:val="00BD11AA"/>
    <w:rsid w:val="00BD59EF"/>
    <w:rsid w:val="00BD6C9D"/>
    <w:rsid w:val="00BD779F"/>
    <w:rsid w:val="00BE49F8"/>
    <w:rsid w:val="00BE4AA7"/>
    <w:rsid w:val="00BF1001"/>
    <w:rsid w:val="00BF2279"/>
    <w:rsid w:val="00C01D64"/>
    <w:rsid w:val="00C04928"/>
    <w:rsid w:val="00C10A3D"/>
    <w:rsid w:val="00C1574C"/>
    <w:rsid w:val="00C24342"/>
    <w:rsid w:val="00C3220B"/>
    <w:rsid w:val="00C3287F"/>
    <w:rsid w:val="00C362FA"/>
    <w:rsid w:val="00C41BE1"/>
    <w:rsid w:val="00C509B6"/>
    <w:rsid w:val="00C518C3"/>
    <w:rsid w:val="00C54790"/>
    <w:rsid w:val="00C54954"/>
    <w:rsid w:val="00C55733"/>
    <w:rsid w:val="00C622B1"/>
    <w:rsid w:val="00C64AD0"/>
    <w:rsid w:val="00C724E7"/>
    <w:rsid w:val="00C80A37"/>
    <w:rsid w:val="00C81C75"/>
    <w:rsid w:val="00C8246A"/>
    <w:rsid w:val="00C915C6"/>
    <w:rsid w:val="00C94485"/>
    <w:rsid w:val="00CA1782"/>
    <w:rsid w:val="00CA2BB9"/>
    <w:rsid w:val="00CA3EB8"/>
    <w:rsid w:val="00CA70D2"/>
    <w:rsid w:val="00CB138F"/>
    <w:rsid w:val="00CC300B"/>
    <w:rsid w:val="00CC4BFA"/>
    <w:rsid w:val="00CD30EF"/>
    <w:rsid w:val="00CD3162"/>
    <w:rsid w:val="00CD54F6"/>
    <w:rsid w:val="00CF3D3B"/>
    <w:rsid w:val="00CF5742"/>
    <w:rsid w:val="00D0090F"/>
    <w:rsid w:val="00D0522D"/>
    <w:rsid w:val="00D101B8"/>
    <w:rsid w:val="00D103FF"/>
    <w:rsid w:val="00D124A9"/>
    <w:rsid w:val="00D1685E"/>
    <w:rsid w:val="00D2186A"/>
    <w:rsid w:val="00D22319"/>
    <w:rsid w:val="00D24227"/>
    <w:rsid w:val="00D2426B"/>
    <w:rsid w:val="00D25474"/>
    <w:rsid w:val="00D2563D"/>
    <w:rsid w:val="00D2563F"/>
    <w:rsid w:val="00D25696"/>
    <w:rsid w:val="00D27B58"/>
    <w:rsid w:val="00D42989"/>
    <w:rsid w:val="00D42B9C"/>
    <w:rsid w:val="00D445DC"/>
    <w:rsid w:val="00D46DAD"/>
    <w:rsid w:val="00D5360A"/>
    <w:rsid w:val="00D54DA0"/>
    <w:rsid w:val="00D60257"/>
    <w:rsid w:val="00D6110D"/>
    <w:rsid w:val="00D62837"/>
    <w:rsid w:val="00D63172"/>
    <w:rsid w:val="00D660AF"/>
    <w:rsid w:val="00D74F02"/>
    <w:rsid w:val="00D814BE"/>
    <w:rsid w:val="00D87850"/>
    <w:rsid w:val="00D87D6B"/>
    <w:rsid w:val="00D962CD"/>
    <w:rsid w:val="00D9649C"/>
    <w:rsid w:val="00D96727"/>
    <w:rsid w:val="00DB0FF3"/>
    <w:rsid w:val="00DB3706"/>
    <w:rsid w:val="00DB653B"/>
    <w:rsid w:val="00DC0435"/>
    <w:rsid w:val="00DC1892"/>
    <w:rsid w:val="00DD44E4"/>
    <w:rsid w:val="00DD5142"/>
    <w:rsid w:val="00DE55C5"/>
    <w:rsid w:val="00DE7296"/>
    <w:rsid w:val="00DE73EB"/>
    <w:rsid w:val="00DF2AE7"/>
    <w:rsid w:val="00DF43F5"/>
    <w:rsid w:val="00DF44E3"/>
    <w:rsid w:val="00DF6045"/>
    <w:rsid w:val="00E02E4C"/>
    <w:rsid w:val="00E22520"/>
    <w:rsid w:val="00E2350E"/>
    <w:rsid w:val="00E241F7"/>
    <w:rsid w:val="00E25859"/>
    <w:rsid w:val="00E31AD9"/>
    <w:rsid w:val="00E47243"/>
    <w:rsid w:val="00E544EF"/>
    <w:rsid w:val="00E60607"/>
    <w:rsid w:val="00E61091"/>
    <w:rsid w:val="00E636FD"/>
    <w:rsid w:val="00E803FD"/>
    <w:rsid w:val="00E91FAB"/>
    <w:rsid w:val="00E92520"/>
    <w:rsid w:val="00E93775"/>
    <w:rsid w:val="00EA0736"/>
    <w:rsid w:val="00EA41C6"/>
    <w:rsid w:val="00EB3FD3"/>
    <w:rsid w:val="00EB4B6D"/>
    <w:rsid w:val="00ED4C9C"/>
    <w:rsid w:val="00ED7CE3"/>
    <w:rsid w:val="00EE0DAB"/>
    <w:rsid w:val="00EE48F2"/>
    <w:rsid w:val="00EF144D"/>
    <w:rsid w:val="00F012C9"/>
    <w:rsid w:val="00F047CC"/>
    <w:rsid w:val="00F049AE"/>
    <w:rsid w:val="00F05976"/>
    <w:rsid w:val="00F07EBF"/>
    <w:rsid w:val="00F1166C"/>
    <w:rsid w:val="00F168F7"/>
    <w:rsid w:val="00F16A64"/>
    <w:rsid w:val="00F26BCA"/>
    <w:rsid w:val="00F26F11"/>
    <w:rsid w:val="00F300F4"/>
    <w:rsid w:val="00F350ED"/>
    <w:rsid w:val="00F45FA9"/>
    <w:rsid w:val="00F56755"/>
    <w:rsid w:val="00F5725A"/>
    <w:rsid w:val="00F62367"/>
    <w:rsid w:val="00F6375C"/>
    <w:rsid w:val="00F63F8F"/>
    <w:rsid w:val="00F64C8D"/>
    <w:rsid w:val="00F725A1"/>
    <w:rsid w:val="00F726B8"/>
    <w:rsid w:val="00F82881"/>
    <w:rsid w:val="00F83336"/>
    <w:rsid w:val="00F85DA3"/>
    <w:rsid w:val="00F86360"/>
    <w:rsid w:val="00F934BD"/>
    <w:rsid w:val="00F94145"/>
    <w:rsid w:val="00F94861"/>
    <w:rsid w:val="00FA4314"/>
    <w:rsid w:val="00FA587D"/>
    <w:rsid w:val="00FB0C08"/>
    <w:rsid w:val="00FB3755"/>
    <w:rsid w:val="00FB48D9"/>
    <w:rsid w:val="00FC11D5"/>
    <w:rsid w:val="00FC44BF"/>
    <w:rsid w:val="00FC67A4"/>
    <w:rsid w:val="00FC7839"/>
    <w:rsid w:val="00FD61F5"/>
    <w:rsid w:val="00FD657F"/>
    <w:rsid w:val="00FE18BF"/>
    <w:rsid w:val="00FE3BBB"/>
    <w:rsid w:val="00FE4487"/>
    <w:rsid w:val="00FE76AA"/>
    <w:rsid w:val="00FF1129"/>
    <w:rsid w:val="00FF15CB"/>
    <w:rsid w:val="00FF42F0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63</Words>
  <Characters>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1</dc:title>
  <dc:subject/>
  <dc:creator>Wlasciciel</dc:creator>
  <cp:keywords/>
  <dc:description/>
  <cp:lastModifiedBy>piotr</cp:lastModifiedBy>
  <cp:revision>2</cp:revision>
  <dcterms:created xsi:type="dcterms:W3CDTF">2020-05-10T19:16:00Z</dcterms:created>
  <dcterms:modified xsi:type="dcterms:W3CDTF">2020-05-10T19:16:00Z</dcterms:modified>
</cp:coreProperties>
</file>