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C" w:rsidRDefault="00F0321C">
      <w:r w:rsidRPr="00DC1A9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Szukamy rymów - SuperKid" style="width:310.8pt;height:439.8pt;visibility:visible">
            <v:imagedata r:id="rId4" o:title=""/>
          </v:shape>
        </w:pict>
      </w:r>
    </w:p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>
      <w:r w:rsidRPr="00DC1A96">
        <w:rPr>
          <w:noProof/>
          <w:lang w:eastAsia="pl-PL"/>
        </w:rPr>
        <w:pict>
          <v:shape id="_x0000_i1026" type="#_x0000_t75" alt="karta pracy | Rymowanki, Terapia mowy, Edukacja" style="width:290.4pt;height:412.8pt;visibility:visible">
            <v:imagedata r:id="rId5" o:title=""/>
          </v:shape>
        </w:pict>
      </w:r>
    </w:p>
    <w:p w:rsidR="00F0321C" w:rsidRDefault="00F0321C"/>
    <w:p w:rsidR="00F0321C" w:rsidRDefault="00F0321C">
      <w:r w:rsidRPr="00DC1A96">
        <w:rPr>
          <w:noProof/>
          <w:lang w:eastAsia="pl-PL"/>
        </w:rPr>
        <w:pict>
          <v:shape id="_x0000_i1027" type="#_x0000_t75" alt="LOGOPEDIA - RYMY - Pokoloruj Świat" style="width:434.4pt;height:603pt;visibility:visible">
            <v:imagedata r:id="rId6" o:title=""/>
          </v:shape>
        </w:pict>
      </w:r>
    </w:p>
    <w:p w:rsidR="00F0321C" w:rsidRDefault="00F0321C">
      <w:r>
        <w:t>Wypisz pary rymujących się wyrazów.</w:t>
      </w:r>
    </w:p>
    <w:p w:rsidR="00F0321C" w:rsidRDefault="00F0321C"/>
    <w:p w:rsidR="00F0321C" w:rsidRDefault="00F0321C">
      <w:r w:rsidRPr="00DC1A96">
        <w:rPr>
          <w:noProof/>
          <w:lang w:eastAsia="pl-PL"/>
        </w:rPr>
        <w:pict>
          <v:shape id="Obraz 4" o:spid="_x0000_i1028" type="#_x0000_t75" alt="PROPOZYCJE ZABAW | Gminne Przedszkole w Izabelinie" style="width:271.8pt;height:384pt;visibility:visible">
            <v:imagedata r:id="rId7" o:title=""/>
          </v:shape>
        </w:pict>
      </w:r>
    </w:p>
    <w:p w:rsidR="00F0321C" w:rsidRDefault="00F0321C"/>
    <w:p w:rsidR="00F0321C" w:rsidRDefault="00F0321C"/>
    <w:p w:rsidR="00F0321C" w:rsidRDefault="00F0321C">
      <w:r>
        <w:t>Wypisz pary wyrazów , które się rymują.</w:t>
      </w:r>
    </w:p>
    <w:p w:rsidR="00F0321C" w:rsidRDefault="00F0321C"/>
    <w:p w:rsidR="00F0321C" w:rsidRDefault="00F0321C">
      <w:r>
        <w:t xml:space="preserve">                                                                               Bernadeta  Aszklar</w:t>
      </w:r>
    </w:p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p w:rsidR="00F0321C" w:rsidRDefault="00F0321C"/>
    <w:sectPr w:rsidR="00F0321C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64"/>
    <w:rsid w:val="00015691"/>
    <w:rsid w:val="00053445"/>
    <w:rsid w:val="001A627B"/>
    <w:rsid w:val="00301224"/>
    <w:rsid w:val="00361376"/>
    <w:rsid w:val="003F06B2"/>
    <w:rsid w:val="004A36BB"/>
    <w:rsid w:val="00631E27"/>
    <w:rsid w:val="007E5D4C"/>
    <w:rsid w:val="009732C0"/>
    <w:rsid w:val="009B0FED"/>
    <w:rsid w:val="00A527DB"/>
    <w:rsid w:val="00B11F64"/>
    <w:rsid w:val="00B605E4"/>
    <w:rsid w:val="00B83866"/>
    <w:rsid w:val="00C4005C"/>
    <w:rsid w:val="00C62D0F"/>
    <w:rsid w:val="00C703CE"/>
    <w:rsid w:val="00D12D6E"/>
    <w:rsid w:val="00D35097"/>
    <w:rsid w:val="00D65953"/>
    <w:rsid w:val="00DC1A96"/>
    <w:rsid w:val="00DC4F8C"/>
    <w:rsid w:val="00F0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29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piotr</cp:lastModifiedBy>
  <cp:revision>2</cp:revision>
  <dcterms:created xsi:type="dcterms:W3CDTF">2020-05-10T19:14:00Z</dcterms:created>
  <dcterms:modified xsi:type="dcterms:W3CDTF">2020-05-10T19:14:00Z</dcterms:modified>
</cp:coreProperties>
</file>