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97" w:rsidRDefault="00351597"/>
    <w:p w:rsidR="00351597" w:rsidRDefault="00351597">
      <w:r w:rsidRPr="004C7A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4pt;height:603pt;visibility:visible">
            <v:imagedata r:id="rId4" o:title=""/>
          </v:shape>
        </w:pict>
      </w:r>
    </w:p>
    <w:p w:rsidR="00351597" w:rsidRDefault="00351597" w:rsidP="005369A3">
      <w:r>
        <w:t>Wytnij elementy a następnie przyklej na kartkę według podanego wzoru. Brakujące elementy wytnij z papieru kolorowego.</w:t>
      </w:r>
    </w:p>
    <w:p w:rsidR="00351597" w:rsidRDefault="00351597"/>
    <w:p w:rsidR="00351597" w:rsidRDefault="00351597">
      <w:r w:rsidRPr="004C7AD2">
        <w:rPr>
          <w:noProof/>
        </w:rPr>
        <w:pict>
          <v:shape id="Obraz 2" o:spid="_x0000_i1026" type="#_x0000_t75" style="width:452.4pt;height:603pt;visibility:visible">
            <v:imagedata r:id="rId5" o:title=""/>
          </v:shape>
        </w:pict>
      </w:r>
    </w:p>
    <w:p w:rsidR="00351597" w:rsidRDefault="00351597">
      <w:r>
        <w:t>Wytnij elementy a następnie przyklej na kartkę według podanego wzoru. Brakujące elementy wytnij z papieru kolorowego.</w:t>
      </w:r>
    </w:p>
    <w:p w:rsidR="00351597" w:rsidRDefault="00351597">
      <w:r w:rsidRPr="004C7AD2">
        <w:rPr>
          <w:noProof/>
        </w:rPr>
        <w:pict>
          <v:shape id="Obraz 3" o:spid="_x0000_i1027" type="#_x0000_t75" style="width:449.4pt;height:598.8pt;visibility:visible">
            <v:imagedata r:id="rId6" o:title=""/>
          </v:shape>
        </w:pict>
      </w:r>
    </w:p>
    <w:p w:rsidR="00351597" w:rsidRDefault="00351597"/>
    <w:p w:rsidR="00351597" w:rsidRDefault="00351597">
      <w:r>
        <w:t xml:space="preserve">Wytnij elementy a następnie przyklej na kartkę według podanego wzoru. </w:t>
      </w:r>
    </w:p>
    <w:p w:rsidR="00351597" w:rsidRDefault="00351597">
      <w:r>
        <w:t>Iwona Tawrell</w:t>
      </w:r>
    </w:p>
    <w:sectPr w:rsidR="00351597" w:rsidSect="002A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50"/>
    <w:rsid w:val="00221AA8"/>
    <w:rsid w:val="002A5606"/>
    <w:rsid w:val="002C07D4"/>
    <w:rsid w:val="00351597"/>
    <w:rsid w:val="004C7AD2"/>
    <w:rsid w:val="004E6A7D"/>
    <w:rsid w:val="005369A3"/>
    <w:rsid w:val="00664BA5"/>
    <w:rsid w:val="00681B5C"/>
    <w:rsid w:val="007D1150"/>
    <w:rsid w:val="00C71245"/>
    <w:rsid w:val="00E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0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C146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46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7D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150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efaultParagraphFont"/>
    <w:uiPriority w:val="99"/>
    <w:rsid w:val="00EC1460"/>
  </w:style>
  <w:style w:type="character" w:styleId="Hyperlink">
    <w:name w:val="Hyperlink"/>
    <w:basedOn w:val="DefaultParagraphFont"/>
    <w:uiPriority w:val="99"/>
    <w:semiHidden/>
    <w:rsid w:val="00EC1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</dc:creator>
  <cp:keywords/>
  <dc:description/>
  <cp:lastModifiedBy>piotr</cp:lastModifiedBy>
  <cp:revision>2</cp:revision>
  <dcterms:created xsi:type="dcterms:W3CDTF">2020-05-10T19:11:00Z</dcterms:created>
  <dcterms:modified xsi:type="dcterms:W3CDTF">2020-05-10T19:11:00Z</dcterms:modified>
</cp:coreProperties>
</file>