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47" w:rsidRDefault="00B12D47" w:rsidP="004C7A8C">
      <w:pPr>
        <w:jc w:val="both"/>
        <w:rPr>
          <w:sz w:val="24"/>
          <w:szCs w:val="24"/>
        </w:rPr>
      </w:pPr>
      <w:r>
        <w:rPr>
          <w:sz w:val="24"/>
          <w:szCs w:val="24"/>
        </w:rPr>
        <w:t>Drodzy Rodzice,</w:t>
      </w:r>
    </w:p>
    <w:p w:rsidR="00B12D47" w:rsidRDefault="00B12D47" w:rsidP="004C7A8C">
      <w:pPr>
        <w:jc w:val="both"/>
        <w:rPr>
          <w:sz w:val="24"/>
          <w:szCs w:val="24"/>
        </w:rPr>
      </w:pPr>
      <w:r>
        <w:rPr>
          <w:sz w:val="24"/>
          <w:szCs w:val="24"/>
        </w:rPr>
        <w:t>dziś proponuję kilka zabaw przy użyciu balonów :-)</w:t>
      </w:r>
    </w:p>
    <w:p w:rsidR="00B12D47" w:rsidRDefault="00B12D47" w:rsidP="004C7A8C">
      <w:pPr>
        <w:jc w:val="both"/>
        <w:rPr>
          <w:sz w:val="24"/>
          <w:szCs w:val="24"/>
        </w:rPr>
      </w:pPr>
      <w:r>
        <w:rPr>
          <w:sz w:val="24"/>
          <w:szCs w:val="24"/>
        </w:rPr>
        <w:t>Pozdrawiam. Beata Sokołowska</w:t>
      </w:r>
    </w:p>
    <w:p w:rsidR="00B12D47" w:rsidRDefault="00B12D47" w:rsidP="004C7A8C">
      <w:pPr>
        <w:jc w:val="both"/>
        <w:rPr>
          <w:sz w:val="24"/>
          <w:szCs w:val="24"/>
        </w:rPr>
      </w:pPr>
    </w:p>
    <w:p w:rsidR="00B12D47" w:rsidRDefault="00B12D47" w:rsidP="004C7A8C">
      <w:pPr>
        <w:jc w:val="both"/>
        <w:rPr>
          <w:sz w:val="24"/>
          <w:szCs w:val="24"/>
        </w:rPr>
      </w:pPr>
    </w:p>
    <w:p w:rsidR="00B12D47" w:rsidRPr="00F6135A" w:rsidRDefault="00B12D47" w:rsidP="004C7A8C">
      <w:pPr>
        <w:jc w:val="both"/>
        <w:rPr>
          <w:b/>
          <w:bCs/>
          <w:sz w:val="24"/>
          <w:szCs w:val="24"/>
          <w:u w:val="single"/>
        </w:rPr>
      </w:pPr>
      <w:r w:rsidRPr="00F6135A">
        <w:rPr>
          <w:b/>
          <w:bCs/>
          <w:sz w:val="24"/>
          <w:szCs w:val="24"/>
          <w:u w:val="single"/>
        </w:rPr>
        <w:t>Ćwiczenie 1</w:t>
      </w:r>
    </w:p>
    <w:p w:rsidR="00B12D47" w:rsidRPr="001D005B" w:rsidRDefault="00B12D47" w:rsidP="004C7A8C">
      <w:pPr>
        <w:jc w:val="both"/>
        <w:rPr>
          <w:b/>
          <w:bCs/>
          <w:sz w:val="24"/>
          <w:szCs w:val="24"/>
        </w:rPr>
      </w:pPr>
      <w:r w:rsidRPr="001D005B">
        <w:rPr>
          <w:b/>
          <w:bCs/>
          <w:sz w:val="24"/>
          <w:szCs w:val="24"/>
        </w:rPr>
        <w:t>Zabawa dla dzieci z tekstem i obrazkami - Baloniku mój malutki</w:t>
      </w:r>
      <w:r>
        <w:rPr>
          <w:b/>
          <w:bCs/>
          <w:sz w:val="24"/>
          <w:szCs w:val="24"/>
        </w:rPr>
        <w:t>.</w:t>
      </w:r>
    </w:p>
    <w:p w:rsidR="00B12D47" w:rsidRDefault="00B12D47" w:rsidP="004C7A8C">
      <w:pPr>
        <w:jc w:val="both"/>
        <w:rPr>
          <w:color w:val="FF0000"/>
          <w:sz w:val="24"/>
          <w:szCs w:val="24"/>
        </w:rPr>
      </w:pPr>
      <w:r w:rsidRPr="00F6135A">
        <w:rPr>
          <w:color w:val="FF0000"/>
          <w:sz w:val="24"/>
          <w:szCs w:val="24"/>
        </w:rPr>
        <w:t>https://www.youtube.com/watch?v=SRldrPp9Los</w:t>
      </w:r>
    </w:p>
    <w:p w:rsidR="00B12D47" w:rsidRPr="00F6135A" w:rsidRDefault="00B12D47" w:rsidP="004C7A8C">
      <w:pPr>
        <w:jc w:val="both"/>
        <w:rPr>
          <w:b/>
          <w:bCs/>
          <w:sz w:val="24"/>
          <w:szCs w:val="24"/>
        </w:rPr>
      </w:pPr>
      <w:r w:rsidRPr="00F6135A">
        <w:rPr>
          <w:b/>
          <w:bCs/>
          <w:sz w:val="24"/>
          <w:szCs w:val="24"/>
        </w:rPr>
        <w:t>Zabawa ruchowo - muzyczna: Balonik:</w:t>
      </w:r>
    </w:p>
    <w:p w:rsidR="00B12D47" w:rsidRDefault="00B12D47" w:rsidP="004C7A8C">
      <w:pPr>
        <w:jc w:val="both"/>
        <w:rPr>
          <w:sz w:val="24"/>
          <w:szCs w:val="24"/>
        </w:rPr>
      </w:pPr>
      <w:r w:rsidRPr="00F6135A">
        <w:rPr>
          <w:sz w:val="24"/>
          <w:szCs w:val="24"/>
        </w:rPr>
        <w:t>Baloniku nasz</w:t>
      </w:r>
      <w:r>
        <w:rPr>
          <w:sz w:val="24"/>
          <w:szCs w:val="24"/>
        </w:rPr>
        <w:t xml:space="preserve"> </w:t>
      </w:r>
      <w:r w:rsidRPr="00F6135A">
        <w:rPr>
          <w:sz w:val="24"/>
          <w:szCs w:val="24"/>
        </w:rPr>
        <w:t>malutki,</w:t>
      </w:r>
    </w:p>
    <w:p w:rsidR="00B12D47" w:rsidRDefault="00B12D47" w:rsidP="004C7A8C">
      <w:pPr>
        <w:jc w:val="both"/>
        <w:rPr>
          <w:sz w:val="24"/>
          <w:szCs w:val="24"/>
        </w:rPr>
      </w:pPr>
      <w:r w:rsidRPr="00F6135A">
        <w:rPr>
          <w:sz w:val="24"/>
          <w:szCs w:val="24"/>
        </w:rPr>
        <w:t>Rośnij duży okrąglutki,</w:t>
      </w:r>
    </w:p>
    <w:p w:rsidR="00B12D47" w:rsidRDefault="00B12D47" w:rsidP="004C7A8C">
      <w:pPr>
        <w:jc w:val="both"/>
        <w:rPr>
          <w:sz w:val="24"/>
          <w:szCs w:val="24"/>
        </w:rPr>
      </w:pPr>
      <w:r w:rsidRPr="00F6135A">
        <w:rPr>
          <w:sz w:val="24"/>
          <w:szCs w:val="24"/>
        </w:rPr>
        <w:t>Balon urósł, że aż strach,</w:t>
      </w:r>
    </w:p>
    <w:p w:rsidR="00B12D47" w:rsidRDefault="00B12D47" w:rsidP="004C7A8C">
      <w:pPr>
        <w:jc w:val="both"/>
        <w:rPr>
          <w:sz w:val="24"/>
          <w:szCs w:val="24"/>
        </w:rPr>
      </w:pPr>
      <w:r w:rsidRPr="00F6135A">
        <w:rPr>
          <w:sz w:val="24"/>
          <w:szCs w:val="24"/>
        </w:rPr>
        <w:t>Przebrał miarę, zrobił trach .....</w:t>
      </w:r>
    </w:p>
    <w:p w:rsidR="00B12D47" w:rsidRDefault="00B12D47" w:rsidP="004C7A8C">
      <w:pPr>
        <w:jc w:val="both"/>
        <w:rPr>
          <w:sz w:val="24"/>
          <w:szCs w:val="24"/>
        </w:rPr>
      </w:pPr>
      <w:r w:rsidRPr="00F6135A">
        <w:rPr>
          <w:b/>
          <w:bCs/>
          <w:sz w:val="24"/>
          <w:szCs w:val="24"/>
        </w:rPr>
        <w:t>Opis zabawy:</w:t>
      </w:r>
      <w:r>
        <w:rPr>
          <w:sz w:val="24"/>
          <w:szCs w:val="24"/>
        </w:rPr>
        <w:t xml:space="preserve"> Najlepiej jeśli do zabawy zaprosimy wszystkich domowników (kto ma możliwość) i wszyscy</w:t>
      </w:r>
      <w:r w:rsidRPr="00F6135A">
        <w:rPr>
          <w:sz w:val="24"/>
          <w:szCs w:val="24"/>
        </w:rPr>
        <w:t xml:space="preserve"> biorą się za ręce, tworząc koło. Osoba prowadząca prosi, aby </w:t>
      </w:r>
      <w:r>
        <w:rPr>
          <w:sz w:val="24"/>
          <w:szCs w:val="24"/>
        </w:rPr>
        <w:t xml:space="preserve">uczestnicy zabawy </w:t>
      </w:r>
      <w:r w:rsidRPr="00F6135A">
        <w:rPr>
          <w:sz w:val="24"/>
          <w:szCs w:val="24"/>
        </w:rPr>
        <w:t>ustami naśladowały dmuchanie balonika oraz nadal trzymając się za ręce szły do środka kręgu, tworząc zwartą grupkę. Teraz w rytm słów wierszyka, wszyscy cofają się do tyłu:</w:t>
      </w:r>
      <w:r>
        <w:rPr>
          <w:sz w:val="24"/>
          <w:szCs w:val="24"/>
        </w:rPr>
        <w:t xml:space="preserve"> </w:t>
      </w:r>
      <w:r w:rsidRPr="00F6135A">
        <w:rPr>
          <w:sz w:val="24"/>
          <w:szCs w:val="24"/>
        </w:rPr>
        <w:t>Przy słowach „zrobił trach” wszyscy uczestnicy padają na ziemię.</w:t>
      </w:r>
    </w:p>
    <w:p w:rsidR="00B12D47" w:rsidRPr="00F6135A" w:rsidRDefault="00B12D47" w:rsidP="004C7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są Państwo sami z dzieckiem w domu i nie mają możliwości włączenia do zabawy innych domowników, to proszę stanąć na przeciwko dziecka i trzymać dziecko za ręce, najpierw być blisko dziecka, a wraz z mówionym tekstem (lub puszczoną piosenką i wraz za słowami piosenki): "Rośnij duży okrąglutki", delikatnie cofamy się od siebie, cofamy się od dziecka, </w:t>
      </w:r>
      <w:r>
        <w:rPr>
          <w:sz w:val="24"/>
          <w:szCs w:val="24"/>
        </w:rPr>
        <w:br/>
        <w:t xml:space="preserve">a w przypadku słów: "Balon urósł, że aż strach. Przebrał miarę, zrobił trach", delikatnie upadamy na podłogę (jeśli dziecko samo nie potrafi wykonać tych czynności, wtedy razem </w:t>
      </w:r>
      <w:r>
        <w:rPr>
          <w:sz w:val="24"/>
          <w:szCs w:val="24"/>
        </w:rPr>
        <w:br/>
        <w:t xml:space="preserve">z dzieckiem, trzymając je za ręce, delikatnie upadamy na ziemię, mówiąc przy tym: "Bęc. Balon pękł". </w:t>
      </w:r>
    </w:p>
    <w:p w:rsidR="00B12D47" w:rsidRDefault="00B12D47" w:rsidP="004C7A8C">
      <w:pPr>
        <w:jc w:val="both"/>
        <w:rPr>
          <w:color w:val="FF0000"/>
          <w:sz w:val="24"/>
          <w:szCs w:val="24"/>
        </w:rPr>
      </w:pPr>
    </w:p>
    <w:p w:rsidR="00B12D47" w:rsidRPr="0081327B" w:rsidRDefault="00B12D47" w:rsidP="004C7A8C">
      <w:pPr>
        <w:jc w:val="both"/>
        <w:rPr>
          <w:b/>
          <w:bCs/>
          <w:sz w:val="24"/>
          <w:szCs w:val="24"/>
          <w:u w:val="single"/>
        </w:rPr>
      </w:pPr>
      <w:r w:rsidRPr="0081327B">
        <w:rPr>
          <w:b/>
          <w:bCs/>
          <w:sz w:val="24"/>
          <w:szCs w:val="24"/>
          <w:u w:val="single"/>
        </w:rPr>
        <w:t>Ćwiczenie 2</w:t>
      </w:r>
    </w:p>
    <w:p w:rsidR="00B12D47" w:rsidRPr="0081327B" w:rsidRDefault="00B12D47" w:rsidP="0081327B">
      <w:pPr>
        <w:jc w:val="both"/>
        <w:rPr>
          <w:sz w:val="24"/>
          <w:szCs w:val="24"/>
        </w:rPr>
      </w:pPr>
      <w:r w:rsidRPr="001D005B">
        <w:rPr>
          <w:b/>
          <w:bCs/>
          <w:sz w:val="24"/>
          <w:szCs w:val="24"/>
        </w:rPr>
        <w:t>Balonowe bębenki - wygrywanie rytmów.</w:t>
      </w:r>
      <w:r>
        <w:br/>
      </w:r>
      <w:r>
        <w:br/>
      </w:r>
      <w:r>
        <w:rPr>
          <w:sz w:val="24"/>
          <w:szCs w:val="24"/>
        </w:rPr>
        <w:t>Dziecko siedzi</w:t>
      </w:r>
      <w:r w:rsidRPr="0081327B">
        <w:rPr>
          <w:sz w:val="24"/>
          <w:szCs w:val="24"/>
        </w:rPr>
        <w:t xml:space="preserve"> na </w:t>
      </w:r>
      <w:r>
        <w:rPr>
          <w:sz w:val="24"/>
          <w:szCs w:val="24"/>
        </w:rPr>
        <w:t>krzesełku w kółku, balon wkładamy dziecku</w:t>
      </w:r>
      <w:r w:rsidRPr="0081327B">
        <w:rPr>
          <w:sz w:val="24"/>
          <w:szCs w:val="24"/>
        </w:rPr>
        <w:t xml:space="preserve"> między kolana. </w:t>
      </w:r>
      <w:r>
        <w:rPr>
          <w:sz w:val="24"/>
          <w:szCs w:val="24"/>
        </w:rPr>
        <w:t xml:space="preserve">Rodzic </w:t>
      </w:r>
      <w:r w:rsidRPr="0081327B">
        <w:rPr>
          <w:sz w:val="24"/>
          <w:szCs w:val="24"/>
        </w:rPr>
        <w:t xml:space="preserve">daje </w:t>
      </w:r>
      <w:r>
        <w:rPr>
          <w:sz w:val="24"/>
          <w:szCs w:val="24"/>
        </w:rPr>
        <w:t>dziecku</w:t>
      </w:r>
      <w:r w:rsidRPr="00813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pałeczki lub wspólni z dzieckiem trzyma w rączkach dziecka obie pałeczki. Rodzic </w:t>
      </w:r>
      <w:r>
        <w:rPr>
          <w:sz w:val="24"/>
          <w:szCs w:val="24"/>
        </w:rPr>
        <w:br/>
        <w:t>z dzieckiem wygrywają ustalony przez rodzica rytm na "bębenku</w:t>
      </w:r>
      <w:r w:rsidRPr="0081327B">
        <w:rPr>
          <w:sz w:val="24"/>
          <w:szCs w:val="24"/>
        </w:rPr>
        <w:t>". Zabawę powtarzamy kilkakrotnie.</w:t>
      </w:r>
    </w:p>
    <w:p w:rsidR="00B12D47" w:rsidRDefault="00B12D47" w:rsidP="004C7A8C">
      <w:pPr>
        <w:jc w:val="both"/>
      </w:pPr>
    </w:p>
    <w:p w:rsidR="00B12D47" w:rsidRPr="001D005B" w:rsidRDefault="00B12D47" w:rsidP="004C7A8C">
      <w:pPr>
        <w:jc w:val="both"/>
        <w:rPr>
          <w:b/>
          <w:bCs/>
          <w:sz w:val="24"/>
          <w:szCs w:val="24"/>
          <w:u w:val="single"/>
        </w:rPr>
      </w:pPr>
      <w:r w:rsidRPr="001D005B">
        <w:rPr>
          <w:b/>
          <w:bCs/>
          <w:sz w:val="24"/>
          <w:szCs w:val="24"/>
          <w:u w:val="single"/>
        </w:rPr>
        <w:t>Ćwiczenie 3</w:t>
      </w:r>
    </w:p>
    <w:p w:rsidR="00B12D47" w:rsidRDefault="00B12D47" w:rsidP="004C7A8C">
      <w:pPr>
        <w:jc w:val="both"/>
        <w:rPr>
          <w:sz w:val="24"/>
          <w:szCs w:val="24"/>
        </w:rPr>
      </w:pPr>
      <w:r w:rsidRPr="001D005B">
        <w:rPr>
          <w:b/>
          <w:bCs/>
          <w:sz w:val="24"/>
          <w:szCs w:val="24"/>
        </w:rPr>
        <w:t>Baloniku leć - ćwiczenia oddechowe</w:t>
      </w:r>
      <w:r>
        <w:rPr>
          <w:b/>
          <w:bCs/>
          <w:sz w:val="24"/>
          <w:szCs w:val="24"/>
        </w:rPr>
        <w:t>.</w:t>
      </w:r>
      <w:r w:rsidRPr="001D005B"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  <w:t>Rozdajmy</w:t>
      </w:r>
      <w:r w:rsidRPr="001D005B">
        <w:rPr>
          <w:sz w:val="24"/>
          <w:szCs w:val="24"/>
        </w:rPr>
        <w:t xml:space="preserve"> balo</w:t>
      </w:r>
      <w:r>
        <w:rPr>
          <w:sz w:val="24"/>
          <w:szCs w:val="24"/>
        </w:rPr>
        <w:t>ny z przywiązanymi sznurkami (jeden balon dla dziecka, drugi balon dla rodzica, jeśli zapraszamy do zabawy pozostałych domowników, należy mieć dla każdego po balonie powiązanego sznurkiem). Trzymając za sznurek, dziecko i rodzic</w:t>
      </w:r>
      <w:r w:rsidRPr="001D005B">
        <w:rPr>
          <w:sz w:val="24"/>
          <w:szCs w:val="24"/>
        </w:rPr>
        <w:t xml:space="preserve"> dmuchają, żeby wprawić balony w ruch.</w:t>
      </w:r>
    </w:p>
    <w:p w:rsidR="00B12D47" w:rsidRDefault="00B12D47" w:rsidP="004C7A8C">
      <w:pPr>
        <w:jc w:val="both"/>
        <w:rPr>
          <w:sz w:val="24"/>
          <w:szCs w:val="24"/>
        </w:rPr>
      </w:pPr>
    </w:p>
    <w:p w:rsidR="00B12D47" w:rsidRDefault="00B12D47" w:rsidP="004C7A8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Ćwiczenie 4</w:t>
      </w:r>
    </w:p>
    <w:p w:rsidR="00B12D47" w:rsidRPr="006F1636" w:rsidRDefault="00B12D47" w:rsidP="004C7A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Który balon schowałam? - zabawa rozwijająca spostrzegawczość. </w:t>
      </w:r>
      <w:r>
        <w:br/>
      </w:r>
      <w:r>
        <w:br/>
      </w:r>
      <w:r>
        <w:br/>
      </w:r>
      <w:r w:rsidRPr="00BD6683">
        <w:rPr>
          <w:sz w:val="24"/>
          <w:szCs w:val="24"/>
        </w:rPr>
        <w:t>Na tablicy lub na dywanie przypięte 6 balonów w różnych kolorach.</w:t>
      </w:r>
      <w:r w:rsidRPr="00BD6683">
        <w:rPr>
          <w:sz w:val="24"/>
          <w:szCs w:val="24"/>
        </w:rPr>
        <w:br/>
        <w:t>Dziecko określa miejsce kolejnych balonów. Na polecenie, dziecko zamienia się w żółwia, który chowa się do swojej  skorupki - zasypia lub po prostu odwraca  się tyłem, zamyka oczy. Do zabawy można zaprosić rodzeństwo dziecka. Odpinamy 1 balon. Gdy żółwie się budzą, mówią, który balon został schowany. Zabawę powtarzamy kilka razy.</w:t>
      </w:r>
    </w:p>
    <w:p w:rsidR="00B12D47" w:rsidRPr="00FE2441" w:rsidRDefault="00B12D47" w:rsidP="004C7A8C">
      <w:pPr>
        <w:jc w:val="both"/>
        <w:rPr>
          <w:b/>
          <w:bCs/>
          <w:sz w:val="24"/>
          <w:szCs w:val="24"/>
          <w:u w:val="single"/>
        </w:rPr>
      </w:pPr>
      <w:r w:rsidRPr="00FE2441">
        <w:rPr>
          <w:b/>
          <w:bCs/>
          <w:sz w:val="24"/>
          <w:szCs w:val="24"/>
          <w:u w:val="single"/>
        </w:rPr>
        <w:t>Ćwiczenie 5</w:t>
      </w:r>
    </w:p>
    <w:p w:rsidR="00B12D47" w:rsidRDefault="00B12D47" w:rsidP="00770645">
      <w:pPr>
        <w:spacing w:after="240" w:line="240" w:lineRule="auto"/>
        <w:rPr>
          <w:sz w:val="24"/>
          <w:szCs w:val="24"/>
        </w:rPr>
      </w:pPr>
      <w:r w:rsidRPr="00FE2441">
        <w:rPr>
          <w:b/>
          <w:bCs/>
          <w:sz w:val="24"/>
          <w:szCs w:val="24"/>
        </w:rPr>
        <w:t>"Ja i mój balonik"- zabawa kreatywna</w:t>
      </w:r>
      <w:r>
        <w:rPr>
          <w:b/>
          <w:bCs/>
          <w:sz w:val="24"/>
          <w:szCs w:val="24"/>
        </w:rPr>
        <w:t>.</w:t>
      </w:r>
      <w:r w:rsidRPr="00FE2441">
        <w:rPr>
          <w:sz w:val="24"/>
          <w:szCs w:val="24"/>
        </w:rPr>
        <w:br/>
      </w:r>
      <w:r w:rsidRPr="00FE2441">
        <w:rPr>
          <w:sz w:val="24"/>
          <w:szCs w:val="24"/>
        </w:rPr>
        <w:br/>
        <w:t xml:space="preserve">Wybranie sobie balonika i dorysowanie mu flamastrem minki, odpowiadającej na pytanie, czy podobała się dziecku i balonikowi dzisiejsze zabawy z mamą, tatą czy rodzeństwem, czy jest wesoły czy smutny. </w:t>
      </w:r>
    </w:p>
    <w:p w:rsidR="00B12D47" w:rsidRDefault="00B12D47" w:rsidP="00770645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A teraz bawmy się z dzieckiem odbijając swobodnie balonikiem przy muzyce, którą dziecko lubi. :-)</w:t>
      </w:r>
    </w:p>
    <w:p w:rsidR="00B12D47" w:rsidRPr="00BD6683" w:rsidRDefault="00B12D47" w:rsidP="00BD6683">
      <w:pPr>
        <w:spacing w:after="240" w:line="240" w:lineRule="auto"/>
        <w:jc w:val="both"/>
        <w:rPr>
          <w:b/>
          <w:bCs/>
          <w:sz w:val="24"/>
          <w:szCs w:val="24"/>
          <w:u w:val="single"/>
        </w:rPr>
      </w:pPr>
    </w:p>
    <w:p w:rsidR="00B12D47" w:rsidRDefault="00B12D47" w:rsidP="00770645">
      <w:pPr>
        <w:spacing w:after="0" w:line="240" w:lineRule="auto"/>
        <w:jc w:val="center"/>
        <w:rPr>
          <w:rFonts w:ascii="Times New Roman" w:hAnsi="Times New Roman" w:cs="Times New Roman"/>
          <w:noProof/>
          <w:color w:val="0000FF"/>
          <w:sz w:val="24"/>
          <w:szCs w:val="24"/>
        </w:rPr>
      </w:pPr>
    </w:p>
    <w:p w:rsidR="00B12D47" w:rsidRDefault="00B12D47" w:rsidP="00770645">
      <w:pPr>
        <w:spacing w:after="0" w:line="240" w:lineRule="auto"/>
        <w:jc w:val="center"/>
        <w:rPr>
          <w:rFonts w:ascii="Times New Roman" w:hAnsi="Times New Roman" w:cs="Times New Roman"/>
          <w:noProof/>
          <w:color w:val="0000FF"/>
          <w:sz w:val="24"/>
          <w:szCs w:val="24"/>
        </w:rPr>
      </w:pPr>
    </w:p>
    <w:p w:rsidR="00B12D47" w:rsidRDefault="00B12D47" w:rsidP="00770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D47" w:rsidRDefault="00B12D47" w:rsidP="00770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D47" w:rsidRDefault="00B12D47" w:rsidP="00770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D47" w:rsidRDefault="00B12D47" w:rsidP="00770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D47" w:rsidRPr="00770645" w:rsidRDefault="00B12D47" w:rsidP="00770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D47" w:rsidRDefault="00B12D47" w:rsidP="004C7A8C">
      <w:pPr>
        <w:jc w:val="both"/>
        <w:rPr>
          <w:sz w:val="24"/>
          <w:szCs w:val="24"/>
        </w:rPr>
      </w:pPr>
    </w:p>
    <w:p w:rsidR="00B12D47" w:rsidRDefault="00B12D47" w:rsidP="004C7A8C">
      <w:pPr>
        <w:jc w:val="both"/>
        <w:rPr>
          <w:sz w:val="24"/>
          <w:szCs w:val="24"/>
        </w:rPr>
      </w:pPr>
    </w:p>
    <w:p w:rsidR="00B12D47" w:rsidRDefault="00B12D47" w:rsidP="004C7A8C">
      <w:pPr>
        <w:jc w:val="both"/>
        <w:rPr>
          <w:sz w:val="24"/>
          <w:szCs w:val="24"/>
        </w:rPr>
      </w:pPr>
    </w:p>
    <w:p w:rsidR="00B12D47" w:rsidRPr="004C7A8C" w:rsidRDefault="00B12D47" w:rsidP="004C7A8C">
      <w:pPr>
        <w:jc w:val="both"/>
        <w:rPr>
          <w:sz w:val="24"/>
          <w:szCs w:val="24"/>
        </w:rPr>
      </w:pPr>
    </w:p>
    <w:sectPr w:rsidR="00B12D47" w:rsidRPr="004C7A8C" w:rsidSect="005F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A8C"/>
    <w:rsid w:val="0003655A"/>
    <w:rsid w:val="00135FD2"/>
    <w:rsid w:val="001D005B"/>
    <w:rsid w:val="002B375B"/>
    <w:rsid w:val="00404F34"/>
    <w:rsid w:val="004C7A8C"/>
    <w:rsid w:val="005F42D4"/>
    <w:rsid w:val="006F1636"/>
    <w:rsid w:val="007265A5"/>
    <w:rsid w:val="00770645"/>
    <w:rsid w:val="0081327B"/>
    <w:rsid w:val="00817211"/>
    <w:rsid w:val="00B12D47"/>
    <w:rsid w:val="00BD6683"/>
    <w:rsid w:val="00F6135A"/>
    <w:rsid w:val="00F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D4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rsid w:val="00BD6683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D6683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1721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416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Rodzice,</dc:title>
  <dc:subject/>
  <dc:creator>beti</dc:creator>
  <cp:keywords/>
  <dc:description/>
  <cp:lastModifiedBy>piotr</cp:lastModifiedBy>
  <cp:revision>2</cp:revision>
  <dcterms:created xsi:type="dcterms:W3CDTF">2020-05-10T19:22:00Z</dcterms:created>
  <dcterms:modified xsi:type="dcterms:W3CDTF">2020-05-10T19:22:00Z</dcterms:modified>
</cp:coreProperties>
</file>