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9C" w:rsidRPr="000B22CF" w:rsidRDefault="008A7C9C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DZIEŃ DOBRY! DZISIAJ GOTUJEMY ZUPĘ JARZYNOWĄ. ALE NAJPIERW TRZEBA WYBRAĆ WARZYWA DO ZUPY </w:t>
      </w:r>
      <w:r w:rsidRPr="000B22CF">
        <w:rPr>
          <w:noProof/>
          <w:sz w:val="24"/>
          <w:szCs w:val="24"/>
          <w:lang w:eastAsia="pl-PL"/>
        </w:rPr>
        <w:sym w:font="Wingdings" w:char="F04A"/>
      </w:r>
      <w:r>
        <w:rPr>
          <w:noProof/>
          <w:sz w:val="24"/>
          <w:szCs w:val="24"/>
          <w:lang w:eastAsia="pl-PL"/>
        </w:rPr>
        <w:t xml:space="preserve"> ŻYCZĘ DOBREJ ZABABWY! GRAŻY</w:t>
      </w:r>
      <w:bookmarkStart w:id="0" w:name="_GoBack"/>
      <w:bookmarkEnd w:id="0"/>
      <w:r>
        <w:rPr>
          <w:noProof/>
          <w:sz w:val="24"/>
          <w:szCs w:val="24"/>
          <w:lang w:eastAsia="pl-PL"/>
        </w:rPr>
        <w:t>NA WARDĘGA</w:t>
      </w:r>
    </w:p>
    <w:p w:rsidR="008A7C9C" w:rsidRDefault="008A7C9C">
      <w:pPr>
        <w:rPr>
          <w:noProof/>
          <w:lang w:eastAsia="pl-PL"/>
        </w:rPr>
      </w:pPr>
      <w:r w:rsidRPr="00937C6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Obraz może zawierać: jedzenie" style="width:367.2pt;height:283.8pt;visibility:visible">
            <v:imagedata r:id="rId4" o:title=""/>
          </v:shape>
        </w:pict>
      </w:r>
      <w:r w:rsidRPr="000B22CF">
        <w:rPr>
          <w:noProof/>
          <w:lang w:eastAsia="pl-PL"/>
        </w:rPr>
        <w:t xml:space="preserve"> </w:t>
      </w:r>
      <w:r w:rsidRPr="00937C66">
        <w:rPr>
          <w:noProof/>
          <w:lang w:eastAsia="pl-PL"/>
        </w:rPr>
        <w:pict>
          <v:shape id="Obraz 2" o:spid="_x0000_i1026" type="#_x0000_t75" alt="Brak dostępnego opisu zdjęcia." style="width:403.2pt;height:311.4pt;visibility:visible">
            <v:imagedata r:id="rId5" o:title=""/>
          </v:shape>
        </w:pict>
      </w:r>
    </w:p>
    <w:p w:rsidR="008A7C9C" w:rsidRDefault="008A7C9C"/>
    <w:p w:rsidR="008A7C9C" w:rsidRDefault="008A7C9C">
      <w:r w:rsidRPr="00937C66">
        <w:rPr>
          <w:noProof/>
          <w:lang w:eastAsia="pl-PL"/>
        </w:rPr>
        <w:pict>
          <v:shape id="Obraz 3" o:spid="_x0000_i1027" type="#_x0000_t75" alt="Obraz może zawierać: jedzenie" style="width:374.4pt;height:289.2pt;visibility:visible">
            <v:imagedata r:id="rId6" o:title=""/>
          </v:shape>
        </w:pict>
      </w:r>
      <w:r w:rsidRPr="000B22CF">
        <w:rPr>
          <w:noProof/>
          <w:lang w:eastAsia="pl-PL"/>
        </w:rPr>
        <w:t xml:space="preserve"> </w:t>
      </w:r>
      <w:r w:rsidRPr="00937C66">
        <w:rPr>
          <w:noProof/>
          <w:lang w:eastAsia="pl-PL"/>
        </w:rPr>
        <w:pict>
          <v:shape id="Obraz 4" o:spid="_x0000_i1028" type="#_x0000_t75" alt="Brak dostępnego opisu zdjęcia." style="width:417.6pt;height:322.8pt;visibility:visible">
            <v:imagedata r:id="rId7" o:title=""/>
          </v:shape>
        </w:pict>
      </w:r>
      <w:r w:rsidRPr="000B22CF">
        <w:rPr>
          <w:noProof/>
          <w:lang w:eastAsia="pl-PL"/>
        </w:rPr>
        <w:t xml:space="preserve"> </w:t>
      </w:r>
      <w:r w:rsidRPr="00937C66">
        <w:rPr>
          <w:noProof/>
          <w:lang w:eastAsia="pl-PL"/>
        </w:rPr>
        <w:pict>
          <v:shape id="Obraz 5" o:spid="_x0000_i1029" type="#_x0000_t75" alt="Brak dostępnego opisu zdjęcia." style="width:396pt;height:306pt;visibility:visible">
            <v:imagedata r:id="rId8" o:title=""/>
          </v:shape>
        </w:pict>
      </w:r>
      <w:r w:rsidRPr="000B22CF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r w:rsidRPr="00937C66">
        <w:rPr>
          <w:noProof/>
          <w:lang w:eastAsia="pl-PL"/>
        </w:rPr>
        <w:pict>
          <v:shape id="Obraz 6" o:spid="_x0000_i1030" type="#_x0000_t75" alt="Brak dostępnego opisu zdjęcia." style="width:396pt;height:306pt;visibility:visible">
            <v:imagedata r:id="rId9" o:title=""/>
          </v:shape>
        </w:pict>
      </w:r>
      <w:r w:rsidRPr="00937C66">
        <w:rPr>
          <w:noProof/>
          <w:lang w:eastAsia="pl-PL"/>
        </w:rPr>
        <w:pict>
          <v:shape id="Obraz 7" o:spid="_x0000_i1031" type="#_x0000_t75" alt="Brak dostępnego opisu zdjęcia." style="width:7in;height:389.4pt;visibility:visible">
            <v:imagedata r:id="rId10" o:title=""/>
          </v:shape>
        </w:pict>
      </w:r>
    </w:p>
    <w:sectPr w:rsidR="008A7C9C" w:rsidSect="000B22CF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DE1"/>
    <w:rsid w:val="00024D25"/>
    <w:rsid w:val="000B22CF"/>
    <w:rsid w:val="003E77B5"/>
    <w:rsid w:val="00621F22"/>
    <w:rsid w:val="008A7C9C"/>
    <w:rsid w:val="00937C66"/>
    <w:rsid w:val="00985CFF"/>
    <w:rsid w:val="00BE0EED"/>
    <w:rsid w:val="00E31DE1"/>
    <w:rsid w:val="00E51727"/>
    <w:rsid w:val="00F7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20</Words>
  <Characters>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</dc:title>
  <dc:subject/>
  <dc:creator>Grażyna wardęga</dc:creator>
  <cp:keywords/>
  <dc:description/>
  <cp:lastModifiedBy>piotr</cp:lastModifiedBy>
  <cp:revision>2</cp:revision>
  <dcterms:created xsi:type="dcterms:W3CDTF">2020-05-12T20:02:00Z</dcterms:created>
  <dcterms:modified xsi:type="dcterms:W3CDTF">2020-05-12T20:02:00Z</dcterms:modified>
</cp:coreProperties>
</file>