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58" w:rsidRPr="00E561D5" w:rsidRDefault="00F84158">
      <w:pPr>
        <w:rPr>
          <w:b/>
          <w:bCs/>
          <w:sz w:val="28"/>
          <w:szCs w:val="28"/>
        </w:rPr>
      </w:pPr>
      <w:r w:rsidRPr="00E561D5">
        <w:rPr>
          <w:b/>
          <w:bCs/>
          <w:sz w:val="28"/>
          <w:szCs w:val="28"/>
        </w:rPr>
        <w:t>Rozpoznawanie wyrazów  ( wyrazy czytają rodzice)</w:t>
      </w:r>
    </w:p>
    <w:p w:rsidR="00F84158" w:rsidRDefault="00F84158">
      <w:pPr>
        <w:rPr>
          <w:b/>
          <w:bCs/>
          <w:sz w:val="28"/>
          <w:szCs w:val="28"/>
        </w:rPr>
      </w:pPr>
      <w:r w:rsidRPr="00E561D5">
        <w:rPr>
          <w:sz w:val="28"/>
          <w:szCs w:val="28"/>
        </w:rPr>
        <w:t xml:space="preserve">Klaśnij w dłonie tylko wtedy, gdy usłyszysz wyraz z  </w:t>
      </w:r>
      <w:r w:rsidRPr="00E561D5">
        <w:rPr>
          <w:b/>
          <w:bCs/>
          <w:sz w:val="28"/>
          <w:szCs w:val="28"/>
        </w:rPr>
        <w:t>głoską -  dź-  na początku.</w:t>
      </w:r>
    </w:p>
    <w:p w:rsidR="00F84158" w:rsidRPr="00E561D5" w:rsidRDefault="00F84158">
      <w:pPr>
        <w:rPr>
          <w:color w:val="FFFF00"/>
          <w:sz w:val="36"/>
          <w:szCs w:val="36"/>
        </w:rPr>
      </w:pPr>
      <w:r w:rsidRPr="00E561D5">
        <w:rPr>
          <w:color w:val="4F81BD"/>
          <w:sz w:val="36"/>
          <w:szCs w:val="36"/>
        </w:rPr>
        <w:t xml:space="preserve">Dźwig   </w:t>
      </w:r>
      <w:r>
        <w:rPr>
          <w:sz w:val="36"/>
          <w:szCs w:val="36"/>
        </w:rPr>
        <w:t xml:space="preserve">                </w:t>
      </w:r>
      <w:r w:rsidRPr="00E561D5">
        <w:rPr>
          <w:color w:val="FF0000"/>
          <w:sz w:val="36"/>
          <w:szCs w:val="36"/>
        </w:rPr>
        <w:t xml:space="preserve">ćwierka    </w:t>
      </w:r>
      <w:r>
        <w:rPr>
          <w:sz w:val="36"/>
          <w:szCs w:val="36"/>
        </w:rPr>
        <w:t xml:space="preserve">                          </w:t>
      </w:r>
      <w:r w:rsidRPr="00E561D5">
        <w:rPr>
          <w:color w:val="FFFF00"/>
          <w:sz w:val="36"/>
          <w:szCs w:val="36"/>
        </w:rPr>
        <w:t>ćwiartka</w:t>
      </w:r>
    </w:p>
    <w:p w:rsidR="00F84158" w:rsidRPr="00E561D5" w:rsidRDefault="00F84158">
      <w:pPr>
        <w:rPr>
          <w:color w:val="92D050"/>
          <w:sz w:val="36"/>
          <w:szCs w:val="36"/>
        </w:rPr>
      </w:pPr>
      <w:r w:rsidRPr="00E561D5">
        <w:rPr>
          <w:color w:val="215868"/>
          <w:sz w:val="36"/>
          <w:szCs w:val="36"/>
        </w:rPr>
        <w:t xml:space="preserve">         Ćma               Ćmielów</w:t>
      </w:r>
      <w:r>
        <w:rPr>
          <w:sz w:val="36"/>
          <w:szCs w:val="36"/>
        </w:rPr>
        <w:t xml:space="preserve">     </w:t>
      </w:r>
      <w:r w:rsidRPr="00E561D5">
        <w:rPr>
          <w:color w:val="92D050"/>
          <w:sz w:val="36"/>
          <w:szCs w:val="36"/>
        </w:rPr>
        <w:t xml:space="preserve">ćwiek            Dźwina    </w:t>
      </w:r>
    </w:p>
    <w:p w:rsidR="00F84158" w:rsidRDefault="00F84158">
      <w:pPr>
        <w:rPr>
          <w:sz w:val="36"/>
          <w:szCs w:val="36"/>
        </w:rPr>
      </w:pPr>
      <w:r w:rsidRPr="00E561D5">
        <w:rPr>
          <w:color w:val="7030A0"/>
          <w:sz w:val="36"/>
          <w:szCs w:val="36"/>
        </w:rPr>
        <w:t xml:space="preserve">Dźwięk                                   </w:t>
      </w:r>
      <w:r w:rsidRPr="00E561D5">
        <w:rPr>
          <w:sz w:val="36"/>
          <w:szCs w:val="36"/>
        </w:rPr>
        <w:t>dźwignia</w:t>
      </w:r>
    </w:p>
    <w:p w:rsidR="00F84158" w:rsidRDefault="00F84158">
      <w:pPr>
        <w:rPr>
          <w:color w:val="7030A0"/>
          <w:sz w:val="28"/>
          <w:szCs w:val="28"/>
        </w:rPr>
      </w:pPr>
    </w:p>
    <w:p w:rsidR="00F84158" w:rsidRDefault="00F84158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Klaśnij w dłonie tylko wtedy , gdy usłyszysz wyraz </w:t>
      </w:r>
      <w:r w:rsidRPr="00E561D5">
        <w:rPr>
          <w:b/>
          <w:bCs/>
          <w:color w:val="000000"/>
          <w:sz w:val="28"/>
          <w:szCs w:val="28"/>
        </w:rPr>
        <w:t>z głoską  -  dź -   w  środku.</w:t>
      </w:r>
    </w:p>
    <w:p w:rsidR="00F84158" w:rsidRDefault="00F84158">
      <w:pPr>
        <w:rPr>
          <w:b/>
          <w:bCs/>
          <w:color w:val="000000"/>
          <w:sz w:val="36"/>
          <w:szCs w:val="36"/>
        </w:rPr>
      </w:pPr>
      <w:r w:rsidRPr="00E561D5">
        <w:rPr>
          <w:b/>
          <w:bCs/>
          <w:color w:val="FFC000"/>
          <w:sz w:val="36"/>
          <w:szCs w:val="36"/>
        </w:rPr>
        <w:t>Idźmy             lećmy</w:t>
      </w:r>
      <w:r>
        <w:rPr>
          <w:b/>
          <w:bCs/>
          <w:color w:val="000000"/>
          <w:sz w:val="36"/>
          <w:szCs w:val="36"/>
        </w:rPr>
        <w:t xml:space="preserve">         </w:t>
      </w:r>
      <w:r w:rsidRPr="00E561D5">
        <w:rPr>
          <w:b/>
          <w:bCs/>
          <w:color w:val="FF0000"/>
          <w:sz w:val="36"/>
          <w:szCs w:val="36"/>
        </w:rPr>
        <w:t xml:space="preserve">boćki      wiedźma        </w:t>
      </w:r>
      <w:r>
        <w:rPr>
          <w:b/>
          <w:bCs/>
          <w:color w:val="000000"/>
          <w:sz w:val="36"/>
          <w:szCs w:val="36"/>
        </w:rPr>
        <w:t xml:space="preserve">   Maćków   </w:t>
      </w:r>
    </w:p>
    <w:p w:rsidR="00F84158" w:rsidRDefault="00F84158">
      <w:pPr>
        <w:rPr>
          <w:b/>
          <w:bCs/>
          <w:color w:val="7030A0"/>
          <w:sz w:val="36"/>
          <w:szCs w:val="36"/>
        </w:rPr>
      </w:pPr>
      <w:r w:rsidRPr="00E561D5">
        <w:rPr>
          <w:b/>
          <w:bCs/>
          <w:color w:val="92D050"/>
          <w:sz w:val="36"/>
          <w:szCs w:val="36"/>
        </w:rPr>
        <w:t xml:space="preserve">                             </w:t>
      </w:r>
      <w:r w:rsidRPr="00E561D5">
        <w:rPr>
          <w:b/>
          <w:bCs/>
          <w:color w:val="7030A0"/>
          <w:sz w:val="36"/>
          <w:szCs w:val="36"/>
        </w:rPr>
        <w:t xml:space="preserve">Płaćmy                     jedźmy                                                                          chodźmy               </w:t>
      </w:r>
    </w:p>
    <w:p w:rsidR="00F84158" w:rsidRDefault="00F84158">
      <w:pPr>
        <w:rPr>
          <w:b/>
          <w:bCs/>
          <w:color w:val="000000"/>
          <w:sz w:val="28"/>
          <w:szCs w:val="28"/>
        </w:rPr>
      </w:pPr>
      <w:r w:rsidRPr="005F2558">
        <w:rPr>
          <w:color w:val="000000"/>
          <w:sz w:val="28"/>
          <w:szCs w:val="28"/>
        </w:rPr>
        <w:t>Klaśnij w dłonie</w:t>
      </w:r>
      <w:r>
        <w:rPr>
          <w:color w:val="000000"/>
          <w:sz w:val="28"/>
          <w:szCs w:val="28"/>
        </w:rPr>
        <w:t xml:space="preserve"> tylko wtedy, gdy usłyszysz wyraz </w:t>
      </w:r>
      <w:r w:rsidRPr="005F2558">
        <w:rPr>
          <w:b/>
          <w:bCs/>
          <w:color w:val="000000"/>
          <w:sz w:val="28"/>
          <w:szCs w:val="28"/>
        </w:rPr>
        <w:t>z sylabą  -  dź -  na  końcu.</w:t>
      </w:r>
    </w:p>
    <w:p w:rsidR="00F84158" w:rsidRDefault="00F84158">
      <w:pPr>
        <w:rPr>
          <w:color w:val="000000"/>
          <w:sz w:val="36"/>
          <w:szCs w:val="36"/>
        </w:rPr>
      </w:pPr>
      <w:r w:rsidRPr="005F2558">
        <w:rPr>
          <w:color w:val="7030A0"/>
          <w:sz w:val="36"/>
          <w:szCs w:val="36"/>
        </w:rPr>
        <w:t xml:space="preserve">Widzi     </w:t>
      </w:r>
      <w:r>
        <w:rPr>
          <w:color w:val="000000"/>
          <w:sz w:val="36"/>
          <w:szCs w:val="36"/>
        </w:rPr>
        <w:t xml:space="preserve">       </w:t>
      </w:r>
      <w:r w:rsidRPr="005F2558">
        <w:rPr>
          <w:color w:val="C00000"/>
          <w:sz w:val="36"/>
          <w:szCs w:val="36"/>
        </w:rPr>
        <w:t>leci             nuci</w:t>
      </w:r>
      <w:r>
        <w:rPr>
          <w:color w:val="000000"/>
          <w:sz w:val="36"/>
          <w:szCs w:val="36"/>
        </w:rPr>
        <w:t xml:space="preserve">                   rodzi                       </w:t>
      </w:r>
    </w:p>
    <w:p w:rsidR="00F84158" w:rsidRDefault="00F84158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</w:t>
      </w:r>
      <w:r w:rsidRPr="005F2558">
        <w:rPr>
          <w:color w:val="00B050"/>
          <w:sz w:val="36"/>
          <w:szCs w:val="36"/>
        </w:rPr>
        <w:t>Pędzi                                  płaci</w:t>
      </w:r>
      <w:r>
        <w:rPr>
          <w:color w:val="000000"/>
          <w:sz w:val="36"/>
          <w:szCs w:val="36"/>
        </w:rPr>
        <w:t xml:space="preserve">                                   kręci</w:t>
      </w:r>
    </w:p>
    <w:p w:rsidR="00F84158" w:rsidRDefault="00F84158">
      <w:pPr>
        <w:rPr>
          <w:color w:val="FF0000"/>
          <w:sz w:val="36"/>
          <w:szCs w:val="36"/>
        </w:rPr>
      </w:pPr>
      <w:r w:rsidRPr="005F2558">
        <w:rPr>
          <w:color w:val="FF0000"/>
          <w:sz w:val="36"/>
          <w:szCs w:val="36"/>
        </w:rPr>
        <w:t xml:space="preserve">Wierci                                   radzi   </w:t>
      </w:r>
    </w:p>
    <w:p w:rsidR="00F84158" w:rsidRDefault="00F84158">
      <w:pPr>
        <w:rPr>
          <w:color w:val="FF0000"/>
          <w:sz w:val="36"/>
          <w:szCs w:val="36"/>
        </w:rPr>
      </w:pPr>
    </w:p>
    <w:p w:rsidR="00F84158" w:rsidRPr="00597056" w:rsidRDefault="00F84158">
      <w:pPr>
        <w:rPr>
          <w:b/>
          <w:bCs/>
          <w:color w:val="000000"/>
          <w:sz w:val="28"/>
          <w:szCs w:val="28"/>
        </w:rPr>
      </w:pPr>
      <w:r w:rsidRPr="00597056">
        <w:rPr>
          <w:b/>
          <w:bCs/>
          <w:color w:val="000000"/>
          <w:sz w:val="28"/>
          <w:szCs w:val="28"/>
        </w:rPr>
        <w:t>W nazwach których miesięcy występują głoski  : ś, ź, ć ,dź. Wypisz je.</w:t>
      </w: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Styczeń,    luty,  marzec,  kwiecień, maj, czerwiec, lipiec, sierpień , wrzesień, październik, listopad, grudzień.</w:t>
      </w:r>
    </w:p>
    <w:p w:rsidR="00F84158" w:rsidRDefault="00F84158">
      <w:pPr>
        <w:rPr>
          <w:b/>
          <w:bCs/>
          <w:color w:val="000000"/>
          <w:sz w:val="28"/>
          <w:szCs w:val="28"/>
        </w:rPr>
      </w:pPr>
      <w:r w:rsidRPr="00597056">
        <w:rPr>
          <w:b/>
          <w:bCs/>
          <w:color w:val="000000"/>
          <w:sz w:val="28"/>
          <w:szCs w:val="28"/>
        </w:rPr>
        <w:t>Rozwiąż  zagadki. Dokończ zdanie.</w:t>
      </w: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Dziadek i dziadek</w:t>
      </w: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jednym byli domy,</w:t>
      </w: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jeden kocha i całuje </w:t>
      </w: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drugi rozłupuje .</w:t>
      </w: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jakich dwóch dziadkach mowa?</w:t>
      </w:r>
    </w:p>
    <w:p w:rsidR="00F84158" w:rsidRDefault="00F84158">
      <w:pPr>
        <w:rPr>
          <w:color w:val="000000"/>
          <w:sz w:val="28"/>
          <w:szCs w:val="28"/>
        </w:rPr>
      </w:pP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Puka w drzewo  wytrwale</w:t>
      </w: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raz, dwa, trzy,</w:t>
      </w: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chce uzdrowić  konary,</w:t>
      </w: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gałęzie i pnie.</w:t>
      </w:r>
    </w:p>
    <w:p w:rsidR="00F84158" w:rsidRDefault="00F84158">
      <w:pPr>
        <w:rPr>
          <w:color w:val="000000"/>
          <w:sz w:val="28"/>
          <w:szCs w:val="28"/>
        </w:rPr>
      </w:pP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  smakołyki ………………..</w:t>
      </w: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 dębem się spotyka.</w:t>
      </w:r>
    </w:p>
    <w:p w:rsidR="00F84158" w:rsidRDefault="00F84158">
      <w:pPr>
        <w:rPr>
          <w:color w:val="000000"/>
          <w:sz w:val="28"/>
          <w:szCs w:val="28"/>
        </w:rPr>
      </w:pP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Wypisz rozwiązania zagadek.</w:t>
      </w:r>
    </w:p>
    <w:p w:rsidR="00F84158" w:rsidRDefault="00F84158">
      <w:pPr>
        <w:rPr>
          <w:color w:val="000000"/>
          <w:sz w:val="28"/>
          <w:szCs w:val="28"/>
        </w:rPr>
      </w:pPr>
    </w:p>
    <w:p w:rsidR="00F84158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Bernadeta  Aszklar</w:t>
      </w:r>
    </w:p>
    <w:p w:rsidR="00F84158" w:rsidRPr="00597056" w:rsidRDefault="00F84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sectPr w:rsidR="00F84158" w:rsidRPr="00597056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1D5"/>
    <w:rsid w:val="00384BFD"/>
    <w:rsid w:val="00597056"/>
    <w:rsid w:val="005D26BF"/>
    <w:rsid w:val="005F2558"/>
    <w:rsid w:val="00630027"/>
    <w:rsid w:val="006F38EF"/>
    <w:rsid w:val="009322FA"/>
    <w:rsid w:val="00971924"/>
    <w:rsid w:val="00A527DB"/>
    <w:rsid w:val="00DC4F8C"/>
    <w:rsid w:val="00E31EFD"/>
    <w:rsid w:val="00E561D5"/>
    <w:rsid w:val="00F8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218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Rozpoznawanie wyrazów  ( wyrazy czytają rodzice)</dc:title>
  <dc:subject/>
  <dc:creator>Asus</dc:creator>
  <cp:keywords/>
  <dc:description/>
  <cp:lastModifiedBy>piotr</cp:lastModifiedBy>
  <cp:revision>2</cp:revision>
  <dcterms:created xsi:type="dcterms:W3CDTF">2020-05-13T06:15:00Z</dcterms:created>
  <dcterms:modified xsi:type="dcterms:W3CDTF">2020-05-13T06:15:00Z</dcterms:modified>
</cp:coreProperties>
</file>