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5" w:rsidRDefault="004A5E35">
      <w:pPr>
        <w:rPr>
          <w:sz w:val="28"/>
          <w:szCs w:val="28"/>
        </w:rPr>
      </w:pPr>
      <w:r>
        <w:rPr>
          <w:sz w:val="28"/>
          <w:szCs w:val="28"/>
        </w:rPr>
        <w:t>Ćwiczenia rozwwijające umiejętności szkolne</w:t>
      </w:r>
    </w:p>
    <w:p w:rsidR="004A5E35" w:rsidRDefault="004A5E35"/>
    <w:p w:rsidR="004A5E35" w:rsidRDefault="004A5E35">
      <w:r w:rsidRPr="000838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.6pt;height:453.6pt;visibility:visible">
            <v:imagedata r:id="rId4" o:title=""/>
          </v:shape>
        </w:pict>
      </w:r>
    </w:p>
    <w:p w:rsidR="004A5E35" w:rsidRDefault="004A5E35"/>
    <w:p w:rsidR="004A5E35" w:rsidRDefault="004A5E35">
      <w:r w:rsidRPr="00083818">
        <w:rPr>
          <w:noProof/>
        </w:rPr>
        <w:pict>
          <v:shape id="Obraz 2" o:spid="_x0000_i1026" type="#_x0000_t75" style="width:450.6pt;height:634.2pt;visibility:visible">
            <v:imagedata r:id="rId5" o:title=""/>
          </v:shape>
        </w:pict>
      </w:r>
    </w:p>
    <w:p w:rsidR="004A5E35" w:rsidRDefault="004A5E35"/>
    <w:p w:rsidR="004A5E35" w:rsidRDefault="004A5E35">
      <w:r w:rsidRPr="00083818">
        <w:rPr>
          <w:noProof/>
        </w:rPr>
        <w:pict>
          <v:shape id="Obraz 3" o:spid="_x0000_i1027" type="#_x0000_t75" style="width:451.2pt;height:607.2pt;visibility:visible">
            <v:imagedata r:id="rId6" o:title=""/>
          </v:shape>
        </w:pict>
      </w:r>
    </w:p>
    <w:p w:rsidR="004A5E35" w:rsidRDefault="004A5E35"/>
    <w:p w:rsidR="004A5E35" w:rsidRDefault="004A5E35">
      <w:pPr>
        <w:rPr>
          <w:noProof/>
        </w:rPr>
      </w:pPr>
      <w:r w:rsidRPr="00083818">
        <w:rPr>
          <w:noProof/>
        </w:rPr>
        <w:pict>
          <v:shape id="Obraz 4" o:spid="_x0000_i1028" type="#_x0000_t75" style="width:450pt;height:366pt;visibility:visible">
            <v:imagedata r:id="rId7" o:title=""/>
          </v:shape>
        </w:pict>
      </w:r>
    </w:p>
    <w:p w:rsidR="004A5E35" w:rsidRPr="00AC6CAF" w:rsidRDefault="004A5E35">
      <w:r>
        <w:rPr>
          <w:noProof/>
        </w:rPr>
        <w:t>M. Zajdel</w:t>
      </w:r>
    </w:p>
    <w:sectPr w:rsidR="004A5E35" w:rsidRPr="00AC6CAF" w:rsidSect="00B8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AF"/>
    <w:rsid w:val="00083818"/>
    <w:rsid w:val="002C12E1"/>
    <w:rsid w:val="00440DD8"/>
    <w:rsid w:val="004A5E35"/>
    <w:rsid w:val="00AC06B0"/>
    <w:rsid w:val="00AC6CAF"/>
    <w:rsid w:val="00B8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rozwwijające umiejętności szkolne</dc:title>
  <dc:subject/>
  <dc:creator>PC</dc:creator>
  <cp:keywords/>
  <dc:description/>
  <cp:lastModifiedBy>piotr</cp:lastModifiedBy>
  <cp:revision>2</cp:revision>
  <dcterms:created xsi:type="dcterms:W3CDTF">2020-05-12T20:07:00Z</dcterms:created>
  <dcterms:modified xsi:type="dcterms:W3CDTF">2020-05-12T20:07:00Z</dcterms:modified>
</cp:coreProperties>
</file>