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8D" w:rsidRDefault="0094768D">
      <w:r w:rsidRPr="00B676C4">
        <w:rPr>
          <w:b/>
          <w:bCs/>
        </w:rPr>
        <w:t>Zadanie 1. Przyglądnij się ilustracji i wskaż różnice.</w:t>
      </w:r>
      <w:r w:rsidRPr="00B676C4">
        <w:rPr>
          <w:noProof/>
          <w:lang w:eastAsia="pl-PL"/>
        </w:rPr>
        <w:t xml:space="preserve"> </w:t>
      </w:r>
      <w:r w:rsidRPr="0031264A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style="width:450.6pt;height:637.8pt;visibility:visible">
            <v:imagedata r:id="rId4" o:title=""/>
          </v:shape>
        </w:pict>
      </w:r>
    </w:p>
    <w:p w:rsidR="0094768D" w:rsidRDefault="0094768D"/>
    <w:p w:rsidR="0094768D" w:rsidRPr="00B676C4" w:rsidRDefault="0094768D">
      <w:r>
        <w:br w:type="page"/>
      </w:r>
      <w:r w:rsidRPr="00B676C4">
        <w:rPr>
          <w:b/>
          <w:bCs/>
        </w:rPr>
        <w:t>Zadanie 2. Znajdź literki i utwórz wyraz. Popraw po śladzie i pokoloruj.</w:t>
      </w:r>
    </w:p>
    <w:p w:rsidR="0094768D" w:rsidRDefault="0094768D"/>
    <w:p w:rsidR="0094768D" w:rsidRDefault="0094768D">
      <w:r w:rsidRPr="0031264A">
        <w:rPr>
          <w:noProof/>
          <w:lang w:eastAsia="pl-PL"/>
        </w:rPr>
        <w:pict>
          <v:shape id="Obraz 2" o:spid="_x0000_i1026" type="#_x0000_t75" style="width:486pt;height:643.2pt;visibility:visible">
            <v:imagedata r:id="rId5" o:title=""/>
          </v:shape>
        </w:pict>
      </w:r>
    </w:p>
    <w:p w:rsidR="0094768D" w:rsidRPr="00B676C4" w:rsidRDefault="0094768D">
      <w:pPr>
        <w:rPr>
          <w:b/>
          <w:bCs/>
        </w:rPr>
      </w:pPr>
      <w:bookmarkStart w:id="0" w:name="_GoBack"/>
      <w:r w:rsidRPr="00B676C4">
        <w:rPr>
          <w:b/>
          <w:bCs/>
        </w:rPr>
        <w:t xml:space="preserve">Zadanie 3.Wytnij umieszczone niżej cyfry i ułóż w kolejności od 1 do 10. </w:t>
      </w:r>
    </w:p>
    <w:bookmarkEnd w:id="0"/>
    <w:p w:rsidR="0094768D" w:rsidRDefault="0094768D">
      <w:r w:rsidRPr="0031264A">
        <w:rPr>
          <w:noProof/>
          <w:lang w:eastAsia="pl-PL"/>
        </w:rPr>
        <w:pict>
          <v:shape id="Obraz 3" o:spid="_x0000_i1027" type="#_x0000_t75" style="width:453pt;height:640.8pt;visibility:visible">
            <v:imagedata r:id="rId6" o:title=""/>
          </v:shape>
        </w:pict>
      </w:r>
      <w:r>
        <w:br w:type="page"/>
      </w:r>
    </w:p>
    <w:p w:rsidR="0094768D" w:rsidRDefault="0094768D"/>
    <w:p w:rsidR="0094768D" w:rsidRDefault="0094768D"/>
    <w:p w:rsidR="0094768D" w:rsidRPr="00B676C4" w:rsidRDefault="0094768D" w:rsidP="00B676C4">
      <w:pPr>
        <w:rPr>
          <w:b/>
          <w:bCs/>
          <w:sz w:val="52"/>
          <w:szCs w:val="52"/>
        </w:rPr>
      </w:pPr>
      <w:r w:rsidRPr="00B676C4">
        <w:rPr>
          <w:b/>
          <w:bCs/>
          <w:sz w:val="52"/>
          <w:szCs w:val="52"/>
        </w:rPr>
        <w:t xml:space="preserve">         2                                              6</w:t>
      </w:r>
    </w:p>
    <w:p w:rsidR="0094768D" w:rsidRDefault="0094768D">
      <w:pPr>
        <w:rPr>
          <w:b/>
          <w:bCs/>
          <w:sz w:val="52"/>
          <w:szCs w:val="52"/>
        </w:rPr>
      </w:pPr>
      <w:r w:rsidRPr="00B676C4">
        <w:rPr>
          <w:b/>
          <w:bCs/>
          <w:sz w:val="52"/>
          <w:szCs w:val="52"/>
        </w:rPr>
        <w:t xml:space="preserve">            </w:t>
      </w:r>
    </w:p>
    <w:p w:rsidR="0094768D" w:rsidRPr="00B676C4" w:rsidRDefault="0094768D">
      <w:pPr>
        <w:rPr>
          <w:b/>
          <w:bCs/>
          <w:sz w:val="52"/>
          <w:szCs w:val="52"/>
        </w:rPr>
      </w:pPr>
      <w:r w:rsidRPr="00B676C4">
        <w:rPr>
          <w:b/>
          <w:bCs/>
          <w:sz w:val="52"/>
          <w:szCs w:val="52"/>
        </w:rPr>
        <w:t xml:space="preserve">                        </w:t>
      </w:r>
    </w:p>
    <w:p w:rsidR="0094768D" w:rsidRPr="00B676C4" w:rsidRDefault="0094768D" w:rsidP="00B676C4">
      <w:pPr>
        <w:rPr>
          <w:b/>
          <w:bCs/>
          <w:sz w:val="52"/>
          <w:szCs w:val="52"/>
        </w:rPr>
      </w:pPr>
      <w:r w:rsidRPr="00B676C4">
        <w:rPr>
          <w:b/>
          <w:bCs/>
          <w:sz w:val="52"/>
          <w:szCs w:val="52"/>
        </w:rPr>
        <w:t xml:space="preserve">          3</w:t>
      </w:r>
      <w:r>
        <w:rPr>
          <w:b/>
          <w:bCs/>
          <w:sz w:val="52"/>
          <w:szCs w:val="52"/>
        </w:rPr>
        <w:t xml:space="preserve">                                             </w:t>
      </w:r>
      <w:r w:rsidRPr="00B676C4">
        <w:rPr>
          <w:b/>
          <w:bCs/>
          <w:sz w:val="52"/>
          <w:szCs w:val="52"/>
        </w:rPr>
        <w:t xml:space="preserve"> 4</w:t>
      </w:r>
    </w:p>
    <w:p w:rsidR="0094768D" w:rsidRDefault="0094768D" w:rsidP="00B676C4">
      <w:pPr>
        <w:rPr>
          <w:b/>
          <w:bCs/>
          <w:sz w:val="52"/>
          <w:szCs w:val="52"/>
        </w:rPr>
      </w:pPr>
    </w:p>
    <w:p w:rsidR="0094768D" w:rsidRPr="00B676C4" w:rsidRDefault="0094768D" w:rsidP="00B676C4">
      <w:pPr>
        <w:rPr>
          <w:b/>
          <w:bCs/>
          <w:sz w:val="52"/>
          <w:szCs w:val="52"/>
        </w:rPr>
      </w:pPr>
    </w:p>
    <w:p w:rsidR="0094768D" w:rsidRDefault="0094768D" w:rsidP="00B676C4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</w:t>
      </w:r>
      <w:r w:rsidRPr="00B676C4">
        <w:rPr>
          <w:b/>
          <w:bCs/>
          <w:sz w:val="52"/>
          <w:szCs w:val="52"/>
        </w:rPr>
        <w:t xml:space="preserve"> 10</w:t>
      </w:r>
    </w:p>
    <w:p w:rsidR="0094768D" w:rsidRDefault="0094768D" w:rsidP="00B676C4">
      <w:pPr>
        <w:rPr>
          <w:b/>
          <w:bCs/>
          <w:sz w:val="52"/>
          <w:szCs w:val="52"/>
        </w:rPr>
      </w:pPr>
    </w:p>
    <w:p w:rsidR="0094768D" w:rsidRDefault="0094768D" w:rsidP="00B676C4">
      <w:pPr>
        <w:rPr>
          <w:b/>
          <w:bCs/>
          <w:sz w:val="52"/>
          <w:szCs w:val="52"/>
        </w:rPr>
      </w:pPr>
    </w:p>
    <w:p w:rsidR="0094768D" w:rsidRDefault="0094768D" w:rsidP="00B676C4">
      <w:pPr>
        <w:rPr>
          <w:b/>
          <w:bCs/>
          <w:sz w:val="52"/>
          <w:szCs w:val="52"/>
        </w:rPr>
      </w:pPr>
    </w:p>
    <w:p w:rsidR="0094768D" w:rsidRDefault="0094768D" w:rsidP="00B676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Powodzenia !!!!!</w:t>
      </w:r>
    </w:p>
    <w:p w:rsidR="0094768D" w:rsidRPr="00B676C4" w:rsidRDefault="0094768D" w:rsidP="00B676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Magdalena Sypień</w:t>
      </w:r>
    </w:p>
    <w:p w:rsidR="0094768D" w:rsidRPr="00B676C4" w:rsidRDefault="0094768D">
      <w:pPr>
        <w:rPr>
          <w:b/>
          <w:bCs/>
          <w:sz w:val="52"/>
          <w:szCs w:val="52"/>
        </w:rPr>
      </w:pPr>
      <w:r w:rsidRPr="00B676C4">
        <w:rPr>
          <w:b/>
          <w:bCs/>
          <w:sz w:val="52"/>
          <w:szCs w:val="52"/>
        </w:rPr>
        <w:t xml:space="preserve">                                             </w:t>
      </w:r>
    </w:p>
    <w:p w:rsidR="0094768D" w:rsidRPr="00B676C4" w:rsidRDefault="0094768D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</w:t>
      </w:r>
    </w:p>
    <w:p w:rsidR="0094768D" w:rsidRPr="00B676C4" w:rsidRDefault="0094768D">
      <w:pPr>
        <w:rPr>
          <w:b/>
          <w:bCs/>
          <w:sz w:val="52"/>
          <w:szCs w:val="52"/>
        </w:rPr>
      </w:pPr>
    </w:p>
    <w:p w:rsidR="0094768D" w:rsidRPr="00B676C4" w:rsidRDefault="0094768D">
      <w:pPr>
        <w:rPr>
          <w:b/>
          <w:bCs/>
          <w:sz w:val="52"/>
          <w:szCs w:val="52"/>
        </w:rPr>
      </w:pPr>
    </w:p>
    <w:p w:rsidR="0094768D" w:rsidRPr="00B676C4" w:rsidRDefault="0094768D">
      <w:pPr>
        <w:rPr>
          <w:b/>
          <w:bCs/>
          <w:sz w:val="52"/>
          <w:szCs w:val="52"/>
        </w:rPr>
      </w:pPr>
    </w:p>
    <w:p w:rsidR="0094768D" w:rsidRPr="00B676C4" w:rsidRDefault="0094768D">
      <w:pPr>
        <w:rPr>
          <w:b/>
          <w:bCs/>
          <w:sz w:val="52"/>
          <w:szCs w:val="52"/>
        </w:rPr>
      </w:pPr>
    </w:p>
    <w:p w:rsidR="0094768D" w:rsidRPr="00B676C4" w:rsidRDefault="0094768D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</w:t>
      </w:r>
    </w:p>
    <w:p w:rsidR="0094768D" w:rsidRPr="00B676C4" w:rsidRDefault="0094768D">
      <w:pPr>
        <w:rPr>
          <w:b/>
          <w:bCs/>
          <w:sz w:val="52"/>
          <w:szCs w:val="52"/>
        </w:rPr>
      </w:pPr>
    </w:p>
    <w:p w:rsidR="0094768D" w:rsidRPr="00B676C4" w:rsidRDefault="0094768D">
      <w:pPr>
        <w:rPr>
          <w:b/>
          <w:bCs/>
          <w:sz w:val="52"/>
          <w:szCs w:val="52"/>
        </w:rPr>
      </w:pPr>
    </w:p>
    <w:p w:rsidR="0094768D" w:rsidRPr="00B676C4" w:rsidRDefault="0094768D">
      <w:pPr>
        <w:rPr>
          <w:b/>
          <w:bCs/>
          <w:sz w:val="52"/>
          <w:szCs w:val="52"/>
        </w:rPr>
      </w:pPr>
    </w:p>
    <w:sectPr w:rsidR="0094768D" w:rsidRPr="00B676C4" w:rsidSect="00ED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6C4"/>
    <w:rsid w:val="000003AB"/>
    <w:rsid w:val="00011D45"/>
    <w:rsid w:val="00014667"/>
    <w:rsid w:val="00020499"/>
    <w:rsid w:val="00023F58"/>
    <w:rsid w:val="00023FCE"/>
    <w:rsid w:val="0003619F"/>
    <w:rsid w:val="000369B3"/>
    <w:rsid w:val="00056216"/>
    <w:rsid w:val="000673F9"/>
    <w:rsid w:val="0008228C"/>
    <w:rsid w:val="00082B70"/>
    <w:rsid w:val="00086A03"/>
    <w:rsid w:val="0008718C"/>
    <w:rsid w:val="00092FFE"/>
    <w:rsid w:val="000A0473"/>
    <w:rsid w:val="000A4290"/>
    <w:rsid w:val="000A7992"/>
    <w:rsid w:val="000C5A77"/>
    <w:rsid w:val="000D2891"/>
    <w:rsid w:val="000E1EE1"/>
    <w:rsid w:val="000E5294"/>
    <w:rsid w:val="000F2232"/>
    <w:rsid w:val="000F23EA"/>
    <w:rsid w:val="000F2AFD"/>
    <w:rsid w:val="0010136E"/>
    <w:rsid w:val="00102F67"/>
    <w:rsid w:val="00103008"/>
    <w:rsid w:val="00103AE6"/>
    <w:rsid w:val="00105BE3"/>
    <w:rsid w:val="001131DA"/>
    <w:rsid w:val="00113581"/>
    <w:rsid w:val="00115302"/>
    <w:rsid w:val="00115E8C"/>
    <w:rsid w:val="00116281"/>
    <w:rsid w:val="0012588D"/>
    <w:rsid w:val="00130CD4"/>
    <w:rsid w:val="001336D7"/>
    <w:rsid w:val="00137FB0"/>
    <w:rsid w:val="00145494"/>
    <w:rsid w:val="001576D1"/>
    <w:rsid w:val="00162C5D"/>
    <w:rsid w:val="001676C2"/>
    <w:rsid w:val="00176BBB"/>
    <w:rsid w:val="00180FCC"/>
    <w:rsid w:val="001868DA"/>
    <w:rsid w:val="00192CA7"/>
    <w:rsid w:val="00194A37"/>
    <w:rsid w:val="00197D8D"/>
    <w:rsid w:val="001A1AC8"/>
    <w:rsid w:val="001A46A9"/>
    <w:rsid w:val="001A56E0"/>
    <w:rsid w:val="001A7683"/>
    <w:rsid w:val="001C0FC2"/>
    <w:rsid w:val="001C16BB"/>
    <w:rsid w:val="001C6147"/>
    <w:rsid w:val="001D203D"/>
    <w:rsid w:val="001E25D4"/>
    <w:rsid w:val="001E2816"/>
    <w:rsid w:val="001F2695"/>
    <w:rsid w:val="001F3ED0"/>
    <w:rsid w:val="00202847"/>
    <w:rsid w:val="00202B11"/>
    <w:rsid w:val="00204517"/>
    <w:rsid w:val="002058F2"/>
    <w:rsid w:val="0021386A"/>
    <w:rsid w:val="00214DF0"/>
    <w:rsid w:val="0022231C"/>
    <w:rsid w:val="002225EF"/>
    <w:rsid w:val="002252F3"/>
    <w:rsid w:val="002301B8"/>
    <w:rsid w:val="00240F72"/>
    <w:rsid w:val="002444F8"/>
    <w:rsid w:val="00246001"/>
    <w:rsid w:val="0026207B"/>
    <w:rsid w:val="00265DBB"/>
    <w:rsid w:val="0026702F"/>
    <w:rsid w:val="0027064C"/>
    <w:rsid w:val="00271ABD"/>
    <w:rsid w:val="00276D78"/>
    <w:rsid w:val="00283CB9"/>
    <w:rsid w:val="00284C63"/>
    <w:rsid w:val="002858B8"/>
    <w:rsid w:val="00285D77"/>
    <w:rsid w:val="00287FFE"/>
    <w:rsid w:val="00295022"/>
    <w:rsid w:val="00296B10"/>
    <w:rsid w:val="002A7A26"/>
    <w:rsid w:val="002B24C1"/>
    <w:rsid w:val="002C1A65"/>
    <w:rsid w:val="002C3516"/>
    <w:rsid w:val="002C43E5"/>
    <w:rsid w:val="002C64E6"/>
    <w:rsid w:val="002C7950"/>
    <w:rsid w:val="002D03A0"/>
    <w:rsid w:val="002D0EF0"/>
    <w:rsid w:val="002D533E"/>
    <w:rsid w:val="002E6EDF"/>
    <w:rsid w:val="002F3AFF"/>
    <w:rsid w:val="002F495A"/>
    <w:rsid w:val="002F5087"/>
    <w:rsid w:val="0030365C"/>
    <w:rsid w:val="0031141B"/>
    <w:rsid w:val="0031264A"/>
    <w:rsid w:val="00314ED3"/>
    <w:rsid w:val="00320427"/>
    <w:rsid w:val="003214E1"/>
    <w:rsid w:val="003228CB"/>
    <w:rsid w:val="00327347"/>
    <w:rsid w:val="00333398"/>
    <w:rsid w:val="00334F22"/>
    <w:rsid w:val="003412E2"/>
    <w:rsid w:val="00341B4A"/>
    <w:rsid w:val="0034546F"/>
    <w:rsid w:val="00350636"/>
    <w:rsid w:val="00351111"/>
    <w:rsid w:val="00353834"/>
    <w:rsid w:val="003550DA"/>
    <w:rsid w:val="00360153"/>
    <w:rsid w:val="00360DE6"/>
    <w:rsid w:val="003654CE"/>
    <w:rsid w:val="00370232"/>
    <w:rsid w:val="003711E3"/>
    <w:rsid w:val="00371728"/>
    <w:rsid w:val="00373623"/>
    <w:rsid w:val="0037538F"/>
    <w:rsid w:val="0037778B"/>
    <w:rsid w:val="0038458F"/>
    <w:rsid w:val="00386A5A"/>
    <w:rsid w:val="00386F9F"/>
    <w:rsid w:val="003904A0"/>
    <w:rsid w:val="00393055"/>
    <w:rsid w:val="00394721"/>
    <w:rsid w:val="00397393"/>
    <w:rsid w:val="0039759E"/>
    <w:rsid w:val="003A457F"/>
    <w:rsid w:val="003B6425"/>
    <w:rsid w:val="003D412B"/>
    <w:rsid w:val="003E0C71"/>
    <w:rsid w:val="003E478C"/>
    <w:rsid w:val="003E5903"/>
    <w:rsid w:val="003E7DD6"/>
    <w:rsid w:val="003F0CE7"/>
    <w:rsid w:val="003F2C19"/>
    <w:rsid w:val="003F58C5"/>
    <w:rsid w:val="00401125"/>
    <w:rsid w:val="004012A2"/>
    <w:rsid w:val="004019D9"/>
    <w:rsid w:val="0040448B"/>
    <w:rsid w:val="0041237B"/>
    <w:rsid w:val="004127FD"/>
    <w:rsid w:val="00413427"/>
    <w:rsid w:val="004146AA"/>
    <w:rsid w:val="00415959"/>
    <w:rsid w:val="004204C6"/>
    <w:rsid w:val="00424A48"/>
    <w:rsid w:val="00434FB3"/>
    <w:rsid w:val="004401D5"/>
    <w:rsid w:val="00443A6F"/>
    <w:rsid w:val="00446B74"/>
    <w:rsid w:val="004570CF"/>
    <w:rsid w:val="00457466"/>
    <w:rsid w:val="00461BC2"/>
    <w:rsid w:val="00463382"/>
    <w:rsid w:val="004634EE"/>
    <w:rsid w:val="00466B36"/>
    <w:rsid w:val="00470C97"/>
    <w:rsid w:val="00474A72"/>
    <w:rsid w:val="00476713"/>
    <w:rsid w:val="00476D30"/>
    <w:rsid w:val="004806FF"/>
    <w:rsid w:val="00482FB5"/>
    <w:rsid w:val="00485313"/>
    <w:rsid w:val="00492D49"/>
    <w:rsid w:val="0049388B"/>
    <w:rsid w:val="004A4ACC"/>
    <w:rsid w:val="004A783A"/>
    <w:rsid w:val="004B3354"/>
    <w:rsid w:val="004B4418"/>
    <w:rsid w:val="004B6C82"/>
    <w:rsid w:val="004C2066"/>
    <w:rsid w:val="004C61AB"/>
    <w:rsid w:val="004C6789"/>
    <w:rsid w:val="004D0A48"/>
    <w:rsid w:val="004E7DDF"/>
    <w:rsid w:val="004F2462"/>
    <w:rsid w:val="004F3296"/>
    <w:rsid w:val="004F3387"/>
    <w:rsid w:val="004F597A"/>
    <w:rsid w:val="00504EE9"/>
    <w:rsid w:val="0050505D"/>
    <w:rsid w:val="0050539A"/>
    <w:rsid w:val="005074E1"/>
    <w:rsid w:val="00507DB6"/>
    <w:rsid w:val="0051238F"/>
    <w:rsid w:val="00512BD0"/>
    <w:rsid w:val="0051695C"/>
    <w:rsid w:val="00520203"/>
    <w:rsid w:val="00524BA7"/>
    <w:rsid w:val="00527D87"/>
    <w:rsid w:val="00540D3A"/>
    <w:rsid w:val="005414DA"/>
    <w:rsid w:val="00541D05"/>
    <w:rsid w:val="00542725"/>
    <w:rsid w:val="00545611"/>
    <w:rsid w:val="005511B2"/>
    <w:rsid w:val="00553942"/>
    <w:rsid w:val="005628A1"/>
    <w:rsid w:val="00563BFA"/>
    <w:rsid w:val="00564820"/>
    <w:rsid w:val="0056509C"/>
    <w:rsid w:val="00571EE3"/>
    <w:rsid w:val="00583EFF"/>
    <w:rsid w:val="00590B7D"/>
    <w:rsid w:val="0059292B"/>
    <w:rsid w:val="005946F4"/>
    <w:rsid w:val="005B1F25"/>
    <w:rsid w:val="005B1FDF"/>
    <w:rsid w:val="005B4874"/>
    <w:rsid w:val="005B5003"/>
    <w:rsid w:val="005B78B9"/>
    <w:rsid w:val="005C1FFF"/>
    <w:rsid w:val="005C443C"/>
    <w:rsid w:val="005C4E09"/>
    <w:rsid w:val="005D2D19"/>
    <w:rsid w:val="005E1862"/>
    <w:rsid w:val="005E6FE4"/>
    <w:rsid w:val="005E7B75"/>
    <w:rsid w:val="005F6ADF"/>
    <w:rsid w:val="00602B43"/>
    <w:rsid w:val="0060710A"/>
    <w:rsid w:val="00610BB1"/>
    <w:rsid w:val="00614216"/>
    <w:rsid w:val="006208FF"/>
    <w:rsid w:val="00622216"/>
    <w:rsid w:val="00626332"/>
    <w:rsid w:val="00630460"/>
    <w:rsid w:val="00634180"/>
    <w:rsid w:val="00634BD5"/>
    <w:rsid w:val="006355D9"/>
    <w:rsid w:val="006362A8"/>
    <w:rsid w:val="00647004"/>
    <w:rsid w:val="006504D1"/>
    <w:rsid w:val="00650746"/>
    <w:rsid w:val="006575E4"/>
    <w:rsid w:val="00662DAC"/>
    <w:rsid w:val="00667AB7"/>
    <w:rsid w:val="00671607"/>
    <w:rsid w:val="0067318C"/>
    <w:rsid w:val="00674A53"/>
    <w:rsid w:val="0067521C"/>
    <w:rsid w:val="006766BD"/>
    <w:rsid w:val="00676FF5"/>
    <w:rsid w:val="00676FF6"/>
    <w:rsid w:val="0067729F"/>
    <w:rsid w:val="00685F97"/>
    <w:rsid w:val="006918A0"/>
    <w:rsid w:val="00693255"/>
    <w:rsid w:val="00693D86"/>
    <w:rsid w:val="00694AB5"/>
    <w:rsid w:val="00696B56"/>
    <w:rsid w:val="006A6519"/>
    <w:rsid w:val="006B1885"/>
    <w:rsid w:val="006B2D69"/>
    <w:rsid w:val="006B6794"/>
    <w:rsid w:val="006C39F5"/>
    <w:rsid w:val="006C75A4"/>
    <w:rsid w:val="006D0AB8"/>
    <w:rsid w:val="006D1A2F"/>
    <w:rsid w:val="006D1FFC"/>
    <w:rsid w:val="006D6613"/>
    <w:rsid w:val="006D7193"/>
    <w:rsid w:val="006F3914"/>
    <w:rsid w:val="006F608D"/>
    <w:rsid w:val="006F7FB3"/>
    <w:rsid w:val="00710029"/>
    <w:rsid w:val="0071194F"/>
    <w:rsid w:val="00712BD8"/>
    <w:rsid w:val="0071762A"/>
    <w:rsid w:val="007332FD"/>
    <w:rsid w:val="007404DE"/>
    <w:rsid w:val="00743E47"/>
    <w:rsid w:val="00750837"/>
    <w:rsid w:val="0076261B"/>
    <w:rsid w:val="00765B7F"/>
    <w:rsid w:val="007669C7"/>
    <w:rsid w:val="00767B36"/>
    <w:rsid w:val="00770450"/>
    <w:rsid w:val="00774691"/>
    <w:rsid w:val="0077786C"/>
    <w:rsid w:val="007828CD"/>
    <w:rsid w:val="007969E2"/>
    <w:rsid w:val="00797198"/>
    <w:rsid w:val="007A42BC"/>
    <w:rsid w:val="007A7682"/>
    <w:rsid w:val="007A79C5"/>
    <w:rsid w:val="007B5AC5"/>
    <w:rsid w:val="007B7D4C"/>
    <w:rsid w:val="007D1D8B"/>
    <w:rsid w:val="007D47D8"/>
    <w:rsid w:val="007D578A"/>
    <w:rsid w:val="007D6422"/>
    <w:rsid w:val="007E2D76"/>
    <w:rsid w:val="007F0D34"/>
    <w:rsid w:val="007F2991"/>
    <w:rsid w:val="007F4B17"/>
    <w:rsid w:val="007F4CF6"/>
    <w:rsid w:val="008154BA"/>
    <w:rsid w:val="00817DCE"/>
    <w:rsid w:val="0082068E"/>
    <w:rsid w:val="0082419B"/>
    <w:rsid w:val="00824648"/>
    <w:rsid w:val="00825228"/>
    <w:rsid w:val="008253FD"/>
    <w:rsid w:val="0083030D"/>
    <w:rsid w:val="00831927"/>
    <w:rsid w:val="00832993"/>
    <w:rsid w:val="008400C5"/>
    <w:rsid w:val="008454E5"/>
    <w:rsid w:val="008471B2"/>
    <w:rsid w:val="0084787B"/>
    <w:rsid w:val="00854964"/>
    <w:rsid w:val="00863027"/>
    <w:rsid w:val="00866844"/>
    <w:rsid w:val="0087260B"/>
    <w:rsid w:val="00890B1E"/>
    <w:rsid w:val="00891423"/>
    <w:rsid w:val="00893901"/>
    <w:rsid w:val="008A5718"/>
    <w:rsid w:val="008B07EA"/>
    <w:rsid w:val="008B19EC"/>
    <w:rsid w:val="008B23CE"/>
    <w:rsid w:val="008B3A0C"/>
    <w:rsid w:val="008B569D"/>
    <w:rsid w:val="008B6AA7"/>
    <w:rsid w:val="008C0F1E"/>
    <w:rsid w:val="008C1D8C"/>
    <w:rsid w:val="008E0A50"/>
    <w:rsid w:val="008E5833"/>
    <w:rsid w:val="008E5840"/>
    <w:rsid w:val="008F2550"/>
    <w:rsid w:val="008F58F2"/>
    <w:rsid w:val="008F7081"/>
    <w:rsid w:val="00900274"/>
    <w:rsid w:val="00901E0D"/>
    <w:rsid w:val="0090439D"/>
    <w:rsid w:val="009057B6"/>
    <w:rsid w:val="0090766F"/>
    <w:rsid w:val="00910187"/>
    <w:rsid w:val="009114B1"/>
    <w:rsid w:val="00916BD0"/>
    <w:rsid w:val="00917B67"/>
    <w:rsid w:val="00920BFB"/>
    <w:rsid w:val="009309D7"/>
    <w:rsid w:val="00931A5C"/>
    <w:rsid w:val="00933B1B"/>
    <w:rsid w:val="00936210"/>
    <w:rsid w:val="009367BB"/>
    <w:rsid w:val="00937293"/>
    <w:rsid w:val="00940BDF"/>
    <w:rsid w:val="00946843"/>
    <w:rsid w:val="0094768D"/>
    <w:rsid w:val="00950A83"/>
    <w:rsid w:val="0095785C"/>
    <w:rsid w:val="009579E6"/>
    <w:rsid w:val="0096034D"/>
    <w:rsid w:val="00963583"/>
    <w:rsid w:val="00970441"/>
    <w:rsid w:val="00974D8A"/>
    <w:rsid w:val="00976C91"/>
    <w:rsid w:val="0097746A"/>
    <w:rsid w:val="00977F35"/>
    <w:rsid w:val="009802A6"/>
    <w:rsid w:val="00982710"/>
    <w:rsid w:val="00986393"/>
    <w:rsid w:val="00986421"/>
    <w:rsid w:val="00990069"/>
    <w:rsid w:val="0099046D"/>
    <w:rsid w:val="009A6BC8"/>
    <w:rsid w:val="009B2F05"/>
    <w:rsid w:val="009B4B6A"/>
    <w:rsid w:val="009C2ED7"/>
    <w:rsid w:val="009D43BD"/>
    <w:rsid w:val="009D4D01"/>
    <w:rsid w:val="009D5004"/>
    <w:rsid w:val="009D56FE"/>
    <w:rsid w:val="009D7BB8"/>
    <w:rsid w:val="009E50C9"/>
    <w:rsid w:val="009F048A"/>
    <w:rsid w:val="009F3385"/>
    <w:rsid w:val="009F5761"/>
    <w:rsid w:val="00A04964"/>
    <w:rsid w:val="00A0581F"/>
    <w:rsid w:val="00A109BC"/>
    <w:rsid w:val="00A116F4"/>
    <w:rsid w:val="00A126D5"/>
    <w:rsid w:val="00A13D08"/>
    <w:rsid w:val="00A1500A"/>
    <w:rsid w:val="00A2247B"/>
    <w:rsid w:val="00A24249"/>
    <w:rsid w:val="00A247E2"/>
    <w:rsid w:val="00A31444"/>
    <w:rsid w:val="00A31FD2"/>
    <w:rsid w:val="00A32F09"/>
    <w:rsid w:val="00A3423F"/>
    <w:rsid w:val="00A4639F"/>
    <w:rsid w:val="00A5147F"/>
    <w:rsid w:val="00A51E27"/>
    <w:rsid w:val="00A53D51"/>
    <w:rsid w:val="00A54342"/>
    <w:rsid w:val="00A55DAB"/>
    <w:rsid w:val="00A57A0D"/>
    <w:rsid w:val="00A6013F"/>
    <w:rsid w:val="00A664C2"/>
    <w:rsid w:val="00A746CB"/>
    <w:rsid w:val="00A7490C"/>
    <w:rsid w:val="00A75664"/>
    <w:rsid w:val="00A80954"/>
    <w:rsid w:val="00A82736"/>
    <w:rsid w:val="00A84D2D"/>
    <w:rsid w:val="00A926ED"/>
    <w:rsid w:val="00AA0692"/>
    <w:rsid w:val="00AA2E13"/>
    <w:rsid w:val="00AA32CA"/>
    <w:rsid w:val="00AA487A"/>
    <w:rsid w:val="00AB22BE"/>
    <w:rsid w:val="00AB41BD"/>
    <w:rsid w:val="00AB628F"/>
    <w:rsid w:val="00AC491C"/>
    <w:rsid w:val="00AD2726"/>
    <w:rsid w:val="00AD2AA4"/>
    <w:rsid w:val="00AD3CAB"/>
    <w:rsid w:val="00AD6874"/>
    <w:rsid w:val="00AE2324"/>
    <w:rsid w:val="00AE38D9"/>
    <w:rsid w:val="00AF0AE5"/>
    <w:rsid w:val="00AF3DD6"/>
    <w:rsid w:val="00B03BA2"/>
    <w:rsid w:val="00B0685A"/>
    <w:rsid w:val="00B14FF8"/>
    <w:rsid w:val="00B21EA9"/>
    <w:rsid w:val="00B233CD"/>
    <w:rsid w:val="00B24800"/>
    <w:rsid w:val="00B252F7"/>
    <w:rsid w:val="00B27D11"/>
    <w:rsid w:val="00B31B5C"/>
    <w:rsid w:val="00B35FB9"/>
    <w:rsid w:val="00B676C4"/>
    <w:rsid w:val="00B67D95"/>
    <w:rsid w:val="00B71351"/>
    <w:rsid w:val="00B74446"/>
    <w:rsid w:val="00B778C9"/>
    <w:rsid w:val="00B80624"/>
    <w:rsid w:val="00B8296F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C37AE"/>
    <w:rsid w:val="00BC5802"/>
    <w:rsid w:val="00BC7DF0"/>
    <w:rsid w:val="00BD0489"/>
    <w:rsid w:val="00BD0911"/>
    <w:rsid w:val="00BD11AA"/>
    <w:rsid w:val="00BD59EF"/>
    <w:rsid w:val="00BD6C9D"/>
    <w:rsid w:val="00BD779F"/>
    <w:rsid w:val="00BE49F8"/>
    <w:rsid w:val="00BE4AA7"/>
    <w:rsid w:val="00BF1001"/>
    <w:rsid w:val="00BF2279"/>
    <w:rsid w:val="00C01D64"/>
    <w:rsid w:val="00C04928"/>
    <w:rsid w:val="00C10A3D"/>
    <w:rsid w:val="00C1574C"/>
    <w:rsid w:val="00C17DEC"/>
    <w:rsid w:val="00C24342"/>
    <w:rsid w:val="00C3220B"/>
    <w:rsid w:val="00C3287F"/>
    <w:rsid w:val="00C362FA"/>
    <w:rsid w:val="00C41BE1"/>
    <w:rsid w:val="00C509B6"/>
    <w:rsid w:val="00C518C3"/>
    <w:rsid w:val="00C54790"/>
    <w:rsid w:val="00C54954"/>
    <w:rsid w:val="00C55733"/>
    <w:rsid w:val="00C622B1"/>
    <w:rsid w:val="00C64AD0"/>
    <w:rsid w:val="00C724E7"/>
    <w:rsid w:val="00C80A37"/>
    <w:rsid w:val="00C81C75"/>
    <w:rsid w:val="00C8246A"/>
    <w:rsid w:val="00C915C6"/>
    <w:rsid w:val="00C94485"/>
    <w:rsid w:val="00C95489"/>
    <w:rsid w:val="00CA1782"/>
    <w:rsid w:val="00CA2BB9"/>
    <w:rsid w:val="00CA3EB8"/>
    <w:rsid w:val="00CA70D2"/>
    <w:rsid w:val="00CB138F"/>
    <w:rsid w:val="00CB1F30"/>
    <w:rsid w:val="00CC300B"/>
    <w:rsid w:val="00CC4BFA"/>
    <w:rsid w:val="00CD30EF"/>
    <w:rsid w:val="00CD3162"/>
    <w:rsid w:val="00CD54F6"/>
    <w:rsid w:val="00CF3D3B"/>
    <w:rsid w:val="00CF5742"/>
    <w:rsid w:val="00D0090F"/>
    <w:rsid w:val="00D0522D"/>
    <w:rsid w:val="00D101B8"/>
    <w:rsid w:val="00D103FF"/>
    <w:rsid w:val="00D124A9"/>
    <w:rsid w:val="00D1685E"/>
    <w:rsid w:val="00D2186A"/>
    <w:rsid w:val="00D22319"/>
    <w:rsid w:val="00D24227"/>
    <w:rsid w:val="00D2426B"/>
    <w:rsid w:val="00D25474"/>
    <w:rsid w:val="00D2563D"/>
    <w:rsid w:val="00D2563F"/>
    <w:rsid w:val="00D25696"/>
    <w:rsid w:val="00D27B58"/>
    <w:rsid w:val="00D42989"/>
    <w:rsid w:val="00D42B9C"/>
    <w:rsid w:val="00D445DC"/>
    <w:rsid w:val="00D46DAD"/>
    <w:rsid w:val="00D5360A"/>
    <w:rsid w:val="00D54DA0"/>
    <w:rsid w:val="00D60257"/>
    <w:rsid w:val="00D6110D"/>
    <w:rsid w:val="00D62837"/>
    <w:rsid w:val="00D63172"/>
    <w:rsid w:val="00D660AF"/>
    <w:rsid w:val="00D74F02"/>
    <w:rsid w:val="00D814BE"/>
    <w:rsid w:val="00D87850"/>
    <w:rsid w:val="00D87D6B"/>
    <w:rsid w:val="00D962CD"/>
    <w:rsid w:val="00D9649C"/>
    <w:rsid w:val="00D96727"/>
    <w:rsid w:val="00DB0FF3"/>
    <w:rsid w:val="00DB3706"/>
    <w:rsid w:val="00DC0435"/>
    <w:rsid w:val="00DC1892"/>
    <w:rsid w:val="00DD44E4"/>
    <w:rsid w:val="00DD5142"/>
    <w:rsid w:val="00DE55C5"/>
    <w:rsid w:val="00DE7296"/>
    <w:rsid w:val="00DE73EB"/>
    <w:rsid w:val="00DF2AE7"/>
    <w:rsid w:val="00DF43F5"/>
    <w:rsid w:val="00DF44E3"/>
    <w:rsid w:val="00DF6045"/>
    <w:rsid w:val="00E02E4C"/>
    <w:rsid w:val="00E2350E"/>
    <w:rsid w:val="00E241F7"/>
    <w:rsid w:val="00E25859"/>
    <w:rsid w:val="00E31AD9"/>
    <w:rsid w:val="00E47243"/>
    <w:rsid w:val="00E544EF"/>
    <w:rsid w:val="00E60607"/>
    <w:rsid w:val="00E61091"/>
    <w:rsid w:val="00E636FD"/>
    <w:rsid w:val="00E803FD"/>
    <w:rsid w:val="00E91FAB"/>
    <w:rsid w:val="00E92520"/>
    <w:rsid w:val="00E93775"/>
    <w:rsid w:val="00EA0736"/>
    <w:rsid w:val="00EA41C6"/>
    <w:rsid w:val="00EB3FD3"/>
    <w:rsid w:val="00EB4B6D"/>
    <w:rsid w:val="00ED2FE6"/>
    <w:rsid w:val="00ED4C9C"/>
    <w:rsid w:val="00ED7CE3"/>
    <w:rsid w:val="00EE0DAB"/>
    <w:rsid w:val="00EE48F2"/>
    <w:rsid w:val="00EF144D"/>
    <w:rsid w:val="00F012C9"/>
    <w:rsid w:val="00F047CC"/>
    <w:rsid w:val="00F049AE"/>
    <w:rsid w:val="00F05976"/>
    <w:rsid w:val="00F07EBF"/>
    <w:rsid w:val="00F1166C"/>
    <w:rsid w:val="00F168F7"/>
    <w:rsid w:val="00F16A64"/>
    <w:rsid w:val="00F26BCA"/>
    <w:rsid w:val="00F26F11"/>
    <w:rsid w:val="00F300F4"/>
    <w:rsid w:val="00F350ED"/>
    <w:rsid w:val="00F45FA9"/>
    <w:rsid w:val="00F56755"/>
    <w:rsid w:val="00F5725A"/>
    <w:rsid w:val="00F62367"/>
    <w:rsid w:val="00F6375C"/>
    <w:rsid w:val="00F63F8F"/>
    <w:rsid w:val="00F64C8D"/>
    <w:rsid w:val="00F725A1"/>
    <w:rsid w:val="00F726B8"/>
    <w:rsid w:val="00F82881"/>
    <w:rsid w:val="00F83336"/>
    <w:rsid w:val="00F85DA3"/>
    <w:rsid w:val="00F86360"/>
    <w:rsid w:val="00F934BD"/>
    <w:rsid w:val="00F94145"/>
    <w:rsid w:val="00F94861"/>
    <w:rsid w:val="00FA4314"/>
    <w:rsid w:val="00FA587D"/>
    <w:rsid w:val="00FB0C08"/>
    <w:rsid w:val="00FB3755"/>
    <w:rsid w:val="00FB48D9"/>
    <w:rsid w:val="00FC11D5"/>
    <w:rsid w:val="00FC44BF"/>
    <w:rsid w:val="00FC67A4"/>
    <w:rsid w:val="00FC7839"/>
    <w:rsid w:val="00FD61F5"/>
    <w:rsid w:val="00FD657F"/>
    <w:rsid w:val="00FE18BF"/>
    <w:rsid w:val="00FE3BBB"/>
    <w:rsid w:val="00FE4487"/>
    <w:rsid w:val="00FE76AA"/>
    <w:rsid w:val="00FF1129"/>
    <w:rsid w:val="00FF15CB"/>
    <w:rsid w:val="00FF42F0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69</Words>
  <Characters>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1</dc:title>
  <dc:subject/>
  <dc:creator>Wlasciciel</dc:creator>
  <cp:keywords/>
  <dc:description/>
  <cp:lastModifiedBy>piotr</cp:lastModifiedBy>
  <cp:revision>2</cp:revision>
  <dcterms:created xsi:type="dcterms:W3CDTF">2020-05-12T19:53:00Z</dcterms:created>
  <dcterms:modified xsi:type="dcterms:W3CDTF">2020-05-12T19:53:00Z</dcterms:modified>
</cp:coreProperties>
</file>