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3" w:rsidRDefault="00A96673" w:rsidP="00AB39D6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Ćwiczenia poznawcze</w:t>
      </w:r>
    </w:p>
    <w:p w:rsidR="00A96673" w:rsidRPr="00B05ECD" w:rsidRDefault="00A96673" w:rsidP="00AB39D6">
      <w:pPr>
        <w:numPr>
          <w:ilvl w:val="0"/>
          <w:numId w:val="1"/>
        </w:numPr>
        <w:spacing w:after="0" w:line="360" w:lineRule="auto"/>
        <w:jc w:val="both"/>
      </w:pPr>
      <w:r w:rsidRPr="00B05ECD">
        <w:rPr>
          <w:b/>
          <w:bCs/>
        </w:rPr>
        <w:t xml:space="preserve">Zagadki obrazkowe - segregowanie obrazków ze względu na związki logiczne – </w:t>
      </w:r>
      <w:r w:rsidRPr="00B05ECD">
        <w:t xml:space="preserve">przygotowujemy zestaw 10 obrazków z których trzy lub cztery mają związek </w:t>
      </w:r>
      <w:r w:rsidRPr="00B05ECD">
        <w:br/>
        <w:t>z pytaniem np. co jest potrzebne, żeby zrobić herbatę, czym jeździmy, co jest potrzebne do mycia, co znajduje się w szkole. Zadaniem chłopca jest wybrać odpowiednie obrazki. W jednym programie dwa pytania.</w:t>
      </w:r>
    </w:p>
    <w:p w:rsidR="00A96673" w:rsidRPr="00B05ECD" w:rsidRDefault="00A96673" w:rsidP="00AB39D6">
      <w:pPr>
        <w:numPr>
          <w:ilvl w:val="0"/>
          <w:numId w:val="1"/>
        </w:numPr>
        <w:spacing w:after="0" w:line="360" w:lineRule="auto"/>
        <w:jc w:val="both"/>
      </w:pPr>
      <w:r w:rsidRPr="00B05ECD">
        <w:rPr>
          <w:b/>
          <w:bCs/>
        </w:rPr>
        <w:t xml:space="preserve">Ćwiczenie na generalizację – </w:t>
      </w:r>
      <w:r w:rsidRPr="00B05ECD">
        <w:t>przygotowujemy pary obrazków z gazet przedstawiające taką samą sytuację w inny sposób – np. dwa obrazki, na których dzieci sie bawią, na których osoby biegną, na których osoby piją kawę – zadaniem dziecka jest odnaleźć pary obrazków pasujące do siebie (4 pary w programie). Raz w tygodniu wymieniamy dwie pary.</w:t>
      </w:r>
    </w:p>
    <w:p w:rsidR="00A96673" w:rsidRDefault="00A96673" w:rsidP="00B01607">
      <w:pPr>
        <w:jc w:val="right"/>
      </w:pPr>
      <w:r>
        <w:t>Ł. Majorek</w:t>
      </w:r>
    </w:p>
    <w:sectPr w:rsidR="00A96673" w:rsidSect="004C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9D8"/>
    <w:multiLevelType w:val="hybridMultilevel"/>
    <w:tmpl w:val="58A4F25E"/>
    <w:lvl w:ilvl="0" w:tplc="D6C873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9D6"/>
    <w:rsid w:val="0016240F"/>
    <w:rsid w:val="004C4128"/>
    <w:rsid w:val="00A96673"/>
    <w:rsid w:val="00AB39D6"/>
    <w:rsid w:val="00B01607"/>
    <w:rsid w:val="00B05ECD"/>
    <w:rsid w:val="00D0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poznawcze</dc:title>
  <dc:subject/>
  <dc:creator>Użytkownik systemu Windows</dc:creator>
  <cp:keywords/>
  <dc:description/>
  <cp:lastModifiedBy>piotr</cp:lastModifiedBy>
  <cp:revision>2</cp:revision>
  <dcterms:created xsi:type="dcterms:W3CDTF">2020-05-12T20:08:00Z</dcterms:created>
  <dcterms:modified xsi:type="dcterms:W3CDTF">2020-05-12T20:08:00Z</dcterms:modified>
</cp:coreProperties>
</file>