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6C" w:rsidRPr="00AE043E" w:rsidRDefault="0052636C" w:rsidP="00AE043E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AE043E">
        <w:rPr>
          <w:noProof/>
          <w:sz w:val="28"/>
          <w:szCs w:val="28"/>
        </w:rPr>
        <w:t>Połącz kwiaty z ich cieniami.</w:t>
      </w:r>
    </w:p>
    <w:p w:rsidR="0052636C" w:rsidRDefault="0052636C">
      <w:pPr>
        <w:rPr>
          <w:noProof/>
        </w:rPr>
      </w:pPr>
    </w:p>
    <w:p w:rsidR="0052636C" w:rsidRDefault="0052636C">
      <w:pPr>
        <w:rPr>
          <w:noProof/>
        </w:rPr>
      </w:pPr>
    </w:p>
    <w:p w:rsidR="0052636C" w:rsidRDefault="0052636C">
      <w:r w:rsidRPr="00C01B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8pt;height:559.2pt;visibility:visible">
            <v:imagedata r:id="rId5" o:title=""/>
          </v:shape>
        </w:pict>
      </w:r>
    </w:p>
    <w:p w:rsidR="0052636C" w:rsidRPr="00AE043E" w:rsidRDefault="0052636C" w:rsidP="00AE04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43E">
        <w:rPr>
          <w:sz w:val="28"/>
          <w:szCs w:val="28"/>
        </w:rPr>
        <w:t>Połącz motylki z ich cieniami.</w:t>
      </w:r>
    </w:p>
    <w:p w:rsidR="0052636C" w:rsidRDefault="0052636C">
      <w:r w:rsidRPr="00C01BDC">
        <w:rPr>
          <w:noProof/>
        </w:rPr>
        <w:pict>
          <v:shape id="Obraz 2" o:spid="_x0000_i1026" type="#_x0000_t75" style="width:456.6pt;height:573pt;visibility:visible">
            <v:imagedata r:id="rId6" o:title=""/>
          </v:shape>
        </w:pict>
      </w:r>
    </w:p>
    <w:p w:rsidR="0052636C" w:rsidRDefault="0052636C">
      <w:r w:rsidRPr="00C01BDC">
        <w:rPr>
          <w:noProof/>
        </w:rPr>
        <w:pict>
          <v:shape id="Obraz 3" o:spid="_x0000_i1027" type="#_x0000_t75" style="width:451.2pt;height:604.2pt;visibility:visible">
            <v:imagedata r:id="rId7" o:title=""/>
          </v:shape>
        </w:pict>
      </w:r>
    </w:p>
    <w:p w:rsidR="0052636C" w:rsidRDefault="0052636C">
      <w:r>
        <w:t>Pozdrawiam Iwona Tawrell</w:t>
      </w:r>
    </w:p>
    <w:sectPr w:rsidR="0052636C" w:rsidSect="002B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A4"/>
    <w:multiLevelType w:val="hybridMultilevel"/>
    <w:tmpl w:val="718A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3CA"/>
    <w:rsid w:val="000862A2"/>
    <w:rsid w:val="000F23CA"/>
    <w:rsid w:val="001F3BFC"/>
    <w:rsid w:val="002B4BE4"/>
    <w:rsid w:val="0052636C"/>
    <w:rsid w:val="00A25776"/>
    <w:rsid w:val="00AE043E"/>
    <w:rsid w:val="00C01BDC"/>
    <w:rsid w:val="00E3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04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</Words>
  <Characters>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Iwona</dc:creator>
  <cp:keywords/>
  <dc:description/>
  <cp:lastModifiedBy>piotr</cp:lastModifiedBy>
  <cp:revision>2</cp:revision>
  <dcterms:created xsi:type="dcterms:W3CDTF">2020-05-12T19:44:00Z</dcterms:created>
  <dcterms:modified xsi:type="dcterms:W3CDTF">2020-05-12T19:44:00Z</dcterms:modified>
</cp:coreProperties>
</file>