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D8" w:rsidRDefault="003C02D8" w:rsidP="004C0F7C">
      <w:pPr>
        <w:spacing w:after="0" w:line="240" w:lineRule="auto"/>
      </w:pPr>
      <w:r>
        <w:t xml:space="preserve">Zapraszam do kontynuowania ćwiczeń doskonalących sprawność  grafomotoryczną </w:t>
      </w:r>
      <w:r w:rsidRPr="00C57889">
        <w:rPr>
          <w:i/>
          <w:iCs/>
        </w:rPr>
        <w:t>Piszemy litery</w:t>
      </w:r>
      <w:r>
        <w:rPr>
          <w:i/>
          <w:iCs/>
        </w:rPr>
        <w:t>.</w:t>
      </w:r>
    </w:p>
    <w:p w:rsidR="003C02D8" w:rsidRDefault="003C02D8" w:rsidP="004C0F7C">
      <w:pPr>
        <w:spacing w:after="0" w:line="240" w:lineRule="auto"/>
      </w:pPr>
      <w:r>
        <w:t xml:space="preserve">Przygotuj dobrze zaostrzony ołówek. Usiądź wygodnie. Pamiętaj o tym, żeby prawidłowo chwycić ołówek. Staraj się poprawiać litery dokładnie po wyznaczonym śladzie. Spróbuj też napisać litery samodzielnie. </w:t>
      </w:r>
    </w:p>
    <w:p w:rsidR="003C02D8" w:rsidRDefault="003C02D8" w:rsidP="004C0F7C">
      <w:pPr>
        <w:spacing w:after="0" w:line="240" w:lineRule="auto"/>
      </w:pPr>
      <w:r>
        <w:t xml:space="preserve">Pokoloruj obrazki. Powodzenia! M. Jury - Stec </w:t>
      </w:r>
    </w:p>
    <w:p w:rsidR="003C02D8" w:rsidRDefault="003C02D8">
      <w:r w:rsidRPr="00CC66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41pt;height:624pt;visibility:visible">
            <v:imagedata r:id="rId4" o:title=""/>
          </v:shape>
        </w:pict>
      </w:r>
    </w:p>
    <w:p w:rsidR="003C02D8" w:rsidRDefault="003C02D8">
      <w:r w:rsidRPr="00CC66D8">
        <w:rPr>
          <w:noProof/>
        </w:rPr>
        <w:pict>
          <v:shape id="Obraz 1" o:spid="_x0000_i1026" type="#_x0000_t75" style="width:445.2pt;height:630pt;visibility:visible">
            <v:imagedata r:id="rId5" o:title=""/>
          </v:shape>
        </w:pict>
      </w:r>
      <w:r w:rsidRPr="00CC66D8">
        <w:rPr>
          <w:noProof/>
        </w:rPr>
        <w:pict>
          <v:shape id="Obraz 5" o:spid="_x0000_i1027" type="#_x0000_t75" style="width:448.8pt;height:634.8pt;visibility:visible">
            <v:imagedata r:id="rId6" o:title=""/>
          </v:shape>
        </w:pict>
      </w:r>
      <w:r w:rsidRPr="00CC66D8">
        <w:rPr>
          <w:noProof/>
        </w:rPr>
        <w:pict>
          <v:shape id="Obraz 6" o:spid="_x0000_i1028" type="#_x0000_t75" style="width:453pt;height:640.2pt;visibility:visible">
            <v:imagedata r:id="rId7" o:title=""/>
          </v:shape>
        </w:pict>
      </w:r>
      <w:r w:rsidRPr="00CC66D8">
        <w:rPr>
          <w:noProof/>
        </w:rPr>
        <w:pict>
          <v:shape id="Obraz 3" o:spid="_x0000_i1029" type="#_x0000_t75" style="width:540pt;height:382.2pt;visibility:visible">
            <v:imagedata r:id="rId8" o:title=""/>
          </v:shape>
        </w:pict>
      </w:r>
    </w:p>
    <w:p w:rsidR="003C02D8" w:rsidRDefault="003C02D8">
      <w:r w:rsidRPr="00CC66D8">
        <w:rPr>
          <w:noProof/>
        </w:rPr>
        <w:pict>
          <v:shape id="_x0000_i1030" type="#_x0000_t75" style="width:445.2pt;height:630pt;visibility:visible">
            <v:imagedata r:id="rId9" o:title=""/>
          </v:shape>
        </w:pict>
      </w:r>
      <w:r w:rsidRPr="00CC66D8">
        <w:rPr>
          <w:noProof/>
        </w:rPr>
        <w:pict>
          <v:shape id="Obraz 7" o:spid="_x0000_i1031" type="#_x0000_t75" style="width:450pt;height:636.6pt;visibility:visible">
            <v:imagedata r:id="rId10" o:title=""/>
          </v:shape>
        </w:pict>
      </w:r>
    </w:p>
    <w:sectPr w:rsidR="003C02D8" w:rsidSect="0039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C60"/>
    <w:rsid w:val="002E4344"/>
    <w:rsid w:val="0039323C"/>
    <w:rsid w:val="003C02D8"/>
    <w:rsid w:val="004C0F7C"/>
    <w:rsid w:val="005A73CE"/>
    <w:rsid w:val="009E6C60"/>
    <w:rsid w:val="00C57889"/>
    <w:rsid w:val="00CC66D8"/>
    <w:rsid w:val="00D4782F"/>
    <w:rsid w:val="00F4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50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 do kontynuowania ćwiczeń doskonalących sprawność  grafomotoryczną Piszemy litery</dc:title>
  <dc:subject/>
  <dc:creator>MAŁGORZATA</dc:creator>
  <cp:keywords/>
  <dc:description/>
  <cp:lastModifiedBy>piotr</cp:lastModifiedBy>
  <cp:revision>2</cp:revision>
  <dcterms:created xsi:type="dcterms:W3CDTF">2020-05-12T19:50:00Z</dcterms:created>
  <dcterms:modified xsi:type="dcterms:W3CDTF">2020-05-12T19:50:00Z</dcterms:modified>
</cp:coreProperties>
</file>