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16" w:rsidRDefault="00A7211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 / Integracja sensoryczna</w:t>
      </w:r>
    </w:p>
    <w:p w:rsidR="00A72116" w:rsidRDefault="00A7211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A72116" w:rsidRDefault="00A72116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F0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>MOTORYKA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6F0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MAŁA – ĆWICZENIA WZMACNIAJACE MIĘŚNIE PALCÓW I RĄK</w:t>
      </w:r>
    </w:p>
    <w:p w:rsidR="00A72116" w:rsidRDefault="00A72116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72116" w:rsidRPr="006F0CAE" w:rsidRDefault="00A72116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6F0CAE">
        <w:rPr>
          <w:rFonts w:ascii="Times New Roman" w:hAnsi="Times New Roman" w:cs="Times New Roman"/>
          <w:sz w:val="28"/>
          <w:szCs w:val="28"/>
        </w:rPr>
        <w:t>Proszę o zapoznanie się z poniższym linkiem i wykonaniem ćwiczeń.</w:t>
      </w:r>
    </w:p>
    <w:p w:rsidR="00A72116" w:rsidRDefault="00A72116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hyperlink r:id="rId5" w:history="1">
        <w:r w:rsidRPr="008A3FA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https://www.youtube.com/watch?v=qxQ8n9OpDj0</w:t>
        </w:r>
      </w:hyperlink>
    </w:p>
    <w:p w:rsidR="00A72116" w:rsidRDefault="00A72116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72116" w:rsidRPr="00982598" w:rsidRDefault="00A72116" w:rsidP="0046745A">
      <w:pPr>
        <w:tabs>
          <w:tab w:val="left" w:pos="47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82598">
        <w:rPr>
          <w:rFonts w:ascii="Times New Roman" w:hAnsi="Times New Roman" w:cs="Times New Roman"/>
          <w:b/>
          <w:bCs/>
          <w:sz w:val="28"/>
          <w:szCs w:val="28"/>
        </w:rPr>
        <w:t>A. Rydarowicz</w:t>
      </w:r>
    </w:p>
    <w:sectPr w:rsidR="00A72116" w:rsidRPr="00982598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4"/>
  </w:num>
  <w:num w:numId="5">
    <w:abstractNumId w:val="0"/>
  </w:num>
  <w:num w:numId="6">
    <w:abstractNumId w:val="12"/>
  </w:num>
  <w:num w:numId="7">
    <w:abstractNumId w:val="19"/>
  </w:num>
  <w:num w:numId="8">
    <w:abstractNumId w:val="1"/>
  </w:num>
  <w:num w:numId="9">
    <w:abstractNumId w:val="13"/>
  </w:num>
  <w:num w:numId="10">
    <w:abstractNumId w:val="14"/>
  </w:num>
  <w:num w:numId="11">
    <w:abstractNumId w:val="17"/>
  </w:num>
  <w:num w:numId="12">
    <w:abstractNumId w:val="2"/>
  </w:num>
  <w:num w:numId="13">
    <w:abstractNumId w:val="16"/>
  </w:num>
  <w:num w:numId="14">
    <w:abstractNumId w:val="18"/>
  </w:num>
  <w:num w:numId="15">
    <w:abstractNumId w:val="3"/>
  </w:num>
  <w:num w:numId="16">
    <w:abstractNumId w:val="11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C1D40"/>
    <w:rsid w:val="000D5CFB"/>
    <w:rsid w:val="000E18E2"/>
    <w:rsid w:val="001114BD"/>
    <w:rsid w:val="00142B90"/>
    <w:rsid w:val="0017776D"/>
    <w:rsid w:val="001958EE"/>
    <w:rsid w:val="001C0132"/>
    <w:rsid w:val="001D1C09"/>
    <w:rsid w:val="001E62A4"/>
    <w:rsid w:val="001E7E2E"/>
    <w:rsid w:val="002263B8"/>
    <w:rsid w:val="0027172D"/>
    <w:rsid w:val="00287E94"/>
    <w:rsid w:val="002A3CC3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90F9A"/>
    <w:rsid w:val="003A06CA"/>
    <w:rsid w:val="0042505B"/>
    <w:rsid w:val="004524EF"/>
    <w:rsid w:val="0046745A"/>
    <w:rsid w:val="004708E9"/>
    <w:rsid w:val="00491097"/>
    <w:rsid w:val="004A2F8F"/>
    <w:rsid w:val="004C5CA0"/>
    <w:rsid w:val="004D1233"/>
    <w:rsid w:val="005443DC"/>
    <w:rsid w:val="005608C0"/>
    <w:rsid w:val="005827EF"/>
    <w:rsid w:val="005A1191"/>
    <w:rsid w:val="00604462"/>
    <w:rsid w:val="00624CF7"/>
    <w:rsid w:val="00644B6F"/>
    <w:rsid w:val="006743EA"/>
    <w:rsid w:val="006B7333"/>
    <w:rsid w:val="006C46A5"/>
    <w:rsid w:val="006D2B12"/>
    <w:rsid w:val="006D3D51"/>
    <w:rsid w:val="006E4A71"/>
    <w:rsid w:val="006F0CAE"/>
    <w:rsid w:val="007167A3"/>
    <w:rsid w:val="00730DC9"/>
    <w:rsid w:val="007962E3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3FA8"/>
    <w:rsid w:val="008A6F2D"/>
    <w:rsid w:val="008E6B76"/>
    <w:rsid w:val="009062E4"/>
    <w:rsid w:val="00941CA3"/>
    <w:rsid w:val="00980246"/>
    <w:rsid w:val="00981FF3"/>
    <w:rsid w:val="00982598"/>
    <w:rsid w:val="0098659F"/>
    <w:rsid w:val="0099345C"/>
    <w:rsid w:val="009F2C8D"/>
    <w:rsid w:val="00A25AC6"/>
    <w:rsid w:val="00A34C3E"/>
    <w:rsid w:val="00A72116"/>
    <w:rsid w:val="00AC58B2"/>
    <w:rsid w:val="00AF213E"/>
    <w:rsid w:val="00B13C5B"/>
    <w:rsid w:val="00B13EC2"/>
    <w:rsid w:val="00B60C09"/>
    <w:rsid w:val="00B64183"/>
    <w:rsid w:val="00B72CE7"/>
    <w:rsid w:val="00BD750E"/>
    <w:rsid w:val="00C22415"/>
    <w:rsid w:val="00C341FD"/>
    <w:rsid w:val="00C3769C"/>
    <w:rsid w:val="00C64BEF"/>
    <w:rsid w:val="00C65273"/>
    <w:rsid w:val="00C90C2B"/>
    <w:rsid w:val="00CA5086"/>
    <w:rsid w:val="00D05F54"/>
    <w:rsid w:val="00D468C0"/>
    <w:rsid w:val="00D55D67"/>
    <w:rsid w:val="00DA18E7"/>
    <w:rsid w:val="00DC786D"/>
    <w:rsid w:val="00DE0F80"/>
    <w:rsid w:val="00DE54BF"/>
    <w:rsid w:val="00E038BC"/>
    <w:rsid w:val="00E21014"/>
    <w:rsid w:val="00E76BA6"/>
    <w:rsid w:val="00EB2495"/>
    <w:rsid w:val="00EF59D8"/>
    <w:rsid w:val="00F27F34"/>
    <w:rsid w:val="00F3719B"/>
    <w:rsid w:val="00F70BD6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975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60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5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5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5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5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5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5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xQ8n9OpD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rewalidacyjne  / Integracja sensoryczna</dc:title>
  <dc:subject/>
  <dc:creator>Rydziu</dc:creator>
  <cp:keywords/>
  <dc:description/>
  <cp:lastModifiedBy>piotr</cp:lastModifiedBy>
  <cp:revision>2</cp:revision>
  <dcterms:created xsi:type="dcterms:W3CDTF">2020-05-18T18:10:00Z</dcterms:created>
  <dcterms:modified xsi:type="dcterms:W3CDTF">2020-05-18T18:10:00Z</dcterms:modified>
</cp:coreProperties>
</file>