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35" w:rsidRDefault="004C1A35">
      <w:pPr>
        <w:rPr>
          <w:noProof/>
          <w:lang w:eastAsia="pl-PL"/>
        </w:rPr>
      </w:pPr>
      <w:r>
        <w:rPr>
          <w:noProof/>
          <w:lang w:eastAsia="pl-PL"/>
        </w:rPr>
        <w:t>Rozwiązujemy  rebusy.</w:t>
      </w:r>
    </w:p>
    <w:p w:rsidR="004C1A35" w:rsidRDefault="004C1A35">
      <w:pPr>
        <w:rPr>
          <w:noProof/>
          <w:lang w:eastAsia="pl-PL"/>
        </w:rPr>
      </w:pPr>
      <w:r>
        <w:rPr>
          <w:noProof/>
          <w:lang w:eastAsia="pl-PL"/>
        </w:rPr>
        <w:t xml:space="preserve"> Zapisz  powstałe wyrazy.</w:t>
      </w:r>
    </w:p>
    <w:p w:rsidR="004C1A35" w:rsidRDefault="004C1A35">
      <w:r w:rsidRPr="001F4F2C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Rebusy dla dzieci: pory roku i zjawiska atmosfertyczne" style="width:450pt;height:356.4pt;visibility:visible">
            <v:imagedata r:id="rId4" o:title=""/>
          </v:shape>
        </w:pict>
      </w:r>
    </w:p>
    <w:p w:rsidR="004C1A35" w:rsidRDefault="004C1A35"/>
    <w:p w:rsidR="004C1A35" w:rsidRDefault="004C1A35">
      <w:r w:rsidRPr="001F4F2C">
        <w:rPr>
          <w:noProof/>
          <w:lang w:eastAsia="pl-PL"/>
        </w:rPr>
        <w:pict>
          <v:shape id="Obraz 4" o:spid="_x0000_i1026" type="#_x0000_t75" alt="Rebusy pory roku - Maluch w domu" style="width:453pt;height:327pt;visibility:visible">
            <v:imagedata r:id="rId5" o:title=""/>
          </v:shape>
        </w:pict>
      </w:r>
    </w:p>
    <w:p w:rsidR="004C1A35" w:rsidRDefault="004C1A35"/>
    <w:p w:rsidR="004C1A35" w:rsidRDefault="004C1A35">
      <w:r w:rsidRPr="001F4F2C">
        <w:rPr>
          <w:noProof/>
          <w:lang w:eastAsia="pl-PL"/>
        </w:rPr>
        <w:pict>
          <v:shape id="Obraz 7" o:spid="_x0000_i1027" type="#_x0000_t75" alt="OBRAZKOWE REBUSY - Szkolne Blogi" style="width:265.8pt;height:375.6pt;visibility:visible">
            <v:imagedata r:id="rId6" o:title=""/>
          </v:shape>
        </w:pict>
      </w:r>
    </w:p>
    <w:p w:rsidR="004C1A35" w:rsidRDefault="004C1A35"/>
    <w:p w:rsidR="004C1A35" w:rsidRDefault="004C1A35">
      <w:r w:rsidRPr="001F4F2C">
        <w:rPr>
          <w:noProof/>
          <w:lang w:eastAsia="pl-PL"/>
        </w:rPr>
        <w:pict>
          <v:shape id="Obraz 10" o:spid="_x0000_i1028" type="#_x0000_t75" alt="PUS. Nie tylko dla geniuszy 1. Rebusy - Tylko ! Pomoce dydaktyczne ..." style="width:450pt;height:315pt;visibility:visible">
            <v:imagedata r:id="rId7" o:title=""/>
          </v:shape>
        </w:pict>
      </w:r>
    </w:p>
    <w:p w:rsidR="004C1A35" w:rsidRDefault="004C1A35">
      <w:r>
        <w:t xml:space="preserve">                                                              </w:t>
      </w:r>
    </w:p>
    <w:p w:rsidR="004C1A35" w:rsidRPr="00FB7720" w:rsidRDefault="004C1A35">
      <w:pPr>
        <w:rPr>
          <w:sz w:val="28"/>
          <w:szCs w:val="28"/>
        </w:rPr>
      </w:pPr>
      <w:r w:rsidRPr="00FB7720">
        <w:rPr>
          <w:sz w:val="28"/>
          <w:szCs w:val="28"/>
        </w:rPr>
        <w:t xml:space="preserve">                                                                             Bernadeta  Aszklar</w:t>
      </w:r>
    </w:p>
    <w:sectPr w:rsidR="004C1A35" w:rsidRPr="00FB7720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74A"/>
    <w:rsid w:val="0005285B"/>
    <w:rsid w:val="00141539"/>
    <w:rsid w:val="001F4F2C"/>
    <w:rsid w:val="00262F12"/>
    <w:rsid w:val="0040543F"/>
    <w:rsid w:val="004C1A35"/>
    <w:rsid w:val="006C4F1D"/>
    <w:rsid w:val="0096355D"/>
    <w:rsid w:val="00A527DB"/>
    <w:rsid w:val="00AB074A"/>
    <w:rsid w:val="00B36F7D"/>
    <w:rsid w:val="00D9331B"/>
    <w:rsid w:val="00DC4F8C"/>
    <w:rsid w:val="00EC6DB0"/>
    <w:rsid w:val="00FB7720"/>
    <w:rsid w:val="00FC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31</Words>
  <Characters>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Rozwiązujemy  rebusy</dc:title>
  <dc:subject/>
  <dc:creator>Asus</dc:creator>
  <cp:keywords/>
  <dc:description/>
  <cp:lastModifiedBy>piotr</cp:lastModifiedBy>
  <cp:revision>2</cp:revision>
  <dcterms:created xsi:type="dcterms:W3CDTF">2020-05-18T18:07:00Z</dcterms:created>
  <dcterms:modified xsi:type="dcterms:W3CDTF">2020-05-18T18:07:00Z</dcterms:modified>
</cp:coreProperties>
</file>