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37" w:rsidRDefault="00887737">
      <w:r>
        <w:object w:dxaOrig="9072" w:dyaOrig="4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29.8pt" o:ole="">
            <v:imagedata r:id="rId4" o:title=""/>
          </v:shape>
          <o:OLEObject Type="Embed" ProgID="Word.Document.8" ShapeID="_x0000_i1025" DrawAspect="Content" ObjectID="_1651428484" r:id="rId5">
            <o:FieldCodes>\s</o:FieldCodes>
          </o:OLEObject>
        </w:object>
      </w:r>
    </w:p>
    <w:p w:rsidR="00887737" w:rsidRPr="00DD5766" w:rsidRDefault="00887737" w:rsidP="00DD5766">
      <w:pPr>
        <w:jc w:val="right"/>
        <w:rPr>
          <w:rFonts w:ascii="Times New Roman" w:hAnsi="Times New Roman" w:cs="Times New Roman"/>
          <w:sz w:val="28"/>
          <w:szCs w:val="28"/>
        </w:rPr>
      </w:pPr>
      <w:r>
        <w:object w:dxaOrig="9072" w:dyaOrig="5244">
          <v:shape id="_x0000_i1026" type="#_x0000_t75" style="width:453.6pt;height:259.8pt" o:ole="">
            <v:imagedata r:id="rId6" o:title=""/>
          </v:shape>
          <o:OLEObject Type="Embed" ProgID="Word.Document.8" ShapeID="_x0000_i1026" DrawAspect="Content" ObjectID="_1651428485" r:id="rId7">
            <o:FieldCodes>\s</o:FieldCodes>
          </o:OLEObject>
        </w:object>
      </w:r>
      <w:r w:rsidRPr="00DD5766">
        <w:rPr>
          <w:rFonts w:ascii="Times New Roman" w:hAnsi="Times New Roman" w:cs="Times New Roman"/>
          <w:sz w:val="28"/>
          <w:szCs w:val="28"/>
        </w:rPr>
        <w:t>F. Plajstek</w:t>
      </w:r>
    </w:p>
    <w:sectPr w:rsidR="00887737" w:rsidRPr="00DD5766" w:rsidSect="00A0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766"/>
    <w:rsid w:val="0026080B"/>
    <w:rsid w:val="005A71E2"/>
    <w:rsid w:val="007165F6"/>
    <w:rsid w:val="00887737"/>
    <w:rsid w:val="00A0762E"/>
    <w:rsid w:val="00DD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piotr</cp:lastModifiedBy>
  <cp:revision>2</cp:revision>
  <dcterms:created xsi:type="dcterms:W3CDTF">2020-05-19T19:22:00Z</dcterms:created>
  <dcterms:modified xsi:type="dcterms:W3CDTF">2020-05-19T19:22:00Z</dcterms:modified>
</cp:coreProperties>
</file>