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E2" w:rsidRPr="0091521F" w:rsidRDefault="008234E2" w:rsidP="0091521F">
      <w:pPr>
        <w:spacing w:after="0" w:line="360" w:lineRule="auto"/>
        <w:rPr>
          <w:sz w:val="24"/>
          <w:szCs w:val="24"/>
        </w:rPr>
      </w:pPr>
      <w:r w:rsidRPr="0091521F">
        <w:rPr>
          <w:sz w:val="24"/>
          <w:szCs w:val="24"/>
        </w:rPr>
        <w:t>Zadanie 1. Co do czego pasuję – rozetnij obrazki i dopasuj je do siebie.</w:t>
      </w:r>
    </w:p>
    <w:p w:rsidR="008234E2" w:rsidRPr="0091521F" w:rsidRDefault="008234E2" w:rsidP="0091521F">
      <w:pPr>
        <w:spacing w:after="0" w:line="360" w:lineRule="auto"/>
        <w:rPr>
          <w:sz w:val="24"/>
          <w:szCs w:val="24"/>
        </w:rPr>
      </w:pPr>
    </w:p>
    <w:p w:rsidR="008234E2" w:rsidRPr="0091521F" w:rsidRDefault="008234E2" w:rsidP="0091521F">
      <w:r w:rsidRPr="00695337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style="width:453.6pt;height:641.4pt;visibility:visible">
            <v:imagedata r:id="rId4" o:title=""/>
          </v:shape>
        </w:pict>
      </w:r>
    </w:p>
    <w:p w:rsidR="008234E2" w:rsidRPr="0091521F" w:rsidRDefault="008234E2" w:rsidP="0091521F">
      <w:r w:rsidRPr="00695337">
        <w:rPr>
          <w:noProof/>
          <w:lang w:eastAsia="pl-PL"/>
        </w:rPr>
        <w:pict>
          <v:shape id="Obraz 7" o:spid="_x0000_i1026" type="#_x0000_t75" style="width:453.6pt;height:641.4pt;visibility:visible">
            <v:imagedata r:id="rId5" o:title=""/>
          </v:shape>
        </w:pict>
      </w:r>
      <w:r w:rsidRPr="0091521F">
        <w:br w:type="page"/>
      </w:r>
    </w:p>
    <w:p w:rsidR="008234E2" w:rsidRPr="0091521F" w:rsidRDefault="008234E2" w:rsidP="0091521F">
      <w:pPr>
        <w:rPr>
          <w:sz w:val="24"/>
          <w:szCs w:val="24"/>
        </w:rPr>
      </w:pPr>
      <w:r w:rsidRPr="0091521F">
        <w:rPr>
          <w:sz w:val="24"/>
          <w:szCs w:val="24"/>
        </w:rPr>
        <w:t>Zadanie 2.</w:t>
      </w:r>
    </w:p>
    <w:p w:rsidR="008234E2" w:rsidRPr="0091521F" w:rsidRDefault="008234E2" w:rsidP="0091521F">
      <w:r>
        <w:rPr>
          <w:b/>
          <w:bCs/>
          <w:sz w:val="32"/>
          <w:szCs w:val="32"/>
        </w:rPr>
        <w:t xml:space="preserve">                                       </w:t>
      </w:r>
      <w:r w:rsidRPr="003E7283">
        <w:rPr>
          <w:b/>
          <w:bCs/>
          <w:sz w:val="32"/>
          <w:szCs w:val="32"/>
        </w:rPr>
        <w:t xml:space="preserve">Dobierz taki sam kolor </w:t>
      </w:r>
      <w:r>
        <w:rPr>
          <w:b/>
          <w:bCs/>
          <w:sz w:val="32"/>
          <w:szCs w:val="32"/>
        </w:rPr>
        <w:t xml:space="preserve"> </w:t>
      </w:r>
    </w:p>
    <w:p w:rsidR="008234E2" w:rsidRDefault="008234E2" w:rsidP="0091521F">
      <w:pPr>
        <w:jc w:val="center"/>
        <w:rPr>
          <w:b/>
          <w:bCs/>
          <w:sz w:val="32"/>
          <w:szCs w:val="32"/>
        </w:rPr>
      </w:pPr>
      <w:r w:rsidRPr="00AD3D23">
        <w:rPr>
          <w:noProof/>
          <w:lang w:eastAsia="pl-PL"/>
        </w:rPr>
        <w:pict>
          <v:shape id="Obraz 3" o:spid="_x0000_i1027" type="#_x0000_t75" style="width:454.2pt;height:622.2pt;visibility:visible">
            <v:imagedata r:id="rId6" o:title="" cropbottom="1911f"/>
          </v:shape>
        </w:pict>
      </w:r>
    </w:p>
    <w:p w:rsidR="008234E2" w:rsidRPr="0091521F" w:rsidRDefault="008234E2" w:rsidP="0091521F">
      <w:pPr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</w:t>
      </w:r>
      <w:r w:rsidRPr="0091521F">
        <w:rPr>
          <w:b/>
          <w:bCs/>
          <w:sz w:val="24"/>
          <w:szCs w:val="24"/>
        </w:rPr>
        <w:t xml:space="preserve">Zadanie 3.                                      </w:t>
      </w:r>
    </w:p>
    <w:p w:rsidR="008234E2" w:rsidRDefault="008234E2" w:rsidP="009152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Dobierz w pary </w:t>
      </w:r>
    </w:p>
    <w:p w:rsidR="008234E2" w:rsidRDefault="008234E2" w:rsidP="0091521F">
      <w:pPr>
        <w:jc w:val="center"/>
        <w:rPr>
          <w:b/>
          <w:bCs/>
          <w:sz w:val="32"/>
          <w:szCs w:val="32"/>
        </w:rPr>
      </w:pPr>
    </w:p>
    <w:p w:rsidR="008234E2" w:rsidRDefault="008234E2" w:rsidP="0091521F">
      <w:pPr>
        <w:jc w:val="center"/>
        <w:rPr>
          <w:b/>
          <w:bCs/>
          <w:sz w:val="32"/>
          <w:szCs w:val="32"/>
        </w:rPr>
      </w:pPr>
      <w:r w:rsidRPr="00695337">
        <w:rPr>
          <w:b/>
          <w:bCs/>
          <w:noProof/>
          <w:sz w:val="32"/>
          <w:szCs w:val="32"/>
          <w:lang w:eastAsia="pl-PL"/>
        </w:rPr>
        <w:pict>
          <v:shape id="Obraz 2" o:spid="_x0000_i1028" type="#_x0000_t75" style="width:483pt;height:590.4pt;visibility:visible">
            <v:imagedata r:id="rId7" o:title="" croptop="7300f" cropbottom="3955f" cropleft="1443f" cropright="1830f"/>
          </v:shape>
        </w:pict>
      </w:r>
    </w:p>
    <w:p w:rsidR="008234E2" w:rsidRPr="0091521F" w:rsidRDefault="008234E2" w:rsidP="0091521F">
      <w:pPr>
        <w:rPr>
          <w:sz w:val="24"/>
          <w:szCs w:val="24"/>
        </w:rPr>
      </w:pPr>
      <w:r w:rsidRPr="0091521F">
        <w:rPr>
          <w:sz w:val="24"/>
          <w:szCs w:val="24"/>
        </w:rPr>
        <w:t>Zadanie 4.</w:t>
      </w:r>
    </w:p>
    <w:p w:rsidR="008234E2" w:rsidRPr="009E4C69" w:rsidRDefault="008234E2" w:rsidP="0091521F">
      <w:pPr>
        <w:spacing w:after="0" w:line="360" w:lineRule="auto"/>
      </w:pPr>
    </w:p>
    <w:p w:rsidR="008234E2" w:rsidRPr="009E4C69" w:rsidRDefault="008234E2" w:rsidP="0091521F">
      <w:r w:rsidRPr="00AD3D23">
        <w:rPr>
          <w:noProof/>
          <w:lang w:eastAsia="pl-PL"/>
        </w:rPr>
        <w:pict>
          <v:shape id="Obraz 4" o:spid="_x0000_i1029" type="#_x0000_t75" alt="załcznik nr 3" style="width:538.2pt;height:538.2pt;visibility:visible">
            <v:imagedata r:id="rId8" o:title=""/>
          </v:shape>
        </w:pict>
      </w:r>
    </w:p>
    <w:p w:rsidR="008234E2" w:rsidRDefault="008234E2" w:rsidP="0091521F"/>
    <w:p w:rsidR="008234E2" w:rsidRDefault="008234E2" w:rsidP="0091521F">
      <w:bookmarkStart w:id="0" w:name="_GoBack"/>
      <w:bookmarkEnd w:id="0"/>
    </w:p>
    <w:p w:rsidR="008234E2" w:rsidRPr="0091521F" w:rsidRDefault="008234E2" w:rsidP="0091521F">
      <w:pPr>
        <w:jc w:val="center"/>
        <w:rPr>
          <w:b/>
          <w:bCs/>
        </w:rPr>
      </w:pPr>
      <w:r w:rsidRPr="0091521F">
        <w:rPr>
          <w:b/>
          <w:bCs/>
        </w:rPr>
        <w:t>POWODZENIA !!!! Magdalena Sypień</w:t>
      </w:r>
    </w:p>
    <w:p w:rsidR="008234E2" w:rsidRPr="003E7283" w:rsidRDefault="008234E2" w:rsidP="0091521F">
      <w:pPr>
        <w:jc w:val="center"/>
        <w:rPr>
          <w:b/>
          <w:bCs/>
          <w:sz w:val="32"/>
          <w:szCs w:val="32"/>
        </w:rPr>
      </w:pPr>
    </w:p>
    <w:p w:rsidR="008234E2" w:rsidRDefault="008234E2"/>
    <w:sectPr w:rsidR="008234E2" w:rsidSect="0005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21F"/>
    <w:rsid w:val="000003AB"/>
    <w:rsid w:val="00011D45"/>
    <w:rsid w:val="00014667"/>
    <w:rsid w:val="00020499"/>
    <w:rsid w:val="00023F58"/>
    <w:rsid w:val="00023FCE"/>
    <w:rsid w:val="0003619F"/>
    <w:rsid w:val="000369B3"/>
    <w:rsid w:val="00052915"/>
    <w:rsid w:val="00056216"/>
    <w:rsid w:val="000673F9"/>
    <w:rsid w:val="0008228C"/>
    <w:rsid w:val="00082B70"/>
    <w:rsid w:val="00086A03"/>
    <w:rsid w:val="0008718C"/>
    <w:rsid w:val="00092FFE"/>
    <w:rsid w:val="000A0473"/>
    <w:rsid w:val="000A4290"/>
    <w:rsid w:val="000A7992"/>
    <w:rsid w:val="000C2122"/>
    <w:rsid w:val="000C5A77"/>
    <w:rsid w:val="000D2891"/>
    <w:rsid w:val="000E1EE1"/>
    <w:rsid w:val="000E1F24"/>
    <w:rsid w:val="000E5294"/>
    <w:rsid w:val="000F2232"/>
    <w:rsid w:val="000F23EA"/>
    <w:rsid w:val="000F2AFD"/>
    <w:rsid w:val="0010136E"/>
    <w:rsid w:val="00102F67"/>
    <w:rsid w:val="00103008"/>
    <w:rsid w:val="00103AE6"/>
    <w:rsid w:val="001042FA"/>
    <w:rsid w:val="00105BE3"/>
    <w:rsid w:val="001131DA"/>
    <w:rsid w:val="00113581"/>
    <w:rsid w:val="00115302"/>
    <w:rsid w:val="00115E8C"/>
    <w:rsid w:val="00116281"/>
    <w:rsid w:val="0012588D"/>
    <w:rsid w:val="00125FA2"/>
    <w:rsid w:val="00130CD4"/>
    <w:rsid w:val="001336D7"/>
    <w:rsid w:val="00137FB0"/>
    <w:rsid w:val="00145264"/>
    <w:rsid w:val="00145494"/>
    <w:rsid w:val="001576D1"/>
    <w:rsid w:val="00162C5D"/>
    <w:rsid w:val="001676C2"/>
    <w:rsid w:val="00176BBB"/>
    <w:rsid w:val="00180FCC"/>
    <w:rsid w:val="001868DA"/>
    <w:rsid w:val="00192CA7"/>
    <w:rsid w:val="00194A37"/>
    <w:rsid w:val="00197D8D"/>
    <w:rsid w:val="001A1AC8"/>
    <w:rsid w:val="001A46A9"/>
    <w:rsid w:val="001A56E0"/>
    <w:rsid w:val="001A7683"/>
    <w:rsid w:val="001C0FC2"/>
    <w:rsid w:val="001C16BB"/>
    <w:rsid w:val="001C6147"/>
    <w:rsid w:val="001D1091"/>
    <w:rsid w:val="001D203D"/>
    <w:rsid w:val="001E25D4"/>
    <w:rsid w:val="001E2816"/>
    <w:rsid w:val="001F2695"/>
    <w:rsid w:val="001F3ED0"/>
    <w:rsid w:val="00202847"/>
    <w:rsid w:val="00202B11"/>
    <w:rsid w:val="00204517"/>
    <w:rsid w:val="002058F2"/>
    <w:rsid w:val="0021386A"/>
    <w:rsid w:val="00214DF0"/>
    <w:rsid w:val="0022231C"/>
    <w:rsid w:val="002225EF"/>
    <w:rsid w:val="002252F3"/>
    <w:rsid w:val="002301B8"/>
    <w:rsid w:val="00237624"/>
    <w:rsid w:val="00240F72"/>
    <w:rsid w:val="002444F8"/>
    <w:rsid w:val="00246001"/>
    <w:rsid w:val="0026207B"/>
    <w:rsid w:val="00265DBB"/>
    <w:rsid w:val="0026702F"/>
    <w:rsid w:val="00270276"/>
    <w:rsid w:val="0027064C"/>
    <w:rsid w:val="00271ABD"/>
    <w:rsid w:val="00276D78"/>
    <w:rsid w:val="00283CB9"/>
    <w:rsid w:val="00284C63"/>
    <w:rsid w:val="002858B8"/>
    <w:rsid w:val="00285D77"/>
    <w:rsid w:val="00287FFE"/>
    <w:rsid w:val="00295022"/>
    <w:rsid w:val="00296B10"/>
    <w:rsid w:val="002A7A26"/>
    <w:rsid w:val="002B24C1"/>
    <w:rsid w:val="002C1A65"/>
    <w:rsid w:val="002C3516"/>
    <w:rsid w:val="002C43E5"/>
    <w:rsid w:val="002C64E6"/>
    <w:rsid w:val="002C7950"/>
    <w:rsid w:val="002D03A0"/>
    <w:rsid w:val="002D0EF0"/>
    <w:rsid w:val="002D533E"/>
    <w:rsid w:val="002E6EDF"/>
    <w:rsid w:val="002F3AFF"/>
    <w:rsid w:val="002F495A"/>
    <w:rsid w:val="002F5087"/>
    <w:rsid w:val="0030365C"/>
    <w:rsid w:val="0031141B"/>
    <w:rsid w:val="00314ED3"/>
    <w:rsid w:val="00320427"/>
    <w:rsid w:val="003214E1"/>
    <w:rsid w:val="003228CB"/>
    <w:rsid w:val="00327347"/>
    <w:rsid w:val="00333398"/>
    <w:rsid w:val="00334F22"/>
    <w:rsid w:val="003412E2"/>
    <w:rsid w:val="00341B4A"/>
    <w:rsid w:val="0034546F"/>
    <w:rsid w:val="00350636"/>
    <w:rsid w:val="00351111"/>
    <w:rsid w:val="00353834"/>
    <w:rsid w:val="003550DA"/>
    <w:rsid w:val="00360153"/>
    <w:rsid w:val="00360DE6"/>
    <w:rsid w:val="003654CE"/>
    <w:rsid w:val="00370232"/>
    <w:rsid w:val="003711E3"/>
    <w:rsid w:val="00371728"/>
    <w:rsid w:val="00373623"/>
    <w:rsid w:val="0037538F"/>
    <w:rsid w:val="0037778B"/>
    <w:rsid w:val="0038458F"/>
    <w:rsid w:val="00386A5A"/>
    <w:rsid w:val="00386F9F"/>
    <w:rsid w:val="003904A0"/>
    <w:rsid w:val="00393055"/>
    <w:rsid w:val="00394721"/>
    <w:rsid w:val="00397393"/>
    <w:rsid w:val="0039759E"/>
    <w:rsid w:val="003A457F"/>
    <w:rsid w:val="003B53A7"/>
    <w:rsid w:val="003B6425"/>
    <w:rsid w:val="003D412B"/>
    <w:rsid w:val="003E0C71"/>
    <w:rsid w:val="003E478C"/>
    <w:rsid w:val="003E5903"/>
    <w:rsid w:val="003E7283"/>
    <w:rsid w:val="003E7DD6"/>
    <w:rsid w:val="003F0CE7"/>
    <w:rsid w:val="003F2C19"/>
    <w:rsid w:val="003F58C5"/>
    <w:rsid w:val="003F6C0C"/>
    <w:rsid w:val="00401125"/>
    <w:rsid w:val="004012A2"/>
    <w:rsid w:val="004019D9"/>
    <w:rsid w:val="0040448B"/>
    <w:rsid w:val="0041237B"/>
    <w:rsid w:val="004127FD"/>
    <w:rsid w:val="00413427"/>
    <w:rsid w:val="004146AA"/>
    <w:rsid w:val="00415959"/>
    <w:rsid w:val="004204C6"/>
    <w:rsid w:val="00424A48"/>
    <w:rsid w:val="00434FB3"/>
    <w:rsid w:val="004401D5"/>
    <w:rsid w:val="00443A6F"/>
    <w:rsid w:val="00446B74"/>
    <w:rsid w:val="004570CF"/>
    <w:rsid w:val="00457466"/>
    <w:rsid w:val="00461BC2"/>
    <w:rsid w:val="00463382"/>
    <w:rsid w:val="004634EE"/>
    <w:rsid w:val="00466B36"/>
    <w:rsid w:val="00470C97"/>
    <w:rsid w:val="00474A72"/>
    <w:rsid w:val="00476713"/>
    <w:rsid w:val="00476D30"/>
    <w:rsid w:val="004806FF"/>
    <w:rsid w:val="00482FB5"/>
    <w:rsid w:val="00485313"/>
    <w:rsid w:val="00491ECA"/>
    <w:rsid w:val="00492D49"/>
    <w:rsid w:val="0049388B"/>
    <w:rsid w:val="004A4ACC"/>
    <w:rsid w:val="004A783A"/>
    <w:rsid w:val="004B3354"/>
    <w:rsid w:val="004B4418"/>
    <w:rsid w:val="004B6C82"/>
    <w:rsid w:val="004C2066"/>
    <w:rsid w:val="004C61AB"/>
    <w:rsid w:val="004C6789"/>
    <w:rsid w:val="004D0A48"/>
    <w:rsid w:val="004E7DDF"/>
    <w:rsid w:val="004F2462"/>
    <w:rsid w:val="004F3296"/>
    <w:rsid w:val="004F3387"/>
    <w:rsid w:val="004F597A"/>
    <w:rsid w:val="00504EE9"/>
    <w:rsid w:val="0050505D"/>
    <w:rsid w:val="0050539A"/>
    <w:rsid w:val="005074E1"/>
    <w:rsid w:val="00507DB6"/>
    <w:rsid w:val="0051238F"/>
    <w:rsid w:val="00512BD0"/>
    <w:rsid w:val="00515846"/>
    <w:rsid w:val="0051695C"/>
    <w:rsid w:val="00520203"/>
    <w:rsid w:val="00524BA7"/>
    <w:rsid w:val="00527D87"/>
    <w:rsid w:val="00540D3A"/>
    <w:rsid w:val="005414DA"/>
    <w:rsid w:val="00541D05"/>
    <w:rsid w:val="00542725"/>
    <w:rsid w:val="00545611"/>
    <w:rsid w:val="005511B2"/>
    <w:rsid w:val="00553942"/>
    <w:rsid w:val="00560F2C"/>
    <w:rsid w:val="005628A1"/>
    <w:rsid w:val="00563BFA"/>
    <w:rsid w:val="00564820"/>
    <w:rsid w:val="0056509C"/>
    <w:rsid w:val="00571EE3"/>
    <w:rsid w:val="00583EFF"/>
    <w:rsid w:val="00590B7D"/>
    <w:rsid w:val="0059292B"/>
    <w:rsid w:val="005946F4"/>
    <w:rsid w:val="005B1F25"/>
    <w:rsid w:val="005B1FDF"/>
    <w:rsid w:val="005B4874"/>
    <w:rsid w:val="005B5003"/>
    <w:rsid w:val="005B78B9"/>
    <w:rsid w:val="005C1FFF"/>
    <w:rsid w:val="005C443C"/>
    <w:rsid w:val="005C4E09"/>
    <w:rsid w:val="005D2D19"/>
    <w:rsid w:val="005E1862"/>
    <w:rsid w:val="005E6FE4"/>
    <w:rsid w:val="005E7B75"/>
    <w:rsid w:val="005F6ADF"/>
    <w:rsid w:val="00602B43"/>
    <w:rsid w:val="0060710A"/>
    <w:rsid w:val="00610BB1"/>
    <w:rsid w:val="00614216"/>
    <w:rsid w:val="006208FF"/>
    <w:rsid w:val="00622216"/>
    <w:rsid w:val="00626332"/>
    <w:rsid w:val="0062702A"/>
    <w:rsid w:val="00630460"/>
    <w:rsid w:val="00634180"/>
    <w:rsid w:val="00634BD5"/>
    <w:rsid w:val="006355D9"/>
    <w:rsid w:val="006362A8"/>
    <w:rsid w:val="00647004"/>
    <w:rsid w:val="006504D1"/>
    <w:rsid w:val="00650746"/>
    <w:rsid w:val="006575E4"/>
    <w:rsid w:val="00662DAC"/>
    <w:rsid w:val="00667AB7"/>
    <w:rsid w:val="00671607"/>
    <w:rsid w:val="0067318C"/>
    <w:rsid w:val="00674A53"/>
    <w:rsid w:val="0067521C"/>
    <w:rsid w:val="006766BD"/>
    <w:rsid w:val="00676FF5"/>
    <w:rsid w:val="00676FF6"/>
    <w:rsid w:val="0067729F"/>
    <w:rsid w:val="00685F97"/>
    <w:rsid w:val="00690FF1"/>
    <w:rsid w:val="006918A0"/>
    <w:rsid w:val="00693255"/>
    <w:rsid w:val="00693D86"/>
    <w:rsid w:val="00694AB5"/>
    <w:rsid w:val="00695337"/>
    <w:rsid w:val="00696B56"/>
    <w:rsid w:val="006A6519"/>
    <w:rsid w:val="006B1885"/>
    <w:rsid w:val="006B2D69"/>
    <w:rsid w:val="006B6794"/>
    <w:rsid w:val="006C39F5"/>
    <w:rsid w:val="006C4A2B"/>
    <w:rsid w:val="006C75A4"/>
    <w:rsid w:val="006D1A2F"/>
    <w:rsid w:val="006D1FFC"/>
    <w:rsid w:val="006D6613"/>
    <w:rsid w:val="006D7193"/>
    <w:rsid w:val="006F3914"/>
    <w:rsid w:val="006F608D"/>
    <w:rsid w:val="006F7FB3"/>
    <w:rsid w:val="00710029"/>
    <w:rsid w:val="0071194F"/>
    <w:rsid w:val="00712BD8"/>
    <w:rsid w:val="0071508E"/>
    <w:rsid w:val="0071762A"/>
    <w:rsid w:val="0072252C"/>
    <w:rsid w:val="007332FD"/>
    <w:rsid w:val="007404DE"/>
    <w:rsid w:val="00743E47"/>
    <w:rsid w:val="00750837"/>
    <w:rsid w:val="0076261B"/>
    <w:rsid w:val="00765B7F"/>
    <w:rsid w:val="007669C7"/>
    <w:rsid w:val="00767B36"/>
    <w:rsid w:val="00770450"/>
    <w:rsid w:val="00774691"/>
    <w:rsid w:val="0077786C"/>
    <w:rsid w:val="007828CD"/>
    <w:rsid w:val="007969E2"/>
    <w:rsid w:val="00797198"/>
    <w:rsid w:val="007A42BC"/>
    <w:rsid w:val="007A7682"/>
    <w:rsid w:val="007A79C5"/>
    <w:rsid w:val="007A7C93"/>
    <w:rsid w:val="007B5AC5"/>
    <w:rsid w:val="007B7D4C"/>
    <w:rsid w:val="007D1D8B"/>
    <w:rsid w:val="007D47D8"/>
    <w:rsid w:val="007D578A"/>
    <w:rsid w:val="007D6422"/>
    <w:rsid w:val="007E2049"/>
    <w:rsid w:val="007E2D76"/>
    <w:rsid w:val="007F0D34"/>
    <w:rsid w:val="007F2991"/>
    <w:rsid w:val="007F4B17"/>
    <w:rsid w:val="007F4CF6"/>
    <w:rsid w:val="008154BA"/>
    <w:rsid w:val="00817DCE"/>
    <w:rsid w:val="0082068E"/>
    <w:rsid w:val="008234E2"/>
    <w:rsid w:val="0082419B"/>
    <w:rsid w:val="00824648"/>
    <w:rsid w:val="00825228"/>
    <w:rsid w:val="008253FD"/>
    <w:rsid w:val="0083030D"/>
    <w:rsid w:val="00831927"/>
    <w:rsid w:val="00832993"/>
    <w:rsid w:val="00833E37"/>
    <w:rsid w:val="008400C5"/>
    <w:rsid w:val="00842AAE"/>
    <w:rsid w:val="008454E5"/>
    <w:rsid w:val="008471B2"/>
    <w:rsid w:val="0084787B"/>
    <w:rsid w:val="00854964"/>
    <w:rsid w:val="00863027"/>
    <w:rsid w:val="00866844"/>
    <w:rsid w:val="0087260B"/>
    <w:rsid w:val="00890B1E"/>
    <w:rsid w:val="00891423"/>
    <w:rsid w:val="00893901"/>
    <w:rsid w:val="008A5718"/>
    <w:rsid w:val="008B07EA"/>
    <w:rsid w:val="008B19EC"/>
    <w:rsid w:val="008B23CE"/>
    <w:rsid w:val="008B3A0C"/>
    <w:rsid w:val="008B569D"/>
    <w:rsid w:val="008B6AA7"/>
    <w:rsid w:val="008C0F1E"/>
    <w:rsid w:val="008C1D8C"/>
    <w:rsid w:val="008E0A50"/>
    <w:rsid w:val="008E5833"/>
    <w:rsid w:val="008E5840"/>
    <w:rsid w:val="008F2550"/>
    <w:rsid w:val="008F58F2"/>
    <w:rsid w:val="008F7081"/>
    <w:rsid w:val="00900274"/>
    <w:rsid w:val="00901E0D"/>
    <w:rsid w:val="0090439D"/>
    <w:rsid w:val="009057B6"/>
    <w:rsid w:val="0090766F"/>
    <w:rsid w:val="00910187"/>
    <w:rsid w:val="009114B1"/>
    <w:rsid w:val="00913B1E"/>
    <w:rsid w:val="0091521F"/>
    <w:rsid w:val="00916BD0"/>
    <w:rsid w:val="00917B67"/>
    <w:rsid w:val="00920BFB"/>
    <w:rsid w:val="009309D7"/>
    <w:rsid w:val="00931A5C"/>
    <w:rsid w:val="00933B1B"/>
    <w:rsid w:val="00936210"/>
    <w:rsid w:val="009367BB"/>
    <w:rsid w:val="00937293"/>
    <w:rsid w:val="00940BDF"/>
    <w:rsid w:val="00946843"/>
    <w:rsid w:val="00950A83"/>
    <w:rsid w:val="0095785C"/>
    <w:rsid w:val="009579E6"/>
    <w:rsid w:val="0096034D"/>
    <w:rsid w:val="00963583"/>
    <w:rsid w:val="00970441"/>
    <w:rsid w:val="00974D8A"/>
    <w:rsid w:val="00976C91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C2ED7"/>
    <w:rsid w:val="009D38B6"/>
    <w:rsid w:val="009D43BD"/>
    <w:rsid w:val="009D4D01"/>
    <w:rsid w:val="009D5004"/>
    <w:rsid w:val="009D56FE"/>
    <w:rsid w:val="009D7BB8"/>
    <w:rsid w:val="009E4C69"/>
    <w:rsid w:val="009E50C9"/>
    <w:rsid w:val="009F048A"/>
    <w:rsid w:val="009F3385"/>
    <w:rsid w:val="009F5761"/>
    <w:rsid w:val="00A04964"/>
    <w:rsid w:val="00A0581F"/>
    <w:rsid w:val="00A109BC"/>
    <w:rsid w:val="00A116F4"/>
    <w:rsid w:val="00A126D5"/>
    <w:rsid w:val="00A13D08"/>
    <w:rsid w:val="00A1500A"/>
    <w:rsid w:val="00A2247B"/>
    <w:rsid w:val="00A24249"/>
    <w:rsid w:val="00A247E2"/>
    <w:rsid w:val="00A31444"/>
    <w:rsid w:val="00A31FD2"/>
    <w:rsid w:val="00A32F09"/>
    <w:rsid w:val="00A3423F"/>
    <w:rsid w:val="00A4639F"/>
    <w:rsid w:val="00A5147F"/>
    <w:rsid w:val="00A51E27"/>
    <w:rsid w:val="00A53D51"/>
    <w:rsid w:val="00A54342"/>
    <w:rsid w:val="00A55DAB"/>
    <w:rsid w:val="00A57A0D"/>
    <w:rsid w:val="00A6013F"/>
    <w:rsid w:val="00A664C2"/>
    <w:rsid w:val="00A746CB"/>
    <w:rsid w:val="00A7490C"/>
    <w:rsid w:val="00A75664"/>
    <w:rsid w:val="00A80954"/>
    <w:rsid w:val="00A82736"/>
    <w:rsid w:val="00A84D2D"/>
    <w:rsid w:val="00A926ED"/>
    <w:rsid w:val="00AA0692"/>
    <w:rsid w:val="00AA2E13"/>
    <w:rsid w:val="00AA32CA"/>
    <w:rsid w:val="00AA487A"/>
    <w:rsid w:val="00AB08A3"/>
    <w:rsid w:val="00AB18CA"/>
    <w:rsid w:val="00AB22BE"/>
    <w:rsid w:val="00AB41BD"/>
    <w:rsid w:val="00AB628F"/>
    <w:rsid w:val="00AC491C"/>
    <w:rsid w:val="00AD2726"/>
    <w:rsid w:val="00AD2AA4"/>
    <w:rsid w:val="00AD3CAB"/>
    <w:rsid w:val="00AD3D23"/>
    <w:rsid w:val="00AD6874"/>
    <w:rsid w:val="00AE2324"/>
    <w:rsid w:val="00AE38D9"/>
    <w:rsid w:val="00AE52B0"/>
    <w:rsid w:val="00AF0AE5"/>
    <w:rsid w:val="00AF0C2B"/>
    <w:rsid w:val="00AF3DD6"/>
    <w:rsid w:val="00B03BA2"/>
    <w:rsid w:val="00B0685A"/>
    <w:rsid w:val="00B14FF8"/>
    <w:rsid w:val="00B21EA9"/>
    <w:rsid w:val="00B233CD"/>
    <w:rsid w:val="00B24800"/>
    <w:rsid w:val="00B252F7"/>
    <w:rsid w:val="00B27D11"/>
    <w:rsid w:val="00B31B5C"/>
    <w:rsid w:val="00B35FB9"/>
    <w:rsid w:val="00B67D95"/>
    <w:rsid w:val="00B71351"/>
    <w:rsid w:val="00B74446"/>
    <w:rsid w:val="00B778C9"/>
    <w:rsid w:val="00B80624"/>
    <w:rsid w:val="00B8296F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37AE"/>
    <w:rsid w:val="00BC5802"/>
    <w:rsid w:val="00BC7DF0"/>
    <w:rsid w:val="00BD0489"/>
    <w:rsid w:val="00BD0911"/>
    <w:rsid w:val="00BD11AA"/>
    <w:rsid w:val="00BD59EF"/>
    <w:rsid w:val="00BD6C9D"/>
    <w:rsid w:val="00BD779F"/>
    <w:rsid w:val="00BE49F8"/>
    <w:rsid w:val="00BE4AA7"/>
    <w:rsid w:val="00BF1001"/>
    <w:rsid w:val="00BF2279"/>
    <w:rsid w:val="00C01D64"/>
    <w:rsid w:val="00C04928"/>
    <w:rsid w:val="00C10A3D"/>
    <w:rsid w:val="00C1574C"/>
    <w:rsid w:val="00C17DEC"/>
    <w:rsid w:val="00C24342"/>
    <w:rsid w:val="00C3220B"/>
    <w:rsid w:val="00C32237"/>
    <w:rsid w:val="00C3287F"/>
    <w:rsid w:val="00C362FA"/>
    <w:rsid w:val="00C41BE1"/>
    <w:rsid w:val="00C509B6"/>
    <w:rsid w:val="00C518C3"/>
    <w:rsid w:val="00C54790"/>
    <w:rsid w:val="00C54954"/>
    <w:rsid w:val="00C55733"/>
    <w:rsid w:val="00C622B1"/>
    <w:rsid w:val="00C64AD0"/>
    <w:rsid w:val="00C724E7"/>
    <w:rsid w:val="00C80A37"/>
    <w:rsid w:val="00C81C75"/>
    <w:rsid w:val="00C8246A"/>
    <w:rsid w:val="00C915C6"/>
    <w:rsid w:val="00C94485"/>
    <w:rsid w:val="00CA1782"/>
    <w:rsid w:val="00CA2BB9"/>
    <w:rsid w:val="00CA3EB8"/>
    <w:rsid w:val="00CA70D2"/>
    <w:rsid w:val="00CB138F"/>
    <w:rsid w:val="00CC300B"/>
    <w:rsid w:val="00CC4BFA"/>
    <w:rsid w:val="00CD30EF"/>
    <w:rsid w:val="00CD3162"/>
    <w:rsid w:val="00CD54F6"/>
    <w:rsid w:val="00CF3D3B"/>
    <w:rsid w:val="00CF5742"/>
    <w:rsid w:val="00D0090F"/>
    <w:rsid w:val="00D0522D"/>
    <w:rsid w:val="00D101B8"/>
    <w:rsid w:val="00D103FF"/>
    <w:rsid w:val="00D124A9"/>
    <w:rsid w:val="00D1685E"/>
    <w:rsid w:val="00D2186A"/>
    <w:rsid w:val="00D22319"/>
    <w:rsid w:val="00D24227"/>
    <w:rsid w:val="00D2426B"/>
    <w:rsid w:val="00D25474"/>
    <w:rsid w:val="00D2563D"/>
    <w:rsid w:val="00D2563F"/>
    <w:rsid w:val="00D25696"/>
    <w:rsid w:val="00D27B58"/>
    <w:rsid w:val="00D42989"/>
    <w:rsid w:val="00D42B9C"/>
    <w:rsid w:val="00D445DC"/>
    <w:rsid w:val="00D46DAD"/>
    <w:rsid w:val="00D5360A"/>
    <w:rsid w:val="00D54797"/>
    <w:rsid w:val="00D54DA0"/>
    <w:rsid w:val="00D60257"/>
    <w:rsid w:val="00D6110D"/>
    <w:rsid w:val="00D62837"/>
    <w:rsid w:val="00D63172"/>
    <w:rsid w:val="00D660AF"/>
    <w:rsid w:val="00D74F02"/>
    <w:rsid w:val="00D76B58"/>
    <w:rsid w:val="00D814BE"/>
    <w:rsid w:val="00D87850"/>
    <w:rsid w:val="00D87D6B"/>
    <w:rsid w:val="00D962CD"/>
    <w:rsid w:val="00D9649C"/>
    <w:rsid w:val="00D96727"/>
    <w:rsid w:val="00DB0FF3"/>
    <w:rsid w:val="00DB3706"/>
    <w:rsid w:val="00DC0435"/>
    <w:rsid w:val="00DC1892"/>
    <w:rsid w:val="00DD44E4"/>
    <w:rsid w:val="00DD5142"/>
    <w:rsid w:val="00DE55C5"/>
    <w:rsid w:val="00DE7296"/>
    <w:rsid w:val="00DE73EB"/>
    <w:rsid w:val="00DF2AE7"/>
    <w:rsid w:val="00DF43F5"/>
    <w:rsid w:val="00DF44E3"/>
    <w:rsid w:val="00DF6045"/>
    <w:rsid w:val="00E02E4C"/>
    <w:rsid w:val="00E2350E"/>
    <w:rsid w:val="00E241F7"/>
    <w:rsid w:val="00E25859"/>
    <w:rsid w:val="00E31AD9"/>
    <w:rsid w:val="00E47243"/>
    <w:rsid w:val="00E533E8"/>
    <w:rsid w:val="00E544EF"/>
    <w:rsid w:val="00E60607"/>
    <w:rsid w:val="00E61091"/>
    <w:rsid w:val="00E636FD"/>
    <w:rsid w:val="00E744D8"/>
    <w:rsid w:val="00E803FD"/>
    <w:rsid w:val="00E91FAB"/>
    <w:rsid w:val="00E92520"/>
    <w:rsid w:val="00E93775"/>
    <w:rsid w:val="00EA0736"/>
    <w:rsid w:val="00EA41C6"/>
    <w:rsid w:val="00EB3FD3"/>
    <w:rsid w:val="00EB4B6D"/>
    <w:rsid w:val="00ED4C9C"/>
    <w:rsid w:val="00ED7CE3"/>
    <w:rsid w:val="00EE0DAB"/>
    <w:rsid w:val="00EE48F2"/>
    <w:rsid w:val="00EF144D"/>
    <w:rsid w:val="00F012C9"/>
    <w:rsid w:val="00F047CC"/>
    <w:rsid w:val="00F049AE"/>
    <w:rsid w:val="00F05976"/>
    <w:rsid w:val="00F07EBF"/>
    <w:rsid w:val="00F1166C"/>
    <w:rsid w:val="00F168F7"/>
    <w:rsid w:val="00F16A64"/>
    <w:rsid w:val="00F26BCA"/>
    <w:rsid w:val="00F26F11"/>
    <w:rsid w:val="00F300F4"/>
    <w:rsid w:val="00F350ED"/>
    <w:rsid w:val="00F45FA9"/>
    <w:rsid w:val="00F56755"/>
    <w:rsid w:val="00F5725A"/>
    <w:rsid w:val="00F62367"/>
    <w:rsid w:val="00F6375C"/>
    <w:rsid w:val="00F63F8F"/>
    <w:rsid w:val="00F64C8D"/>
    <w:rsid w:val="00F725A1"/>
    <w:rsid w:val="00F726B8"/>
    <w:rsid w:val="00F8153D"/>
    <w:rsid w:val="00F82881"/>
    <w:rsid w:val="00F83336"/>
    <w:rsid w:val="00F85DA3"/>
    <w:rsid w:val="00F86360"/>
    <w:rsid w:val="00F934BD"/>
    <w:rsid w:val="00F94145"/>
    <w:rsid w:val="00F94861"/>
    <w:rsid w:val="00FA4314"/>
    <w:rsid w:val="00FA587D"/>
    <w:rsid w:val="00FA6E08"/>
    <w:rsid w:val="00FB0C08"/>
    <w:rsid w:val="00FB3755"/>
    <w:rsid w:val="00FB48D9"/>
    <w:rsid w:val="00FC11D5"/>
    <w:rsid w:val="00FC44BF"/>
    <w:rsid w:val="00FC4E58"/>
    <w:rsid w:val="00FC67A4"/>
    <w:rsid w:val="00FC7839"/>
    <w:rsid w:val="00FD61F5"/>
    <w:rsid w:val="00FD657F"/>
    <w:rsid w:val="00FE18BF"/>
    <w:rsid w:val="00FE3BBB"/>
    <w:rsid w:val="00FE4487"/>
    <w:rsid w:val="00FE76AA"/>
    <w:rsid w:val="00FF1129"/>
    <w:rsid w:val="00FF15CB"/>
    <w:rsid w:val="00FF42F0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2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46</Words>
  <Characters>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1</dc:title>
  <dc:subject/>
  <dc:creator>Wlasciciel</dc:creator>
  <cp:keywords/>
  <dc:description/>
  <cp:lastModifiedBy>piotr</cp:lastModifiedBy>
  <cp:revision>2</cp:revision>
  <dcterms:created xsi:type="dcterms:W3CDTF">2020-05-19T19:24:00Z</dcterms:created>
  <dcterms:modified xsi:type="dcterms:W3CDTF">2020-05-19T19:24:00Z</dcterms:modified>
</cp:coreProperties>
</file>