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22" w:rsidRDefault="000C3122" w:rsidP="00D15D5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Wytnij obrazki i naklej na kartce w odpowiedniej kolejności.</w:t>
      </w:r>
    </w:p>
    <w:p w:rsidR="000C3122" w:rsidRDefault="000C3122">
      <w:r w:rsidRPr="00DD28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7.6pt;height:633.6pt;visibility:visible">
            <v:imagedata r:id="rId5" o:title=""/>
          </v:shape>
        </w:pict>
      </w:r>
    </w:p>
    <w:p w:rsidR="000C3122" w:rsidRDefault="000C3122"/>
    <w:p w:rsidR="000C3122" w:rsidRDefault="000C3122"/>
    <w:p w:rsidR="000C3122" w:rsidRDefault="000C3122" w:rsidP="008E4D52">
      <w:pPr>
        <w:pStyle w:val="ListParagraph"/>
        <w:numPr>
          <w:ilvl w:val="0"/>
          <w:numId w:val="1"/>
        </w:numPr>
      </w:pPr>
      <w:r>
        <w:t>Wskaż na obrazku auto, autobus, traktor i helikopter. Co nie pasuje do pozostałych przedmiotów?</w:t>
      </w:r>
    </w:p>
    <w:p w:rsidR="000C3122" w:rsidRDefault="000C3122">
      <w:r w:rsidRPr="00DD28FD">
        <w:rPr>
          <w:noProof/>
        </w:rPr>
        <w:pict>
          <v:shape id="_x0000_i1026" type="#_x0000_t75" style="width:448.2pt;height:369.6pt;visibility:visible">
            <v:imagedata r:id="rId6" o:title=""/>
          </v:shape>
        </w:pict>
      </w:r>
    </w:p>
    <w:p w:rsidR="000C3122" w:rsidRDefault="000C3122"/>
    <w:p w:rsidR="000C3122" w:rsidRDefault="000C3122"/>
    <w:p w:rsidR="000C3122" w:rsidRDefault="000C3122"/>
    <w:p w:rsidR="000C3122" w:rsidRDefault="000C3122"/>
    <w:p w:rsidR="000C3122" w:rsidRDefault="000C3122"/>
    <w:p w:rsidR="000C3122" w:rsidRDefault="000C3122"/>
    <w:p w:rsidR="000C3122" w:rsidRDefault="000C3122"/>
    <w:p w:rsidR="000C3122" w:rsidRDefault="000C3122"/>
    <w:p w:rsidR="000C3122" w:rsidRDefault="000C3122"/>
    <w:p w:rsidR="000C3122" w:rsidRDefault="000C3122"/>
    <w:p w:rsidR="000C3122" w:rsidRDefault="000C3122" w:rsidP="008E4D52">
      <w:pPr>
        <w:pStyle w:val="ListParagraph"/>
        <w:numPr>
          <w:ilvl w:val="0"/>
          <w:numId w:val="1"/>
        </w:numPr>
      </w:pPr>
      <w:r>
        <w:t>Połącz w pary</w:t>
      </w:r>
    </w:p>
    <w:p w:rsidR="000C3122" w:rsidRDefault="000C3122">
      <w:r w:rsidRPr="00DD28FD">
        <w:rPr>
          <w:noProof/>
        </w:rPr>
        <w:pict>
          <v:shape id="Obraz 2" o:spid="_x0000_i1027" type="#_x0000_t75" style="width:453pt;height:641.4pt;visibility:visible">
            <v:imagedata r:id="rId7" o:title=""/>
          </v:shape>
        </w:pict>
      </w:r>
    </w:p>
    <w:p w:rsidR="000C3122" w:rsidRDefault="000C3122">
      <w:r>
        <w:t>Pozdrawiam  Iwona Tawrell.</w:t>
      </w:r>
    </w:p>
    <w:sectPr w:rsidR="000C3122" w:rsidSect="00DB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1C4"/>
    <w:multiLevelType w:val="hybridMultilevel"/>
    <w:tmpl w:val="4808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811"/>
    <w:rsid w:val="00032241"/>
    <w:rsid w:val="000C3122"/>
    <w:rsid w:val="00606811"/>
    <w:rsid w:val="00761908"/>
    <w:rsid w:val="007A1B01"/>
    <w:rsid w:val="008E4D52"/>
    <w:rsid w:val="00A70B48"/>
    <w:rsid w:val="00CE5ECF"/>
    <w:rsid w:val="00D15D5D"/>
    <w:rsid w:val="00DB32E2"/>
    <w:rsid w:val="00DD28FD"/>
    <w:rsid w:val="00F7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5D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</Words>
  <Characters>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Iwona</dc:creator>
  <cp:keywords/>
  <dc:description/>
  <cp:lastModifiedBy>piotr</cp:lastModifiedBy>
  <cp:revision>2</cp:revision>
  <dcterms:created xsi:type="dcterms:W3CDTF">2020-05-19T19:27:00Z</dcterms:created>
  <dcterms:modified xsi:type="dcterms:W3CDTF">2020-05-19T19:27:00Z</dcterms:modified>
</cp:coreProperties>
</file>