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A9" w:rsidRPr="003C25C4" w:rsidRDefault="000747A9" w:rsidP="003C25C4">
      <w:pPr>
        <w:jc w:val="both"/>
        <w:rPr>
          <w:rFonts w:ascii="Comic Sans MS" w:hAnsi="Comic Sans MS" w:cs="Comic Sans MS"/>
          <w:noProof/>
          <w:sz w:val="28"/>
          <w:szCs w:val="28"/>
          <w:lang w:eastAsia="pl-PL"/>
        </w:rPr>
      </w:pPr>
      <w:r>
        <w:rPr>
          <w:rFonts w:ascii="Comic Sans MS" w:hAnsi="Comic Sans MS" w:cs="Comic Sans MS"/>
          <w:noProof/>
          <w:sz w:val="28"/>
          <w:szCs w:val="28"/>
          <w:lang w:eastAsia="pl-PL"/>
        </w:rPr>
        <w:t>Dzień dobry! Dzisiaj poćwiczymy naśladując zwierzęta i przyrodę. Spróbuj wykonać</w:t>
      </w:r>
      <w:bookmarkStart w:id="0" w:name="_GoBack"/>
      <w:bookmarkEnd w:id="0"/>
      <w:r>
        <w:rPr>
          <w:rFonts w:ascii="Comic Sans MS" w:hAnsi="Comic Sans MS" w:cs="Comic Sans MS"/>
          <w:noProof/>
          <w:sz w:val="28"/>
          <w:szCs w:val="28"/>
          <w:lang w:eastAsia="pl-PL"/>
        </w:rPr>
        <w:t xml:space="preserve"> polecenia z obrazków. Po gimnastyce pokoloruj obrazki. Życzę dobrej zabawy! Grażyna Wardęga </w:t>
      </w:r>
      <w:r w:rsidRPr="003C25C4">
        <w:rPr>
          <w:rFonts w:ascii="Comic Sans MS" w:hAnsi="Comic Sans MS" w:cs="Comic Sans MS"/>
          <w:noProof/>
          <w:sz w:val="28"/>
          <w:szCs w:val="28"/>
          <w:lang w:eastAsia="pl-PL"/>
        </w:rPr>
        <w:sym w:font="Wingdings" w:char="F04A"/>
      </w:r>
    </w:p>
    <w:p w:rsidR="000747A9" w:rsidRDefault="000747A9">
      <w:r w:rsidRPr="009575D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Brak dostępnego opisu zdjęcia." style="width:394.8pt;height:588.6pt;visibility:visible">
            <v:imagedata r:id="rId4" o:title=""/>
          </v:shape>
        </w:pict>
      </w:r>
    </w:p>
    <w:sectPr w:rsidR="000747A9" w:rsidSect="00BE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47F"/>
    <w:rsid w:val="00024D25"/>
    <w:rsid w:val="000747A9"/>
    <w:rsid w:val="001C6CC1"/>
    <w:rsid w:val="00226C08"/>
    <w:rsid w:val="003C25C4"/>
    <w:rsid w:val="0082135E"/>
    <w:rsid w:val="009575D7"/>
    <w:rsid w:val="00985CFF"/>
    <w:rsid w:val="00BE0EED"/>
    <w:rsid w:val="00BE55BA"/>
    <w:rsid w:val="00CC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dobry</dc:title>
  <dc:subject/>
  <dc:creator>Grażyna wardęga</dc:creator>
  <cp:keywords/>
  <dc:description/>
  <cp:lastModifiedBy>piotr</cp:lastModifiedBy>
  <cp:revision>2</cp:revision>
  <dcterms:created xsi:type="dcterms:W3CDTF">2020-05-19T19:23:00Z</dcterms:created>
  <dcterms:modified xsi:type="dcterms:W3CDTF">2020-05-19T19:24:00Z</dcterms:modified>
</cp:coreProperties>
</file>