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3A" w:rsidRDefault="00B3723A">
      <w:r>
        <w:t>Zadanie 1.Rozetnij obrazki i ułóż według  kolejności zdarzeń. Opowiedz historyjkę obrazkową.</w:t>
      </w:r>
    </w:p>
    <w:p w:rsidR="00B3723A" w:rsidRPr="00733895" w:rsidRDefault="00B3723A" w:rsidP="00A056DB">
      <w:pPr>
        <w:rPr>
          <w:noProof/>
          <w:lang w:eastAsia="pl-PL"/>
        </w:rPr>
      </w:pPr>
      <w:r w:rsidRPr="00742A9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Opis: https://2.bp.blogspot.com/-8JXAor61l9I/W8LbemRbc7I/AAAAAAAAMj0/NqIg-KezPRkH_4TzZQ91xmmOAhvetOnngCEwYBhgL/s400/3a917d8beff6a46a982e91e3342825ec.jpg" style="width:453pt;height:669pt;visibility:visible">
            <v:imagedata r:id="rId4" o:title=""/>
          </v:shape>
        </w:pict>
      </w:r>
    </w:p>
    <w:p w:rsidR="00B3723A" w:rsidRDefault="00B3723A">
      <w:r>
        <w:t>Zadanie 2.Przeczytaj samodzielnie lub poproś rodzica zdania umieszczone pod obrazkiem i zaznacz prawidłową odpowiedź.</w:t>
      </w:r>
    </w:p>
    <w:p w:rsidR="00B3723A" w:rsidRDefault="00B3723A" w:rsidP="00A056DB">
      <w:pPr>
        <w:rPr>
          <w:lang w:eastAsia="pl-PL"/>
        </w:rPr>
      </w:pPr>
      <w:r w:rsidRPr="00742A90">
        <w:rPr>
          <w:noProof/>
          <w:lang w:eastAsia="pl-PL"/>
        </w:rPr>
        <w:pict>
          <v:shape id="Obraz 2" o:spid="_x0000_i1026" type="#_x0000_t75" style="width:468.6pt;height:598.8pt;visibility:visible">
            <v:imagedata r:id="rId5" o:title="" cropbottom="4979f"/>
          </v:shape>
        </w:pict>
      </w:r>
    </w:p>
    <w:p w:rsidR="00B3723A" w:rsidRDefault="00B3723A">
      <w:pPr>
        <w:rPr>
          <w:lang w:eastAsia="pl-PL"/>
        </w:rPr>
      </w:pPr>
      <w:r>
        <w:rPr>
          <w:lang w:eastAsia="pl-PL"/>
        </w:rPr>
        <w:br w:type="page"/>
      </w:r>
    </w:p>
    <w:p w:rsidR="00B3723A" w:rsidRPr="00733895" w:rsidRDefault="00B3723A" w:rsidP="00A056DB">
      <w:pPr>
        <w:rPr>
          <w:lang w:eastAsia="pl-PL"/>
        </w:rPr>
      </w:pPr>
      <w:r w:rsidRPr="00742A90">
        <w:rPr>
          <w:noProof/>
          <w:lang w:eastAsia="pl-PL"/>
        </w:rPr>
        <w:pict>
          <v:shape id="Obraz 3" o:spid="_x0000_i1027" type="#_x0000_t75" style="width:509.4pt;height:655.2pt;visibility:visible">
            <v:imagedata r:id="rId6" o:title="" cropbottom="4706f"/>
          </v:shape>
        </w:pict>
      </w:r>
      <w:r w:rsidRPr="00742A90">
        <w:rPr>
          <w:noProof/>
          <w:lang w:eastAsia="pl-PL"/>
        </w:rPr>
        <w:pict>
          <v:shape id="_x0000_i1028" type="#_x0000_t75" style="width:509.4pt;height:585.6pt;visibility:visible">
            <v:imagedata r:id="rId7" o:title="" cropbottom="4979f"/>
          </v:shape>
        </w:pict>
      </w:r>
    </w:p>
    <w:p w:rsidR="00B3723A" w:rsidRDefault="00B3723A" w:rsidP="00A056DB">
      <w:pPr>
        <w:jc w:val="center"/>
        <w:rPr>
          <w:b/>
          <w:bCs/>
          <w:sz w:val="28"/>
          <w:szCs w:val="28"/>
        </w:rPr>
      </w:pPr>
      <w:r w:rsidRPr="00A056DB">
        <w:rPr>
          <w:b/>
          <w:bCs/>
          <w:sz w:val="28"/>
          <w:szCs w:val="28"/>
        </w:rPr>
        <w:t xml:space="preserve">POWODZENIA </w:t>
      </w:r>
      <w:r>
        <w:rPr>
          <w:b/>
          <w:bCs/>
          <w:sz w:val="28"/>
          <w:szCs w:val="28"/>
        </w:rPr>
        <w:t>!!!!!</w:t>
      </w:r>
      <w:bookmarkStart w:id="0" w:name="_GoBack"/>
      <w:bookmarkEnd w:id="0"/>
    </w:p>
    <w:p w:rsidR="00B3723A" w:rsidRPr="00A056DB" w:rsidRDefault="00B3723A" w:rsidP="00A056DB">
      <w:pPr>
        <w:jc w:val="right"/>
        <w:rPr>
          <w:b/>
          <w:bCs/>
          <w:sz w:val="28"/>
          <w:szCs w:val="28"/>
        </w:rPr>
      </w:pPr>
      <w:r w:rsidRPr="00A056DB">
        <w:rPr>
          <w:b/>
          <w:bCs/>
          <w:sz w:val="28"/>
          <w:szCs w:val="28"/>
        </w:rPr>
        <w:t>Magdalena Sypień</w:t>
      </w:r>
    </w:p>
    <w:sectPr w:rsidR="00B3723A" w:rsidRPr="00A056DB" w:rsidSect="00A4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6DB"/>
    <w:rsid w:val="000003AB"/>
    <w:rsid w:val="00011D45"/>
    <w:rsid w:val="00014667"/>
    <w:rsid w:val="00020499"/>
    <w:rsid w:val="00023F58"/>
    <w:rsid w:val="00023FCE"/>
    <w:rsid w:val="0003619F"/>
    <w:rsid w:val="000369B3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C2122"/>
    <w:rsid w:val="000C5A77"/>
    <w:rsid w:val="000D2891"/>
    <w:rsid w:val="000E1EE1"/>
    <w:rsid w:val="000E1F24"/>
    <w:rsid w:val="000E5294"/>
    <w:rsid w:val="000F2232"/>
    <w:rsid w:val="000F23EA"/>
    <w:rsid w:val="000F2AFD"/>
    <w:rsid w:val="0010136E"/>
    <w:rsid w:val="00102F67"/>
    <w:rsid w:val="00103008"/>
    <w:rsid w:val="00103AE6"/>
    <w:rsid w:val="001042FA"/>
    <w:rsid w:val="00105BE3"/>
    <w:rsid w:val="001131DA"/>
    <w:rsid w:val="00113581"/>
    <w:rsid w:val="00115302"/>
    <w:rsid w:val="00115E8C"/>
    <w:rsid w:val="00116281"/>
    <w:rsid w:val="0012588D"/>
    <w:rsid w:val="00125FA2"/>
    <w:rsid w:val="00130CD4"/>
    <w:rsid w:val="001336D7"/>
    <w:rsid w:val="00137FB0"/>
    <w:rsid w:val="00145264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97D8D"/>
    <w:rsid w:val="001A1AC8"/>
    <w:rsid w:val="001A46A9"/>
    <w:rsid w:val="001A56E0"/>
    <w:rsid w:val="001A7683"/>
    <w:rsid w:val="001C0FC2"/>
    <w:rsid w:val="001C16BB"/>
    <w:rsid w:val="001C6147"/>
    <w:rsid w:val="001D1091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301B8"/>
    <w:rsid w:val="00237624"/>
    <w:rsid w:val="00240F72"/>
    <w:rsid w:val="002444F8"/>
    <w:rsid w:val="00246001"/>
    <w:rsid w:val="0026207B"/>
    <w:rsid w:val="00265DBB"/>
    <w:rsid w:val="0026702F"/>
    <w:rsid w:val="00270276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C1A65"/>
    <w:rsid w:val="002C3516"/>
    <w:rsid w:val="002C43E5"/>
    <w:rsid w:val="002C64E6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412E2"/>
    <w:rsid w:val="00341B4A"/>
    <w:rsid w:val="0034546F"/>
    <w:rsid w:val="00350636"/>
    <w:rsid w:val="00351111"/>
    <w:rsid w:val="00353834"/>
    <w:rsid w:val="003550DA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53A7"/>
    <w:rsid w:val="003B6425"/>
    <w:rsid w:val="003D412B"/>
    <w:rsid w:val="003E0C71"/>
    <w:rsid w:val="003E478C"/>
    <w:rsid w:val="003E5903"/>
    <w:rsid w:val="003E7DD6"/>
    <w:rsid w:val="003F0CE7"/>
    <w:rsid w:val="003F2C19"/>
    <w:rsid w:val="003F58C5"/>
    <w:rsid w:val="003F6C0C"/>
    <w:rsid w:val="00401125"/>
    <w:rsid w:val="004012A2"/>
    <w:rsid w:val="004019D9"/>
    <w:rsid w:val="0040448B"/>
    <w:rsid w:val="0041237B"/>
    <w:rsid w:val="004127FD"/>
    <w:rsid w:val="00413427"/>
    <w:rsid w:val="004146AA"/>
    <w:rsid w:val="00415959"/>
    <w:rsid w:val="004204C6"/>
    <w:rsid w:val="00424A48"/>
    <w:rsid w:val="00434FB3"/>
    <w:rsid w:val="004401D5"/>
    <w:rsid w:val="00443A6F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1ECA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D0A48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07DB6"/>
    <w:rsid w:val="0051238F"/>
    <w:rsid w:val="00512BD0"/>
    <w:rsid w:val="00515846"/>
    <w:rsid w:val="0051695C"/>
    <w:rsid w:val="00520203"/>
    <w:rsid w:val="00524BA7"/>
    <w:rsid w:val="00527D87"/>
    <w:rsid w:val="00540D3A"/>
    <w:rsid w:val="005414DA"/>
    <w:rsid w:val="00541D05"/>
    <w:rsid w:val="00542725"/>
    <w:rsid w:val="00545611"/>
    <w:rsid w:val="005511B2"/>
    <w:rsid w:val="00553942"/>
    <w:rsid w:val="00560F2C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25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6ADF"/>
    <w:rsid w:val="00602B43"/>
    <w:rsid w:val="0060710A"/>
    <w:rsid w:val="00610BB1"/>
    <w:rsid w:val="00614216"/>
    <w:rsid w:val="006208FF"/>
    <w:rsid w:val="00622216"/>
    <w:rsid w:val="00626332"/>
    <w:rsid w:val="0062702A"/>
    <w:rsid w:val="00630460"/>
    <w:rsid w:val="00634180"/>
    <w:rsid w:val="00634BD5"/>
    <w:rsid w:val="006355D9"/>
    <w:rsid w:val="006362A8"/>
    <w:rsid w:val="00647004"/>
    <w:rsid w:val="006504D1"/>
    <w:rsid w:val="00650746"/>
    <w:rsid w:val="006575E4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90FF1"/>
    <w:rsid w:val="006918A0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C4A2B"/>
    <w:rsid w:val="006C75A4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508E"/>
    <w:rsid w:val="0071762A"/>
    <w:rsid w:val="0072252C"/>
    <w:rsid w:val="007332FD"/>
    <w:rsid w:val="00733895"/>
    <w:rsid w:val="007404DE"/>
    <w:rsid w:val="00742A90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A7C93"/>
    <w:rsid w:val="007B5AC5"/>
    <w:rsid w:val="007B7D4C"/>
    <w:rsid w:val="007D1D8B"/>
    <w:rsid w:val="007D47D8"/>
    <w:rsid w:val="007D578A"/>
    <w:rsid w:val="007D6422"/>
    <w:rsid w:val="007E2049"/>
    <w:rsid w:val="007E2D76"/>
    <w:rsid w:val="007F0D34"/>
    <w:rsid w:val="007F2991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3030D"/>
    <w:rsid w:val="00831927"/>
    <w:rsid w:val="00832993"/>
    <w:rsid w:val="00833E37"/>
    <w:rsid w:val="008400C5"/>
    <w:rsid w:val="00842AAE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D1701"/>
    <w:rsid w:val="008E0A50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3B1E"/>
    <w:rsid w:val="00916BD0"/>
    <w:rsid w:val="00917B67"/>
    <w:rsid w:val="00920BFB"/>
    <w:rsid w:val="009309D7"/>
    <w:rsid w:val="00931A5C"/>
    <w:rsid w:val="00933B1B"/>
    <w:rsid w:val="00936210"/>
    <w:rsid w:val="009367BB"/>
    <w:rsid w:val="00937293"/>
    <w:rsid w:val="00940BDF"/>
    <w:rsid w:val="00946843"/>
    <w:rsid w:val="00950A83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38B6"/>
    <w:rsid w:val="009D43BD"/>
    <w:rsid w:val="009D4D01"/>
    <w:rsid w:val="009D5004"/>
    <w:rsid w:val="009D56FE"/>
    <w:rsid w:val="009D7BB8"/>
    <w:rsid w:val="009E50C9"/>
    <w:rsid w:val="009F048A"/>
    <w:rsid w:val="009F3385"/>
    <w:rsid w:val="009F5761"/>
    <w:rsid w:val="00A04964"/>
    <w:rsid w:val="00A056DB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29D0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08A3"/>
    <w:rsid w:val="00AB18CA"/>
    <w:rsid w:val="00AB22BE"/>
    <w:rsid w:val="00AB41BD"/>
    <w:rsid w:val="00AB628F"/>
    <w:rsid w:val="00AC491C"/>
    <w:rsid w:val="00AC7E8A"/>
    <w:rsid w:val="00AD2726"/>
    <w:rsid w:val="00AD2AA4"/>
    <w:rsid w:val="00AD3CAB"/>
    <w:rsid w:val="00AD6874"/>
    <w:rsid w:val="00AE2324"/>
    <w:rsid w:val="00AE38D9"/>
    <w:rsid w:val="00AE52B0"/>
    <w:rsid w:val="00AF0AE5"/>
    <w:rsid w:val="00AF3DD6"/>
    <w:rsid w:val="00B03BA2"/>
    <w:rsid w:val="00B04C71"/>
    <w:rsid w:val="00B0685A"/>
    <w:rsid w:val="00B14FF8"/>
    <w:rsid w:val="00B21EA9"/>
    <w:rsid w:val="00B233CD"/>
    <w:rsid w:val="00B24800"/>
    <w:rsid w:val="00B252F7"/>
    <w:rsid w:val="00B27D11"/>
    <w:rsid w:val="00B31B5C"/>
    <w:rsid w:val="00B35FB9"/>
    <w:rsid w:val="00B3723A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246A"/>
    <w:rsid w:val="00C915C6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6DAD"/>
    <w:rsid w:val="00D5360A"/>
    <w:rsid w:val="00D54797"/>
    <w:rsid w:val="00D54DA0"/>
    <w:rsid w:val="00D60257"/>
    <w:rsid w:val="00D6110D"/>
    <w:rsid w:val="00D62837"/>
    <w:rsid w:val="00D63172"/>
    <w:rsid w:val="00D660AF"/>
    <w:rsid w:val="00D74F02"/>
    <w:rsid w:val="00D76B58"/>
    <w:rsid w:val="00D814BE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41F7"/>
    <w:rsid w:val="00E25859"/>
    <w:rsid w:val="00E31AD9"/>
    <w:rsid w:val="00E47243"/>
    <w:rsid w:val="00E533E8"/>
    <w:rsid w:val="00E544EF"/>
    <w:rsid w:val="00E60607"/>
    <w:rsid w:val="00E61091"/>
    <w:rsid w:val="00E636FD"/>
    <w:rsid w:val="00E803FD"/>
    <w:rsid w:val="00E91FAB"/>
    <w:rsid w:val="00E92520"/>
    <w:rsid w:val="00E93775"/>
    <w:rsid w:val="00EA0736"/>
    <w:rsid w:val="00EA41C6"/>
    <w:rsid w:val="00EB3FD3"/>
    <w:rsid w:val="00EB4B6D"/>
    <w:rsid w:val="00ED4C9C"/>
    <w:rsid w:val="00ED7CE3"/>
    <w:rsid w:val="00EE0DAB"/>
    <w:rsid w:val="00EE48F2"/>
    <w:rsid w:val="00EF144D"/>
    <w:rsid w:val="00F012C9"/>
    <w:rsid w:val="00F047CC"/>
    <w:rsid w:val="00F049AE"/>
    <w:rsid w:val="00F05976"/>
    <w:rsid w:val="00F07EBF"/>
    <w:rsid w:val="00F1166C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3F8F"/>
    <w:rsid w:val="00F64C8D"/>
    <w:rsid w:val="00F725A1"/>
    <w:rsid w:val="00F726B8"/>
    <w:rsid w:val="00F8153D"/>
    <w:rsid w:val="00F82881"/>
    <w:rsid w:val="00F83336"/>
    <w:rsid w:val="00F85DA3"/>
    <w:rsid w:val="00F86360"/>
    <w:rsid w:val="00F934BD"/>
    <w:rsid w:val="00F94145"/>
    <w:rsid w:val="00F94861"/>
    <w:rsid w:val="00FA4314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36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Wlasciciel</dc:creator>
  <cp:keywords/>
  <dc:description/>
  <cp:lastModifiedBy>piotr</cp:lastModifiedBy>
  <cp:revision>2</cp:revision>
  <dcterms:created xsi:type="dcterms:W3CDTF">2020-05-19T19:26:00Z</dcterms:created>
  <dcterms:modified xsi:type="dcterms:W3CDTF">2020-05-19T19:27:00Z</dcterms:modified>
</cp:coreProperties>
</file>