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E9" w:rsidRPr="0022300C" w:rsidRDefault="002E3DE9" w:rsidP="0022300C">
      <w:pPr>
        <w:rPr>
          <w:sz w:val="24"/>
          <w:szCs w:val="24"/>
        </w:rPr>
      </w:pPr>
      <w:r w:rsidRPr="0022300C">
        <w:rPr>
          <w:sz w:val="24"/>
          <w:szCs w:val="24"/>
        </w:rPr>
        <w:t>Ćwiczenia doskonalące umiejętność liczenia</w:t>
      </w:r>
    </w:p>
    <w:p w:rsidR="002E3DE9" w:rsidRDefault="002E3DE9" w:rsidP="0022300C">
      <w:pPr>
        <w:pStyle w:val="ListParagraph"/>
        <w:numPr>
          <w:ilvl w:val="0"/>
          <w:numId w:val="1"/>
        </w:numPr>
      </w:pPr>
      <w:r>
        <w:t>Policz, ile kropek narysowanych jest z lewej strony? Teraz pokoloruj tyle samo obrazków z prawej strony.</w:t>
      </w:r>
    </w:p>
    <w:p w:rsidR="002E3DE9" w:rsidRDefault="002E3DE9" w:rsidP="0022300C">
      <w:pPr>
        <w:jc w:val="center"/>
      </w:pPr>
      <w:r w:rsidRPr="007D5F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15.6pt;height:450pt;visibility:visible">
            <v:imagedata r:id="rId7" o:title=""/>
          </v:shape>
        </w:pict>
      </w:r>
    </w:p>
    <w:p w:rsidR="002E3DE9" w:rsidRDefault="002E3DE9" w:rsidP="0022300C">
      <w:pPr>
        <w:jc w:val="center"/>
      </w:pPr>
    </w:p>
    <w:p w:rsidR="002E3DE9" w:rsidRDefault="002E3DE9" w:rsidP="0022300C">
      <w:pPr>
        <w:jc w:val="center"/>
      </w:pPr>
    </w:p>
    <w:p w:rsidR="002E3DE9" w:rsidRDefault="002E3DE9" w:rsidP="0022300C">
      <w:pPr>
        <w:jc w:val="center"/>
      </w:pPr>
    </w:p>
    <w:p w:rsidR="002E3DE9" w:rsidRDefault="002E3DE9" w:rsidP="0022300C">
      <w:pPr>
        <w:jc w:val="center"/>
      </w:pPr>
    </w:p>
    <w:p w:rsidR="002E3DE9" w:rsidRDefault="002E3DE9" w:rsidP="0022300C">
      <w:pPr>
        <w:jc w:val="center"/>
      </w:pPr>
    </w:p>
    <w:p w:rsidR="002E3DE9" w:rsidRDefault="002E3DE9" w:rsidP="0022300C">
      <w:pPr>
        <w:jc w:val="center"/>
      </w:pPr>
    </w:p>
    <w:p w:rsidR="002E3DE9" w:rsidRDefault="002E3DE9" w:rsidP="0022300C">
      <w:pPr>
        <w:jc w:val="center"/>
      </w:pPr>
    </w:p>
    <w:p w:rsidR="002E3DE9" w:rsidRDefault="002E3DE9" w:rsidP="0022300C">
      <w:pPr>
        <w:pStyle w:val="ListParagraph"/>
        <w:numPr>
          <w:ilvl w:val="0"/>
          <w:numId w:val="1"/>
        </w:numPr>
      </w:pPr>
      <w:r>
        <w:t>Popatrz i powiedz jaka liczba napisana jest z lewej strony. Pokoloruj tyle obrazków, ile wskazuje liczba.</w:t>
      </w:r>
    </w:p>
    <w:p w:rsidR="002E3DE9" w:rsidRDefault="002E3DE9" w:rsidP="0022300C">
      <w:pPr>
        <w:pStyle w:val="ListParagraph"/>
      </w:pPr>
      <w:r w:rsidRPr="007D5F29">
        <w:rPr>
          <w:noProof/>
        </w:rPr>
        <w:pict>
          <v:shape id="Obraz 2" o:spid="_x0000_i1026" type="#_x0000_t75" style="width:304.2pt;height:433.8pt;visibility:visible">
            <v:imagedata r:id="rId8" o:title=""/>
          </v:shape>
        </w:pict>
      </w:r>
    </w:p>
    <w:p w:rsidR="002E3DE9" w:rsidRDefault="002E3DE9" w:rsidP="0022300C">
      <w:pPr>
        <w:pStyle w:val="ListParagraph"/>
      </w:pPr>
    </w:p>
    <w:p w:rsidR="002E3DE9" w:rsidRDefault="002E3DE9" w:rsidP="0022300C">
      <w:pPr>
        <w:pStyle w:val="ListParagraph"/>
      </w:pPr>
    </w:p>
    <w:p w:rsidR="002E3DE9" w:rsidRDefault="002E3DE9" w:rsidP="0022300C">
      <w:pPr>
        <w:pStyle w:val="ListParagraph"/>
      </w:pPr>
    </w:p>
    <w:p w:rsidR="002E3DE9" w:rsidRDefault="002E3DE9" w:rsidP="0022300C">
      <w:pPr>
        <w:pStyle w:val="ListParagraph"/>
        <w:numPr>
          <w:ilvl w:val="0"/>
          <w:numId w:val="1"/>
        </w:numPr>
      </w:pPr>
      <w:r>
        <w:t>Policz ile obrazków jest w każdej ramce i zamaluj właściwą liczbę.</w:t>
      </w:r>
      <w:r w:rsidRPr="007D5F29">
        <w:rPr>
          <w:noProof/>
        </w:rPr>
        <w:pict>
          <v:shape id="Obraz 6" o:spid="_x0000_i1027" type="#_x0000_t75" style="width:452.4pt;height:585.6pt;visibility:visible">
            <v:imagedata r:id="rId9" o:title=""/>
          </v:shape>
        </w:pict>
      </w:r>
    </w:p>
    <w:p w:rsidR="002E3DE9" w:rsidRDefault="002E3DE9" w:rsidP="00377E25"/>
    <w:p w:rsidR="002E3DE9" w:rsidRDefault="002E3DE9" w:rsidP="00377E25"/>
    <w:p w:rsidR="002E3DE9" w:rsidRDefault="002E3DE9" w:rsidP="00377E25"/>
    <w:p w:rsidR="002E3DE9" w:rsidRDefault="002E3DE9" w:rsidP="00377E25">
      <w:r>
        <w:t>4.</w:t>
      </w:r>
    </w:p>
    <w:p w:rsidR="002E3DE9" w:rsidRDefault="002E3DE9" w:rsidP="00DC2E69">
      <w:pPr>
        <w:pStyle w:val="ListParagraph"/>
      </w:pPr>
      <w:r w:rsidRPr="007D5F29">
        <w:rPr>
          <w:noProof/>
        </w:rPr>
        <w:pict>
          <v:shape id="Obraz 7" o:spid="_x0000_i1028" type="#_x0000_t75" style="width:452.4pt;height:640.2pt;visibility:visible">
            <v:imagedata r:id="rId10" o:title=""/>
          </v:shape>
        </w:pict>
      </w:r>
    </w:p>
    <w:p w:rsidR="002E3DE9" w:rsidRDefault="002E3DE9" w:rsidP="00DC2E69">
      <w:pPr>
        <w:pStyle w:val="ListParagraph"/>
      </w:pPr>
    </w:p>
    <w:p w:rsidR="002E3DE9" w:rsidRDefault="002E3DE9" w:rsidP="00DC2E69">
      <w:pPr>
        <w:pStyle w:val="ListParagraph"/>
      </w:pPr>
    </w:p>
    <w:p w:rsidR="002E3DE9" w:rsidRDefault="002E3DE9" w:rsidP="00DC2E69">
      <w:pPr>
        <w:pStyle w:val="ListParagraph"/>
      </w:pPr>
    </w:p>
    <w:p w:rsidR="002E3DE9" w:rsidRDefault="002E3DE9" w:rsidP="00DC2E69">
      <w:pPr>
        <w:pStyle w:val="ListParagraph"/>
      </w:pPr>
      <w:r>
        <w:t>5.</w:t>
      </w:r>
    </w:p>
    <w:p w:rsidR="002E3DE9" w:rsidRDefault="002E3DE9" w:rsidP="00377E25">
      <w:pPr>
        <w:pStyle w:val="ListParagraph"/>
      </w:pPr>
      <w:r w:rsidRPr="007D5F29">
        <w:rPr>
          <w:noProof/>
        </w:rPr>
        <w:pict>
          <v:shape id="Obraz 8" o:spid="_x0000_i1029" type="#_x0000_t75" style="width:440.4pt;height:603pt;visibility:visible">
            <v:imagedata r:id="rId11" o:title=""/>
          </v:shape>
        </w:pict>
      </w:r>
    </w:p>
    <w:p w:rsidR="002E3DE9" w:rsidRDefault="002E3DE9" w:rsidP="00377E25">
      <w:pPr>
        <w:pStyle w:val="ListParagraph"/>
      </w:pPr>
    </w:p>
    <w:p w:rsidR="002E3DE9" w:rsidRDefault="002E3DE9" w:rsidP="00377E25">
      <w:pPr>
        <w:pStyle w:val="ListParagraph"/>
      </w:pPr>
    </w:p>
    <w:p w:rsidR="002E3DE9" w:rsidRDefault="002E3DE9" w:rsidP="00377E25">
      <w:pPr>
        <w:pStyle w:val="ListParagraph"/>
      </w:pPr>
    </w:p>
    <w:p w:rsidR="002E3DE9" w:rsidRDefault="002E3DE9" w:rsidP="00377E25">
      <w:pPr>
        <w:pStyle w:val="ListParagraph"/>
      </w:pPr>
    </w:p>
    <w:p w:rsidR="002E3DE9" w:rsidRDefault="002E3DE9" w:rsidP="00377E25">
      <w:pPr>
        <w:pStyle w:val="ListParagraph"/>
      </w:pPr>
      <w:r>
        <w:t xml:space="preserve">6. Ćwiczymy dodawanie . </w:t>
      </w:r>
    </w:p>
    <w:p w:rsidR="002E3DE9" w:rsidRDefault="002E3DE9" w:rsidP="00377E25">
      <w:pPr>
        <w:pStyle w:val="ListParagraph"/>
      </w:pPr>
      <w:r>
        <w:t>Przeczytaj działanie po lewej stronie. Pokoloruj część gwiazdek na kolor czerwony, a część na żółty zgodnie z zapisem. Teraz policz, ile jest wszystkich gwiazdek razem .</w:t>
      </w:r>
    </w:p>
    <w:p w:rsidR="002E3DE9" w:rsidRDefault="002E3DE9">
      <w:r w:rsidRPr="007D5F29">
        <w:rPr>
          <w:noProof/>
        </w:rPr>
        <w:pict>
          <v:shape id="Obraz 3" o:spid="_x0000_i1030" type="#_x0000_t75" style="width:359.4pt;height:506.4pt;visibility:visible">
            <v:imagedata r:id="rId12" o:title=""/>
          </v:shape>
        </w:pict>
      </w:r>
    </w:p>
    <w:p w:rsidR="002E3DE9" w:rsidRDefault="002E3DE9"/>
    <w:p w:rsidR="002E3DE9" w:rsidRDefault="002E3DE9"/>
    <w:p w:rsidR="002E3DE9" w:rsidRDefault="002E3DE9"/>
    <w:p w:rsidR="002E3DE9" w:rsidRDefault="002E3DE9"/>
    <w:p w:rsidR="002E3DE9" w:rsidRDefault="002E3DE9"/>
    <w:p w:rsidR="002E3DE9" w:rsidRDefault="002E3DE9"/>
    <w:p w:rsidR="002E3DE9" w:rsidRDefault="002E3DE9">
      <w:r>
        <w:t>7. Policz, ile jest razem darów jesieni. Zapisz wynik dodawania.</w:t>
      </w:r>
    </w:p>
    <w:p w:rsidR="002E3DE9" w:rsidRDefault="002E3DE9">
      <w:r w:rsidRPr="007D5F29">
        <w:rPr>
          <w:noProof/>
        </w:rPr>
        <w:pict>
          <v:shape id="Obraz 5" o:spid="_x0000_i1031" type="#_x0000_t75" style="width:387pt;height:547.2pt;visibility:visible">
            <v:imagedata r:id="rId13" o:title=""/>
          </v:shape>
        </w:pict>
      </w:r>
    </w:p>
    <w:p w:rsidR="002E3DE9" w:rsidRDefault="002E3DE9">
      <w:r>
        <w:t>Małgorzata Juryś-Stec</w:t>
      </w:r>
    </w:p>
    <w:sectPr w:rsidR="002E3DE9" w:rsidSect="006A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DE9" w:rsidRDefault="002E3DE9" w:rsidP="0022300C">
      <w:pPr>
        <w:spacing w:after="0" w:line="240" w:lineRule="auto"/>
      </w:pPr>
      <w:r>
        <w:separator/>
      </w:r>
    </w:p>
  </w:endnote>
  <w:endnote w:type="continuationSeparator" w:id="0">
    <w:p w:rsidR="002E3DE9" w:rsidRDefault="002E3DE9" w:rsidP="0022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DE9" w:rsidRDefault="002E3DE9" w:rsidP="0022300C">
      <w:pPr>
        <w:spacing w:after="0" w:line="240" w:lineRule="auto"/>
      </w:pPr>
      <w:r>
        <w:separator/>
      </w:r>
    </w:p>
  </w:footnote>
  <w:footnote w:type="continuationSeparator" w:id="0">
    <w:p w:rsidR="002E3DE9" w:rsidRDefault="002E3DE9" w:rsidP="0022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3A84"/>
    <w:multiLevelType w:val="hybridMultilevel"/>
    <w:tmpl w:val="46361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12F"/>
    <w:rsid w:val="0022300C"/>
    <w:rsid w:val="002E3DE9"/>
    <w:rsid w:val="00377E25"/>
    <w:rsid w:val="00495538"/>
    <w:rsid w:val="006A04D8"/>
    <w:rsid w:val="007D5F29"/>
    <w:rsid w:val="00823EA7"/>
    <w:rsid w:val="0096312F"/>
    <w:rsid w:val="009A36B2"/>
    <w:rsid w:val="00AE4A2F"/>
    <w:rsid w:val="00BB6569"/>
    <w:rsid w:val="00C5150B"/>
    <w:rsid w:val="00DC2E69"/>
    <w:rsid w:val="00F8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12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230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230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2300C"/>
    <w:rPr>
      <w:vertAlign w:val="superscript"/>
    </w:rPr>
  </w:style>
  <w:style w:type="paragraph" w:styleId="ListParagraph">
    <w:name w:val="List Paragraph"/>
    <w:basedOn w:val="Normal"/>
    <w:uiPriority w:val="99"/>
    <w:qFormat/>
    <w:rsid w:val="002230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92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doskonalące umiejętność liczenia</dc:title>
  <dc:subject/>
  <dc:creator>MAŁGORZATA</dc:creator>
  <cp:keywords/>
  <dc:description/>
  <cp:lastModifiedBy>piotr</cp:lastModifiedBy>
  <cp:revision>2</cp:revision>
  <dcterms:created xsi:type="dcterms:W3CDTF">2020-05-25T19:55:00Z</dcterms:created>
  <dcterms:modified xsi:type="dcterms:W3CDTF">2020-05-25T19:55:00Z</dcterms:modified>
</cp:coreProperties>
</file>