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C" w:rsidRDefault="004A070C">
      <w:r>
        <w:t>Ćwiczenia rozwijające umiejętności szkolne</w:t>
      </w:r>
    </w:p>
    <w:p w:rsidR="004A070C" w:rsidRDefault="004A070C">
      <w:r w:rsidRPr="004B5E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2pt;height:636pt;visibility:visible">
            <v:imagedata r:id="rId4" o:title=""/>
          </v:shape>
        </w:pict>
      </w:r>
    </w:p>
    <w:p w:rsidR="004A070C" w:rsidRDefault="004A070C"/>
    <w:p w:rsidR="004A070C" w:rsidRDefault="004A070C">
      <w:r w:rsidRPr="004B5EE3">
        <w:rPr>
          <w:noProof/>
        </w:rPr>
        <w:pict>
          <v:shape id="Obraz 2" o:spid="_x0000_i1026" type="#_x0000_t75" style="width:453pt;height:648.6pt;visibility:visible">
            <v:imagedata r:id="rId5" o:title=""/>
          </v:shape>
        </w:pict>
      </w:r>
    </w:p>
    <w:p w:rsidR="004A070C" w:rsidRDefault="004A070C"/>
    <w:p w:rsidR="004A070C" w:rsidRDefault="004A070C">
      <w:r w:rsidRPr="004B5EE3">
        <w:rPr>
          <w:noProof/>
        </w:rPr>
        <w:pict>
          <v:shape id="Obraz 3" o:spid="_x0000_i1027" type="#_x0000_t75" style="width:480.6pt;height:685.8pt;visibility:visible">
            <v:imagedata r:id="rId6" o:title=""/>
          </v:shape>
        </w:pict>
      </w:r>
    </w:p>
    <w:p w:rsidR="004A070C" w:rsidRDefault="004A070C">
      <w:r w:rsidRPr="004B5EE3">
        <w:rPr>
          <w:noProof/>
        </w:rPr>
        <w:pict>
          <v:shape id="Obraz 4" o:spid="_x0000_i1028" type="#_x0000_t75" style="width:463.2pt;height:616.8pt;visibility:visible">
            <v:imagedata r:id="rId7" o:title=""/>
          </v:shape>
        </w:pict>
      </w:r>
    </w:p>
    <w:p w:rsidR="004A070C" w:rsidRDefault="004A070C"/>
    <w:p w:rsidR="004A070C" w:rsidRDefault="004A070C"/>
    <w:p w:rsidR="004A070C" w:rsidRDefault="004A070C"/>
    <w:p w:rsidR="004A070C" w:rsidRDefault="004A070C">
      <w:r w:rsidRPr="004B5EE3">
        <w:rPr>
          <w:noProof/>
        </w:rPr>
        <w:pict>
          <v:shape id="Obraz 5" o:spid="_x0000_i1029" type="#_x0000_t75" style="width:450pt;height:634.8pt;visibility:visible">
            <v:imagedata r:id="rId8" o:title=""/>
          </v:shape>
        </w:pict>
      </w:r>
    </w:p>
    <w:sectPr w:rsidR="004A070C" w:rsidSect="00D3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09"/>
    <w:rsid w:val="004A070C"/>
    <w:rsid w:val="004B5EE3"/>
    <w:rsid w:val="00AA01BC"/>
    <w:rsid w:val="00B74168"/>
    <w:rsid w:val="00D349FE"/>
    <w:rsid w:val="00D652E0"/>
    <w:rsid w:val="00F1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2020-05-25T20:01:00Z</dcterms:created>
  <dcterms:modified xsi:type="dcterms:W3CDTF">2020-05-25T20:01:00Z</dcterms:modified>
</cp:coreProperties>
</file>