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53" w:rsidRDefault="006E3653">
      <w:r w:rsidRPr="00E11F54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504.6pt;height:711pt;visibility:visible">
            <v:imagedata r:id="rId6" o:title=""/>
          </v:shape>
        </w:pict>
      </w:r>
      <w:r>
        <w:t xml:space="preserve">Dopasuj elementy do obrazka </w:t>
      </w:r>
    </w:p>
    <w:p w:rsidR="006E3653" w:rsidRDefault="006E3653">
      <w:r w:rsidRPr="00E11F54">
        <w:rPr>
          <w:noProof/>
          <w:lang w:eastAsia="pl-PL"/>
        </w:rPr>
        <w:pict>
          <v:shape id="Obraz 2" o:spid="_x0000_i1026" type="#_x0000_t75" style="width:470.4pt;height:662.4pt;visibility:visible">
            <v:imagedata r:id="rId7" o:title=""/>
          </v:shape>
        </w:pict>
      </w:r>
    </w:p>
    <w:p w:rsidR="006E3653" w:rsidRDefault="006E3653">
      <w:r w:rsidRPr="00E11F54">
        <w:rPr>
          <w:noProof/>
          <w:lang w:eastAsia="pl-PL"/>
        </w:rPr>
        <w:pict>
          <v:shape id="Obraz 3" o:spid="_x0000_i1027" type="#_x0000_t75" style="width:450.6pt;height:582.6pt;visibility:visible">
            <v:imagedata r:id="rId8" o:title=""/>
          </v:shape>
        </w:pict>
      </w:r>
    </w:p>
    <w:p w:rsidR="006E3653" w:rsidRDefault="006E3653">
      <w:r w:rsidRPr="00E11F54">
        <w:rPr>
          <w:noProof/>
          <w:lang w:eastAsia="pl-PL"/>
        </w:rPr>
        <w:pict>
          <v:shape id="Obraz 4" o:spid="_x0000_i1028" type="#_x0000_t75" style="width:448.2pt;height:633.6pt;visibility:visible">
            <v:imagedata r:id="rId9" o:title=""/>
          </v:shape>
        </w:pict>
      </w:r>
    </w:p>
    <w:p w:rsidR="006E3653" w:rsidRDefault="006E3653">
      <w:bookmarkStart w:id="0" w:name="_GoBack"/>
      <w:bookmarkEnd w:id="0"/>
      <w:r w:rsidRPr="00E11F54">
        <w:rPr>
          <w:noProof/>
          <w:lang w:eastAsia="pl-PL"/>
        </w:rPr>
        <w:pict>
          <v:shape id="Obraz 5" o:spid="_x0000_i1029" type="#_x0000_t75" style="width:447.6pt;height:633.6pt;visibility:visible">
            <v:imagedata r:id="rId10" o:title=""/>
          </v:shape>
        </w:pict>
      </w:r>
    </w:p>
    <w:sectPr w:rsidR="006E3653" w:rsidSect="001A1CF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653" w:rsidRDefault="006E3653" w:rsidP="004146C2">
      <w:pPr>
        <w:spacing w:after="0" w:line="240" w:lineRule="auto"/>
      </w:pPr>
      <w:r>
        <w:separator/>
      </w:r>
    </w:p>
  </w:endnote>
  <w:endnote w:type="continuationSeparator" w:id="0">
    <w:p w:rsidR="006E3653" w:rsidRDefault="006E3653" w:rsidP="0041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53" w:rsidRDefault="006E36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653" w:rsidRDefault="006E3653" w:rsidP="004146C2">
      <w:pPr>
        <w:spacing w:after="0" w:line="240" w:lineRule="auto"/>
      </w:pPr>
      <w:r>
        <w:separator/>
      </w:r>
    </w:p>
  </w:footnote>
  <w:footnote w:type="continuationSeparator" w:id="0">
    <w:p w:rsidR="006E3653" w:rsidRDefault="006E3653" w:rsidP="0041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53" w:rsidRDefault="006E36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5D1"/>
    <w:rsid w:val="000C3EF0"/>
    <w:rsid w:val="00134664"/>
    <w:rsid w:val="001A1CFC"/>
    <w:rsid w:val="004146C2"/>
    <w:rsid w:val="005E65D1"/>
    <w:rsid w:val="006164CC"/>
    <w:rsid w:val="006E0392"/>
    <w:rsid w:val="006E3653"/>
    <w:rsid w:val="0089032E"/>
    <w:rsid w:val="00E1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F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65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1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46C2"/>
  </w:style>
  <w:style w:type="paragraph" w:styleId="Footer">
    <w:name w:val="footer"/>
    <w:basedOn w:val="Normal"/>
    <w:link w:val="FooterChar"/>
    <w:uiPriority w:val="99"/>
    <w:rsid w:val="0041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4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5</Words>
  <Characters>33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Dopasuj elementy do obrazka </dc:title>
  <dc:subject/>
  <dc:creator>ewel</dc:creator>
  <cp:keywords/>
  <dc:description/>
  <cp:lastModifiedBy>piotr</cp:lastModifiedBy>
  <cp:revision>2</cp:revision>
  <dcterms:created xsi:type="dcterms:W3CDTF">2020-05-25T20:01:00Z</dcterms:created>
  <dcterms:modified xsi:type="dcterms:W3CDTF">2020-05-25T20:01:00Z</dcterms:modified>
</cp:coreProperties>
</file>