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CC" w:rsidRDefault="00E107CC">
      <w:r w:rsidRPr="00FC3270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303.6pt;height:564.6pt;visibility:visible">
            <v:imagedata r:id="rId4" o:title=""/>
          </v:shape>
        </w:pict>
      </w:r>
    </w:p>
    <w:p w:rsidR="00E107CC" w:rsidRDefault="00E107CC">
      <w:r>
        <w:t xml:space="preserve">Plansza edukacyjna nauka kolorów </w:t>
      </w:r>
    </w:p>
    <w:p w:rsidR="00E107CC" w:rsidRDefault="00E107CC">
      <w:r w:rsidRPr="00FC3270">
        <w:rPr>
          <w:noProof/>
          <w:lang w:eastAsia="pl-PL"/>
        </w:rPr>
        <w:pict>
          <v:shape id="Obraz 4" o:spid="_x0000_i1026" type="#_x0000_t75" style="width:291pt;height:412.8pt;visibility:visible">
            <v:imagedata r:id="rId5" o:title=""/>
          </v:shape>
        </w:pict>
      </w:r>
      <w:r w:rsidRPr="00FC3270">
        <w:rPr>
          <w:noProof/>
          <w:lang w:eastAsia="pl-PL"/>
        </w:rPr>
        <w:pict>
          <v:shape id="Obraz 3" o:spid="_x0000_i1027" type="#_x0000_t75" style="width:369pt;height:548.4pt;visibility:visible">
            <v:imagedata r:id="rId6" o:title=""/>
          </v:shape>
        </w:pict>
      </w:r>
      <w:r w:rsidRPr="00C769DB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/>
        </w:rPr>
        <w:t xml:space="preserve"> </w:t>
      </w:r>
      <w:bookmarkStart w:id="0" w:name="_GoBack"/>
      <w:r w:rsidRPr="00FC3270">
        <w:rPr>
          <w:noProof/>
          <w:lang w:eastAsia="pl-PL"/>
        </w:rPr>
        <w:pict>
          <v:shape id="Obraz 5" o:spid="_x0000_i1028" type="#_x0000_t75" style="width:429.6pt;height:588.6pt;visibility:visible">
            <v:imagedata r:id="rId7" o:title=""/>
          </v:shape>
        </w:pict>
      </w:r>
      <w:bookmarkEnd w:id="0"/>
    </w:p>
    <w:sectPr w:rsidR="00E107CC" w:rsidSect="00132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518"/>
    <w:rsid w:val="000C3EF0"/>
    <w:rsid w:val="000D15EF"/>
    <w:rsid w:val="001325DD"/>
    <w:rsid w:val="003F6B68"/>
    <w:rsid w:val="00516518"/>
    <w:rsid w:val="00A4021B"/>
    <w:rsid w:val="00C769DB"/>
    <w:rsid w:val="00E107CC"/>
    <w:rsid w:val="00FC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D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5</Words>
  <Characters>36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ewel</dc:creator>
  <cp:keywords/>
  <dc:description/>
  <cp:lastModifiedBy>piotr</cp:lastModifiedBy>
  <cp:revision>2</cp:revision>
  <dcterms:created xsi:type="dcterms:W3CDTF">2020-05-25T20:02:00Z</dcterms:created>
  <dcterms:modified xsi:type="dcterms:W3CDTF">2020-05-25T20:02:00Z</dcterms:modified>
</cp:coreProperties>
</file>