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6F" w:rsidRDefault="00533C6F" w:rsidP="00BE47BA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Zaj.rewalidacyjne / gimnastyka korekcyjna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3C6F" w:rsidRDefault="00533C6F" w:rsidP="00BE47BA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</w:p>
    <w:p w:rsidR="00533C6F" w:rsidRPr="00236EB7" w:rsidRDefault="00533C6F" w:rsidP="00236EB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236EB7">
        <w:rPr>
          <w:rFonts w:ascii="Times New Roman" w:hAnsi="Times New Roman" w:cs="Times New Roman"/>
          <w:b/>
          <w:bCs/>
          <w:color w:val="FF0000"/>
          <w:sz w:val="36"/>
          <w:szCs w:val="36"/>
        </w:rPr>
        <w:t>ĆWICZENIA A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NTYGRAWITACYJNE </w:t>
      </w:r>
      <w:r w:rsidRPr="00236EB7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</w:p>
    <w:p w:rsidR="00533C6F" w:rsidRPr="00236EB7" w:rsidRDefault="00533C6F" w:rsidP="00236EB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236EB7">
        <w:rPr>
          <w:rFonts w:ascii="Times New Roman" w:hAnsi="Times New Roman" w:cs="Times New Roman"/>
          <w:b/>
          <w:bCs/>
          <w:color w:val="0000FF"/>
          <w:sz w:val="27"/>
          <w:szCs w:val="27"/>
        </w:rPr>
        <w:t>1. MARSZ Z WORECZKIEM KOREKCYJNYM NA GŁOWIE.</w:t>
      </w:r>
    </w:p>
    <w:p w:rsidR="00533C6F" w:rsidRPr="00236EB7" w:rsidRDefault="00533C6F" w:rsidP="00236E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Przybory</w:t>
      </w: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woreczek korekcyjny (wypełniony fasolą lub grochem) o wymiarach ok. 15 x 15 cm o ciężarze ok. 0,5 kg.</w:t>
      </w:r>
    </w:p>
    <w:p w:rsidR="00533C6F" w:rsidRPr="00236EB7" w:rsidRDefault="00533C6F" w:rsidP="00236E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Pozycja wyjściowa</w:t>
      </w: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postawa stojąca z woreczkiem na głowie.</w:t>
      </w:r>
    </w:p>
    <w:p w:rsidR="00533C6F" w:rsidRPr="00236EB7" w:rsidRDefault="00533C6F" w:rsidP="00236E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Ćwiczenie</w:t>
      </w: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wypychanie woreczka głową w górę w marszu – w postawie skorygowanej (z wyprostowanymi plecami, cofniętymi barkami, uwypukloną klatką piersiową i wyprostowaną głową). W czasie trwania ćwiczenia, kiedy woreczek jest wypychany z maksymalną siłą w górę, broda powinna być przyciągnięta do szyi, kark wydłużony, a nos skierowany na wprost. </w:t>
      </w:r>
    </w:p>
    <w:p w:rsidR="00533C6F" w:rsidRPr="00236EB7" w:rsidRDefault="00533C6F" w:rsidP="00236E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Czas trwania ćwiczenia</w:t>
      </w: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5 – 8 minut.</w:t>
      </w:r>
    </w:p>
    <w:p w:rsidR="00533C6F" w:rsidRPr="00236EB7" w:rsidRDefault="00533C6F" w:rsidP="00236EB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236EB7">
        <w:rPr>
          <w:rFonts w:ascii="Times New Roman" w:hAnsi="Times New Roman" w:cs="Times New Roman"/>
          <w:b/>
          <w:bCs/>
          <w:color w:val="0000FF"/>
          <w:sz w:val="27"/>
          <w:szCs w:val="27"/>
        </w:rPr>
        <w:t xml:space="preserve">2. WYPYCHANIE WORECZKA GŁOWĄ W GÓRĘ – W SIADZIE SKRZYŻNYM. </w:t>
      </w:r>
    </w:p>
    <w:p w:rsidR="00533C6F" w:rsidRPr="00236EB7" w:rsidRDefault="00533C6F" w:rsidP="00236E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Przybory</w:t>
      </w: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woreczek korekcyjny, dwie laski gimnastyczne. </w:t>
      </w:r>
    </w:p>
    <w:p w:rsidR="00533C6F" w:rsidRPr="00236EB7" w:rsidRDefault="00533C6F" w:rsidP="00236E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Pozycja wyjściowa</w:t>
      </w: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siad skrzyżny z woreczkiem na głowie z chwytem dłońmi (na wysokości głowy) dwóch lasek gimnastycznych (ustawionych pionowo z boku – obok bioder).</w:t>
      </w:r>
    </w:p>
    <w:p w:rsidR="00533C6F" w:rsidRPr="00236EB7" w:rsidRDefault="00533C6F" w:rsidP="00236E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Ćwiczenie</w:t>
      </w: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wypychanie woreczka głową w górę w siadzie skrzyżnym – w postawie skorygowanej (z wyprostowanymi plecami, cofniętymi barkami, uwypukloną klatką piersiową i wyprostowaną głową). Podczas wypychania woreczka z maksymalną siłą w górę, równocześnie „wciska się” laski gimnastyczne w dół – potęgując w ten sposób wydłużenie całego kręgosłupa. Broda w tym czasie powinna być przyciągnięta do szyi, kark wydłużony, a nos skierowany na wprost.</w:t>
      </w:r>
    </w:p>
    <w:p w:rsidR="00533C6F" w:rsidRPr="00236EB7" w:rsidRDefault="00533C6F" w:rsidP="00236E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Czas trwania ćwiczenia</w:t>
      </w: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Każde takie wypychanie woreczka z „wciskaniem” lasek gimnastycznych w podłogę powinno trwać ok. 6 – 12 sekund z następującą po ćwiczeniu przerwą wypoczynkową trwającą od 12 – 24 sekund (dwukrotnie dłuższą od czasu trwania ćwiczenia). W czasie przerwy wykonuje się ćwiczenia oddechowe w postawie skorygowanej – z pogłębionym i przedłużonym wdechem i wydechem. Po takiej krótkiej przerwie wypoczynkowej wykonuje się kolejne powtórzenia, których powinno się wykonać od 12 – 15. Łączny czas tego ćwiczenia: 5 – 8 minut. </w:t>
      </w:r>
    </w:p>
    <w:p w:rsidR="00533C6F" w:rsidRPr="00236EB7" w:rsidRDefault="00533C6F" w:rsidP="00236EB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236EB7">
        <w:rPr>
          <w:rFonts w:ascii="Times New Roman" w:hAnsi="Times New Roman" w:cs="Times New Roman"/>
          <w:b/>
          <w:bCs/>
          <w:color w:val="0000FF"/>
          <w:sz w:val="27"/>
          <w:szCs w:val="27"/>
        </w:rPr>
        <w:t xml:space="preserve">3. WYPYCHANIE WORECZKA GŁOWĄ W GÓRĘ – UGINAJĄC I PROSTUJĄC RAMIONA W PODPORZE ZWIESZONYM. </w:t>
      </w:r>
    </w:p>
    <w:p w:rsidR="00533C6F" w:rsidRPr="00236EB7" w:rsidRDefault="00533C6F" w:rsidP="00236E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Przybory</w:t>
      </w: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woreczek korekcyjny, dwie krzesła. </w:t>
      </w:r>
    </w:p>
    <w:p w:rsidR="00533C6F" w:rsidRPr="00236EB7" w:rsidRDefault="00533C6F" w:rsidP="00236E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Pozycja wyjściowa</w:t>
      </w: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podpór zwieszony z ramionami na dwóch krzesłach z woreczkiem na głowie i nogami wyprostowanymi w przód.</w:t>
      </w:r>
    </w:p>
    <w:p w:rsidR="00533C6F" w:rsidRPr="00236EB7" w:rsidRDefault="00533C6F" w:rsidP="00236E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Ćwiczenie</w:t>
      </w: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wypychanie woreczka głową w górę podczas naprzemiennego uginania i prostowania ramion w łokciach – podporze zwieszonym z ramionami na dwóch krzesłach (w postawie skorygowanej z wyprostowanymi plecami, cofniętymi barkami, uwypukloną klatką piersiową i wyprostowaną głową). Broda w tym czasie powinna być przyciągnięta do szyi, kark wydłużony, a nos skierowany na wprost.</w:t>
      </w:r>
    </w:p>
    <w:p w:rsidR="00533C6F" w:rsidRPr="00236EB7" w:rsidRDefault="00533C6F" w:rsidP="00236E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Czas trwania ćwiczenia</w:t>
      </w: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1 – 2 minut.</w:t>
      </w:r>
    </w:p>
    <w:p w:rsidR="00533C6F" w:rsidRPr="00236EB7" w:rsidRDefault="00533C6F" w:rsidP="00236EB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236EB7">
        <w:rPr>
          <w:rFonts w:ascii="Times New Roman" w:hAnsi="Times New Roman" w:cs="Times New Roman"/>
          <w:b/>
          <w:bCs/>
          <w:color w:val="0000FF"/>
          <w:sz w:val="27"/>
          <w:szCs w:val="27"/>
        </w:rPr>
        <w:t xml:space="preserve">4. WYPYCHANIE WORECZKA GŁOWĄ W GÓRĘ – UTRZYMUJĄC RÓWNOWAGĘ NA „KOLE RÓWNOWAŻNYM”. </w:t>
      </w:r>
    </w:p>
    <w:p w:rsidR="00533C6F" w:rsidRPr="00236EB7" w:rsidRDefault="00533C6F" w:rsidP="00236E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Przybory</w:t>
      </w: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woreczek korekcyjny, „koło równoważne”. </w:t>
      </w:r>
    </w:p>
    <w:p w:rsidR="00533C6F" w:rsidRPr="00236EB7" w:rsidRDefault="00533C6F" w:rsidP="00236E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Pozycja wyjściowa</w:t>
      </w: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postawa stojąca na „kole równoważnym” z woreczkiem na głowie. </w:t>
      </w:r>
    </w:p>
    <w:p w:rsidR="00533C6F" w:rsidRPr="00236EB7" w:rsidRDefault="00533C6F" w:rsidP="00236E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Ćwiczenie</w:t>
      </w: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wypychanie woreczka głową w górę podczas utrzymywania równowagi na „kole równoważnym”. Podczas tego ćwiczenia oprócz silnego wypychania woreczka głową w górę należy również korygować swoją postawę – prostować plecy, cofać barki w tył, zbliżać do siebie łopatki, uwypuklać klatkę piersiową i prostować głowę. Broda w tym czasie powinna być przyciągnięta do szyi, kark wydłużony, a nos skierowany na wprost.</w:t>
      </w:r>
    </w:p>
    <w:p w:rsidR="00533C6F" w:rsidRPr="00236EB7" w:rsidRDefault="00533C6F" w:rsidP="00236E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Czas trwania ćwiczenia</w:t>
      </w: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5 – 8 minut.</w:t>
      </w:r>
    </w:p>
    <w:p w:rsidR="00533C6F" w:rsidRPr="00236EB7" w:rsidRDefault="00533C6F" w:rsidP="00236EB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236EB7">
        <w:rPr>
          <w:rFonts w:ascii="Times New Roman" w:hAnsi="Times New Roman" w:cs="Times New Roman"/>
          <w:b/>
          <w:bCs/>
          <w:color w:val="0000FF"/>
          <w:sz w:val="27"/>
          <w:szCs w:val="27"/>
        </w:rPr>
        <w:t xml:space="preserve">5. WYPYCHANIE WORECZKA GŁOWĄ W GÓRĘ – WYKONUJĄC PÓŁPRZYSIADY PRZY DRZWIACH. </w:t>
      </w:r>
    </w:p>
    <w:p w:rsidR="00533C6F" w:rsidRPr="00236EB7" w:rsidRDefault="00533C6F" w:rsidP="00236E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Przybory</w:t>
      </w: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woreczek korekcyjny, drzwi (szafa lub ściana). </w:t>
      </w:r>
    </w:p>
    <w:p w:rsidR="00533C6F" w:rsidRPr="00236EB7" w:rsidRDefault="00533C6F" w:rsidP="00236E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Pozycja wyjściowa</w:t>
      </w: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pozycja stojąca tyłem do drzwi z woreczkiem na głowie. </w:t>
      </w:r>
    </w:p>
    <w:p w:rsidR="00533C6F" w:rsidRPr="00236EB7" w:rsidRDefault="00533C6F" w:rsidP="00236E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Ćwiczenie</w:t>
      </w: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wypychanie woreczka głową w górę podczas naprzemiennego uginania i prostowania nóg w kolanach – wykonując półprzysiady. W czasie wykonywania tego ćwiczenia, oprócz silnego wypychania woreczka głową w górę, należy również korygować swoją postawę – prostować plecy, cofać barki w tył, zbliżać do siebie łopatki, uwypuklać klatkę piersiową i prostować głowę (głowa i barki nie powinny odrywać się od drzwi, a broda nie oddalać się od szyi, kark powinien być wydłużony, a nos skierowany na wprost).</w:t>
      </w:r>
    </w:p>
    <w:p w:rsidR="00533C6F" w:rsidRDefault="00533C6F" w:rsidP="00236E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Czas trwania ćwiczenia</w:t>
      </w:r>
      <w:r w:rsidRPr="00236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1 – 2 minut.</w:t>
      </w:r>
    </w:p>
    <w:p w:rsidR="00533C6F" w:rsidRPr="00236EB7" w:rsidRDefault="00533C6F" w:rsidP="00236E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A.Rydarowicz</w:t>
      </w:r>
    </w:p>
    <w:p w:rsidR="00533C6F" w:rsidRDefault="00533C6F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533C6F" w:rsidRDefault="00533C6F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533C6F" w:rsidRDefault="00533C6F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533C6F" w:rsidRDefault="00533C6F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533C6F" w:rsidRDefault="00533C6F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533C6F" w:rsidRDefault="00533C6F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533C6F" w:rsidRDefault="00533C6F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533C6F" w:rsidRDefault="00533C6F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533C6F" w:rsidRDefault="00533C6F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533C6F" w:rsidRDefault="00533C6F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533C6F" w:rsidRDefault="00533C6F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533C6F" w:rsidRDefault="00533C6F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533C6F" w:rsidRDefault="00533C6F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533C6F" w:rsidRDefault="00533C6F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533C6F" w:rsidRDefault="00533C6F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533C6F" w:rsidRDefault="00533C6F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533C6F" w:rsidRDefault="00533C6F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533C6F" w:rsidRDefault="00533C6F" w:rsidP="001037CD">
      <w:pPr>
        <w:tabs>
          <w:tab w:val="left" w:pos="60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3C6F" w:rsidRDefault="00533C6F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533C6F" w:rsidRDefault="00533C6F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533C6F" w:rsidRDefault="00533C6F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533C6F" w:rsidRDefault="00533C6F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533C6F" w:rsidRDefault="00533C6F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533C6F" w:rsidRDefault="00533C6F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533C6F" w:rsidRDefault="00533C6F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533C6F" w:rsidRDefault="00533C6F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533C6F" w:rsidRDefault="00533C6F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533C6F" w:rsidRDefault="00533C6F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sectPr w:rsidR="00533C6F" w:rsidSect="006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DE7"/>
    <w:multiLevelType w:val="multilevel"/>
    <w:tmpl w:val="AD425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24C36"/>
    <w:multiLevelType w:val="multilevel"/>
    <w:tmpl w:val="D84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85601DB"/>
    <w:multiLevelType w:val="multilevel"/>
    <w:tmpl w:val="AEE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B875959"/>
    <w:multiLevelType w:val="multilevel"/>
    <w:tmpl w:val="EB9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EF6A51"/>
    <w:multiLevelType w:val="multilevel"/>
    <w:tmpl w:val="F10857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6623A"/>
    <w:multiLevelType w:val="multilevel"/>
    <w:tmpl w:val="0DEA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263E0"/>
    <w:multiLevelType w:val="multilevel"/>
    <w:tmpl w:val="C8D8A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A0C34"/>
    <w:multiLevelType w:val="multilevel"/>
    <w:tmpl w:val="8F9A7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A7617"/>
    <w:multiLevelType w:val="multilevel"/>
    <w:tmpl w:val="4968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7900067"/>
    <w:multiLevelType w:val="multilevel"/>
    <w:tmpl w:val="2B9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7DD095C"/>
    <w:multiLevelType w:val="multilevel"/>
    <w:tmpl w:val="80C8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7E37676"/>
    <w:multiLevelType w:val="hybridMultilevel"/>
    <w:tmpl w:val="AAA02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A7B661D"/>
    <w:multiLevelType w:val="multilevel"/>
    <w:tmpl w:val="7E88A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E4A7C"/>
    <w:multiLevelType w:val="hybridMultilevel"/>
    <w:tmpl w:val="160E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37463E"/>
    <w:multiLevelType w:val="multilevel"/>
    <w:tmpl w:val="F9ACD7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832179"/>
    <w:multiLevelType w:val="hybridMultilevel"/>
    <w:tmpl w:val="C2166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A214186"/>
    <w:multiLevelType w:val="multilevel"/>
    <w:tmpl w:val="EAA691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A61F3"/>
    <w:multiLevelType w:val="multilevel"/>
    <w:tmpl w:val="F540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A360B"/>
    <w:multiLevelType w:val="multilevel"/>
    <w:tmpl w:val="1270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6D3C3E"/>
    <w:multiLevelType w:val="multilevel"/>
    <w:tmpl w:val="A26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9EE7BE9"/>
    <w:multiLevelType w:val="multilevel"/>
    <w:tmpl w:val="CB168C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A44E4D"/>
    <w:multiLevelType w:val="hybridMultilevel"/>
    <w:tmpl w:val="4E4E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916371"/>
    <w:multiLevelType w:val="multilevel"/>
    <w:tmpl w:val="595A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874E89"/>
    <w:multiLevelType w:val="multilevel"/>
    <w:tmpl w:val="39B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C4904CA"/>
    <w:multiLevelType w:val="multilevel"/>
    <w:tmpl w:val="F50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44F41DC"/>
    <w:multiLevelType w:val="multilevel"/>
    <w:tmpl w:val="9D6A71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EC0862"/>
    <w:multiLevelType w:val="hybridMultilevel"/>
    <w:tmpl w:val="868062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7926266"/>
    <w:multiLevelType w:val="multilevel"/>
    <w:tmpl w:val="749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981235F"/>
    <w:multiLevelType w:val="hybridMultilevel"/>
    <w:tmpl w:val="8514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36FAD"/>
    <w:multiLevelType w:val="multilevel"/>
    <w:tmpl w:val="360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D4A4FC3"/>
    <w:multiLevelType w:val="multilevel"/>
    <w:tmpl w:val="7F38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0"/>
  </w:num>
  <w:num w:numId="5">
    <w:abstractNumId w:val="1"/>
  </w:num>
  <w:num w:numId="6">
    <w:abstractNumId w:val="22"/>
  </w:num>
  <w:num w:numId="7">
    <w:abstractNumId w:val="30"/>
  </w:num>
  <w:num w:numId="8">
    <w:abstractNumId w:val="2"/>
  </w:num>
  <w:num w:numId="9">
    <w:abstractNumId w:val="23"/>
  </w:num>
  <w:num w:numId="10">
    <w:abstractNumId w:val="24"/>
  </w:num>
  <w:num w:numId="11">
    <w:abstractNumId w:val="28"/>
  </w:num>
  <w:num w:numId="12">
    <w:abstractNumId w:val="3"/>
  </w:num>
  <w:num w:numId="13">
    <w:abstractNumId w:val="27"/>
  </w:num>
  <w:num w:numId="14">
    <w:abstractNumId w:val="29"/>
  </w:num>
  <w:num w:numId="15">
    <w:abstractNumId w:val="9"/>
  </w:num>
  <w:num w:numId="16">
    <w:abstractNumId w:val="21"/>
  </w:num>
  <w:num w:numId="17">
    <w:abstractNumId w:val="15"/>
  </w:num>
  <w:num w:numId="18">
    <w:abstractNumId w:val="13"/>
  </w:num>
  <w:num w:numId="19">
    <w:abstractNumId w:val="18"/>
  </w:num>
  <w:num w:numId="20">
    <w:abstractNumId w:val="19"/>
  </w:num>
  <w:num w:numId="21">
    <w:abstractNumId w:val="26"/>
  </w:num>
  <w:num w:numId="22">
    <w:abstractNumId w:val="8"/>
  </w:num>
  <w:num w:numId="23">
    <w:abstractNumId w:val="5"/>
  </w:num>
  <w:num w:numId="24">
    <w:abstractNumId w:val="12"/>
  </w:num>
  <w:num w:numId="25">
    <w:abstractNumId w:val="6"/>
  </w:num>
  <w:num w:numId="26">
    <w:abstractNumId w:val="7"/>
  </w:num>
  <w:num w:numId="27">
    <w:abstractNumId w:val="0"/>
  </w:num>
  <w:num w:numId="28">
    <w:abstractNumId w:val="16"/>
  </w:num>
  <w:num w:numId="29">
    <w:abstractNumId w:val="14"/>
  </w:num>
  <w:num w:numId="30">
    <w:abstractNumId w:val="20"/>
  </w:num>
  <w:num w:numId="31">
    <w:abstractNumId w:val="25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F54"/>
    <w:rsid w:val="00002059"/>
    <w:rsid w:val="0001159D"/>
    <w:rsid w:val="000222B4"/>
    <w:rsid w:val="00074189"/>
    <w:rsid w:val="00083F61"/>
    <w:rsid w:val="000B109B"/>
    <w:rsid w:val="000C1D40"/>
    <w:rsid w:val="000D5CFB"/>
    <w:rsid w:val="000E18E2"/>
    <w:rsid w:val="001037CD"/>
    <w:rsid w:val="001114BD"/>
    <w:rsid w:val="00142B90"/>
    <w:rsid w:val="0017776D"/>
    <w:rsid w:val="001941A4"/>
    <w:rsid w:val="001958EE"/>
    <w:rsid w:val="001C0132"/>
    <w:rsid w:val="001D1C09"/>
    <w:rsid w:val="001E62A4"/>
    <w:rsid w:val="001E7E2E"/>
    <w:rsid w:val="00214A54"/>
    <w:rsid w:val="002263B8"/>
    <w:rsid w:val="00236EB7"/>
    <w:rsid w:val="0027172D"/>
    <w:rsid w:val="00285679"/>
    <w:rsid w:val="00287E94"/>
    <w:rsid w:val="002A3CC3"/>
    <w:rsid w:val="002D4AF5"/>
    <w:rsid w:val="002D4AF7"/>
    <w:rsid w:val="002F293D"/>
    <w:rsid w:val="002F58A9"/>
    <w:rsid w:val="003010DF"/>
    <w:rsid w:val="0032195F"/>
    <w:rsid w:val="00333941"/>
    <w:rsid w:val="00336E2C"/>
    <w:rsid w:val="0035433E"/>
    <w:rsid w:val="0036033E"/>
    <w:rsid w:val="003701EB"/>
    <w:rsid w:val="00390F9A"/>
    <w:rsid w:val="003A06CA"/>
    <w:rsid w:val="0042505B"/>
    <w:rsid w:val="00426C62"/>
    <w:rsid w:val="00436409"/>
    <w:rsid w:val="004524EF"/>
    <w:rsid w:val="0046745A"/>
    <w:rsid w:val="004708E9"/>
    <w:rsid w:val="00491097"/>
    <w:rsid w:val="004A2F8F"/>
    <w:rsid w:val="004C47B4"/>
    <w:rsid w:val="004C5CA0"/>
    <w:rsid w:val="004D1233"/>
    <w:rsid w:val="004F3E2A"/>
    <w:rsid w:val="00533C6F"/>
    <w:rsid w:val="005443DC"/>
    <w:rsid w:val="00547836"/>
    <w:rsid w:val="005608C0"/>
    <w:rsid w:val="005827EF"/>
    <w:rsid w:val="005A1191"/>
    <w:rsid w:val="005A27DA"/>
    <w:rsid w:val="00604462"/>
    <w:rsid w:val="00644B6F"/>
    <w:rsid w:val="006743EA"/>
    <w:rsid w:val="006B7333"/>
    <w:rsid w:val="006C46A5"/>
    <w:rsid w:val="006D2B12"/>
    <w:rsid w:val="006D3D51"/>
    <w:rsid w:val="006E4A71"/>
    <w:rsid w:val="006F0CAE"/>
    <w:rsid w:val="007167A3"/>
    <w:rsid w:val="00730DC9"/>
    <w:rsid w:val="00781D08"/>
    <w:rsid w:val="007962E3"/>
    <w:rsid w:val="00797764"/>
    <w:rsid w:val="007C74A6"/>
    <w:rsid w:val="007E71DD"/>
    <w:rsid w:val="007F0D94"/>
    <w:rsid w:val="00827F83"/>
    <w:rsid w:val="008311D2"/>
    <w:rsid w:val="0083504D"/>
    <w:rsid w:val="00836A27"/>
    <w:rsid w:val="00856EC5"/>
    <w:rsid w:val="008760B1"/>
    <w:rsid w:val="0089257C"/>
    <w:rsid w:val="008A2313"/>
    <w:rsid w:val="008A3E6D"/>
    <w:rsid w:val="008A6F2D"/>
    <w:rsid w:val="008D1CAD"/>
    <w:rsid w:val="008E6B76"/>
    <w:rsid w:val="008F4617"/>
    <w:rsid w:val="009062E4"/>
    <w:rsid w:val="00941CA3"/>
    <w:rsid w:val="00967919"/>
    <w:rsid w:val="00980246"/>
    <w:rsid w:val="00981FF3"/>
    <w:rsid w:val="0098659F"/>
    <w:rsid w:val="00991639"/>
    <w:rsid w:val="0099345C"/>
    <w:rsid w:val="009F2C8D"/>
    <w:rsid w:val="00A25AC6"/>
    <w:rsid w:val="00A34C3E"/>
    <w:rsid w:val="00AC58B2"/>
    <w:rsid w:val="00AE1B8F"/>
    <w:rsid w:val="00AF213E"/>
    <w:rsid w:val="00B13C5B"/>
    <w:rsid w:val="00B13EC2"/>
    <w:rsid w:val="00B60C09"/>
    <w:rsid w:val="00B6190D"/>
    <w:rsid w:val="00B64183"/>
    <w:rsid w:val="00B72CE7"/>
    <w:rsid w:val="00BA60BD"/>
    <w:rsid w:val="00BD750E"/>
    <w:rsid w:val="00BE47BA"/>
    <w:rsid w:val="00C22415"/>
    <w:rsid w:val="00C341FD"/>
    <w:rsid w:val="00C3769C"/>
    <w:rsid w:val="00C64BEF"/>
    <w:rsid w:val="00C65273"/>
    <w:rsid w:val="00C90C2B"/>
    <w:rsid w:val="00C90DF0"/>
    <w:rsid w:val="00CA5086"/>
    <w:rsid w:val="00D00076"/>
    <w:rsid w:val="00D05F54"/>
    <w:rsid w:val="00D20AAE"/>
    <w:rsid w:val="00D538AC"/>
    <w:rsid w:val="00D55D67"/>
    <w:rsid w:val="00DA18E7"/>
    <w:rsid w:val="00DC786D"/>
    <w:rsid w:val="00DE0F80"/>
    <w:rsid w:val="00DE54BF"/>
    <w:rsid w:val="00E038BC"/>
    <w:rsid w:val="00E21014"/>
    <w:rsid w:val="00E47185"/>
    <w:rsid w:val="00E76BA6"/>
    <w:rsid w:val="00E9441F"/>
    <w:rsid w:val="00EB2495"/>
    <w:rsid w:val="00EF59D8"/>
    <w:rsid w:val="00F27F34"/>
    <w:rsid w:val="00F3719B"/>
    <w:rsid w:val="00F70BD6"/>
    <w:rsid w:val="00F71EE1"/>
    <w:rsid w:val="00FB0A77"/>
    <w:rsid w:val="00FB2326"/>
    <w:rsid w:val="00FD7628"/>
    <w:rsid w:val="00FF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F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01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0205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0205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002059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27EF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345C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01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205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205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205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27EF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345C"/>
    <w:rPr>
      <w:rFonts w:ascii="Cambria" w:hAnsi="Cambria" w:cs="Cambria"/>
      <w:i/>
      <w:iCs/>
      <w:color w:val="243F60"/>
    </w:rPr>
  </w:style>
  <w:style w:type="paragraph" w:styleId="ListParagraph">
    <w:name w:val="List Paragraph"/>
    <w:basedOn w:val="Normal"/>
    <w:uiPriority w:val="99"/>
    <w:qFormat/>
    <w:rsid w:val="00D05F54"/>
    <w:pPr>
      <w:ind w:left="720"/>
    </w:pPr>
  </w:style>
  <w:style w:type="character" w:styleId="Hyperlink">
    <w:name w:val="Hyperlink"/>
    <w:basedOn w:val="DefaultParagraphFont"/>
    <w:uiPriority w:val="99"/>
    <w:rsid w:val="00941C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36A2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36A27"/>
    <w:rPr>
      <w:b/>
      <w:bCs/>
    </w:rPr>
  </w:style>
  <w:style w:type="paragraph" w:customStyle="1" w:styleId="post-last-modified">
    <w:name w:val="post-last-modified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ost-last-modified-text">
    <w:name w:val="post-last-modified-text"/>
    <w:basedOn w:val="DefaultParagraphFont"/>
    <w:uiPriority w:val="99"/>
    <w:rsid w:val="00002059"/>
  </w:style>
  <w:style w:type="character" w:customStyle="1" w:styleId="fn">
    <w:name w:val="fn"/>
    <w:basedOn w:val="DefaultParagraphFont"/>
    <w:uiPriority w:val="99"/>
    <w:rsid w:val="00002059"/>
  </w:style>
  <w:style w:type="character" w:customStyle="1" w:styleId="fusion-inline-sep">
    <w:name w:val="fusion-inline-sep"/>
    <w:basedOn w:val="DefaultParagraphFont"/>
    <w:uiPriority w:val="99"/>
    <w:rsid w:val="00002059"/>
  </w:style>
  <w:style w:type="character" w:customStyle="1" w:styleId="meta-tags">
    <w:name w:val="meta-tags"/>
    <w:basedOn w:val="DefaultParagraphFont"/>
    <w:uiPriority w:val="99"/>
    <w:rsid w:val="00002059"/>
  </w:style>
  <w:style w:type="character" w:customStyle="1" w:styleId="fusion-comments">
    <w:name w:val="fusion-comments"/>
    <w:basedOn w:val="DefaultParagraphFont"/>
    <w:uiPriority w:val="99"/>
    <w:rsid w:val="00002059"/>
  </w:style>
  <w:style w:type="character" w:customStyle="1" w:styleId="screen-reader-text">
    <w:name w:val="screen-reader-text"/>
    <w:basedOn w:val="DefaultParagraphFont"/>
    <w:uiPriority w:val="99"/>
    <w:rsid w:val="0000205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meta">
    <w:name w:val="meta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usion-imageframe">
    <w:name w:val="fusion-imageframe"/>
    <w:basedOn w:val="DefaultParagraphFont"/>
    <w:uiPriority w:val="99"/>
    <w:rsid w:val="00002059"/>
  </w:style>
  <w:style w:type="paragraph" w:styleId="BalloonText">
    <w:name w:val="Balloon Text"/>
    <w:basedOn w:val="Normal"/>
    <w:link w:val="BalloonTextChar"/>
    <w:uiPriority w:val="99"/>
    <w:semiHidden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059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uiPriority w:val="99"/>
    <w:rsid w:val="00E210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pis-reklama">
    <w:name w:val="napis-reklama"/>
    <w:basedOn w:val="Normal"/>
    <w:uiPriority w:val="99"/>
    <w:rsid w:val="004A2F8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0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0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4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0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04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2D2221"/>
                <w:right w:val="none" w:sz="0" w:space="0" w:color="auto"/>
              </w:divBdr>
            </w:div>
            <w:div w:id="16060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0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1238">
              <w:marLeft w:val="-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4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0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4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0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4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4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0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4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0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4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4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4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4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04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4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4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04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04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04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0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0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4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4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583</Words>
  <Characters>3502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</dc:title>
  <dc:subject/>
  <dc:creator>Rydziu</dc:creator>
  <cp:keywords/>
  <dc:description/>
  <cp:lastModifiedBy>piotr</cp:lastModifiedBy>
  <cp:revision>2</cp:revision>
  <dcterms:created xsi:type="dcterms:W3CDTF">2020-05-28T17:00:00Z</dcterms:created>
  <dcterms:modified xsi:type="dcterms:W3CDTF">2020-05-28T17:00:00Z</dcterms:modified>
</cp:coreProperties>
</file>