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9" w:rsidRDefault="001F0349" w:rsidP="00DD4A84">
      <w:pPr>
        <w:jc w:val="center"/>
        <w:rPr>
          <w:b/>
          <w:bCs/>
        </w:rPr>
      </w:pPr>
      <w:r w:rsidRPr="00DD4A84">
        <w:rPr>
          <w:b/>
          <w:bCs/>
        </w:rPr>
        <w:t>Ćwiczenia naśladowania</w:t>
      </w:r>
    </w:p>
    <w:p w:rsidR="001F0349" w:rsidRPr="002234CC" w:rsidRDefault="001F0349" w:rsidP="00DD4A84">
      <w:pPr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Układanie wg</w:t>
      </w:r>
      <w:r w:rsidRPr="00A66FCC">
        <w:rPr>
          <w:b/>
          <w:bCs/>
        </w:rPr>
        <w:t xml:space="preserve"> wzoru</w:t>
      </w:r>
      <w:r w:rsidRPr="002234CC">
        <w:rPr>
          <w:b/>
          <w:bCs/>
        </w:rPr>
        <w:t xml:space="preserve"> </w:t>
      </w:r>
      <w:r>
        <w:rPr>
          <w:b/>
          <w:bCs/>
        </w:rPr>
        <w:t xml:space="preserve">– patyczki </w:t>
      </w:r>
      <w:r w:rsidRPr="002234CC">
        <w:rPr>
          <w:b/>
          <w:bCs/>
        </w:rPr>
        <w:t xml:space="preserve">– </w:t>
      </w:r>
      <w:r w:rsidRPr="002234CC">
        <w:t>przygotowujemy dwa zestawy kolorowych patyczków (mogą być pocięte paski z papieru kolorowego). Rodzic układa na kartce wzór, który chłopiec ma powtórzyć na swojej kartce.</w:t>
      </w:r>
    </w:p>
    <w:p w:rsidR="001F0349" w:rsidRDefault="001F0349" w:rsidP="00DD4A84">
      <w:pPr>
        <w:numPr>
          <w:ilvl w:val="0"/>
          <w:numId w:val="1"/>
        </w:numPr>
        <w:spacing w:after="0" w:line="360" w:lineRule="auto"/>
        <w:jc w:val="both"/>
      </w:pPr>
      <w:r w:rsidRPr="009F207B">
        <w:rPr>
          <w:b/>
          <w:bCs/>
        </w:rPr>
        <w:t xml:space="preserve">Ćwiczenie naśladownictwa odroczonego oraz stymulacja dłoni </w:t>
      </w:r>
      <w:r w:rsidRPr="002234CC">
        <w:rPr>
          <w:b/>
          <w:bCs/>
        </w:rPr>
        <w:t xml:space="preserve">– </w:t>
      </w:r>
      <w:r w:rsidRPr="002234CC">
        <w:t xml:space="preserve">przygotowujemy tackę z kaszą i rysujemy prosty kształt, następnie zasypujemy go. Zadaniem chłopca jest narysować taki sam kształt np. linia pionowa, linia pozioma, linia ukośna, koło, kwadrat, trójkąt. </w:t>
      </w:r>
      <w:r>
        <w:br/>
      </w:r>
      <w:r w:rsidRPr="002234CC">
        <w:t>W jednym programie jeden kształt.</w:t>
      </w:r>
    </w:p>
    <w:p w:rsidR="001F0349" w:rsidRPr="002234CC" w:rsidRDefault="001F0349" w:rsidP="00384665">
      <w:pPr>
        <w:spacing w:after="0" w:line="360" w:lineRule="auto"/>
        <w:ind w:left="360"/>
        <w:jc w:val="both"/>
      </w:pPr>
      <w:r>
        <w:rPr>
          <w:b/>
          <w:bCs/>
        </w:rPr>
        <w:t>Ł.</w:t>
      </w:r>
      <w:r>
        <w:t xml:space="preserve"> Majorek</w:t>
      </w:r>
    </w:p>
    <w:p w:rsidR="001F0349" w:rsidRPr="00DD4A84" w:rsidRDefault="001F0349" w:rsidP="00DD4A84">
      <w:pPr>
        <w:rPr>
          <w:b/>
          <w:bCs/>
        </w:rPr>
      </w:pPr>
    </w:p>
    <w:sectPr w:rsidR="001F0349" w:rsidRPr="00DD4A84" w:rsidSect="00D3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0FBD"/>
    <w:multiLevelType w:val="hybridMultilevel"/>
    <w:tmpl w:val="E242B832"/>
    <w:lvl w:ilvl="0" w:tplc="E2E4E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84"/>
    <w:rsid w:val="001F0349"/>
    <w:rsid w:val="002234CC"/>
    <w:rsid w:val="00384665"/>
    <w:rsid w:val="009F207B"/>
    <w:rsid w:val="00A66FCC"/>
    <w:rsid w:val="00D36935"/>
    <w:rsid w:val="00DD4A84"/>
    <w:rsid w:val="00F9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naśladowania</dc:title>
  <dc:subject/>
  <dc:creator>Użytkownik systemu Windows</dc:creator>
  <cp:keywords/>
  <dc:description/>
  <cp:lastModifiedBy>piotr</cp:lastModifiedBy>
  <cp:revision>2</cp:revision>
  <dcterms:created xsi:type="dcterms:W3CDTF">2020-05-28T17:08:00Z</dcterms:created>
  <dcterms:modified xsi:type="dcterms:W3CDTF">2020-05-28T17:08:00Z</dcterms:modified>
</cp:coreProperties>
</file>