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53" w:rsidRPr="006F30B7" w:rsidRDefault="00741F53" w:rsidP="006F30B7">
      <w:pPr>
        <w:spacing w:before="450" w:after="150" w:line="240" w:lineRule="auto"/>
        <w:jc w:val="center"/>
        <w:outlineLvl w:val="1"/>
        <w:rPr>
          <w:rFonts w:ascii="Arial" w:hAnsi="Arial" w:cs="Arial"/>
          <w:b/>
          <w:bCs/>
          <w:color w:val="3399CC"/>
          <w:sz w:val="27"/>
          <w:szCs w:val="27"/>
          <w:lang w:eastAsia="pl-PL"/>
        </w:rPr>
      </w:pPr>
      <w:r w:rsidRPr="006F30B7">
        <w:rPr>
          <w:rFonts w:ascii="Arial" w:hAnsi="Arial" w:cs="Arial"/>
          <w:b/>
          <w:bCs/>
          <w:color w:val="993300"/>
          <w:sz w:val="27"/>
          <w:szCs w:val="27"/>
          <w:lang w:eastAsia="pl-PL"/>
        </w:rPr>
        <w:t> Dokończ, by utworzyć rym:</w:t>
      </w:r>
    </w:p>
    <w:tbl>
      <w:tblPr>
        <w:tblW w:w="3500" w:type="pct"/>
        <w:jc w:val="center"/>
        <w:tblCellSpacing w:w="0" w:type="dxa"/>
        <w:tblBorders>
          <w:top w:val="single" w:sz="48" w:space="0" w:color="FFDAB9"/>
          <w:left w:val="single" w:sz="48" w:space="0" w:color="FFDAB9"/>
          <w:bottom w:val="single" w:sz="48" w:space="0" w:color="FFDAB9"/>
          <w:right w:val="single" w:sz="48" w:space="0" w:color="FFDAB9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23"/>
      </w:tblGrid>
      <w:tr w:rsidR="00741F53" w:rsidRPr="00125037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FFDAB9"/>
              <w:bottom w:val="single" w:sz="48" w:space="0" w:color="FFDAB9"/>
            </w:tcBorders>
            <w:shd w:val="clear" w:color="auto" w:fill="FFF5EE"/>
            <w:vAlign w:val="center"/>
          </w:tcPr>
          <w:p w:rsidR="00741F53" w:rsidRPr="006F30B7" w:rsidRDefault="00741F53" w:rsidP="006F30B7">
            <w:pPr>
              <w:spacing w:after="0" w:line="360" w:lineRule="atLeast"/>
              <w:jc w:val="center"/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t>Poleciała biedronka</w:t>
            </w: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br/>
              <w:t>wysoko do .........</w:t>
            </w:r>
          </w:p>
        </w:tc>
      </w:tr>
    </w:tbl>
    <w:p w:rsidR="00741F53" w:rsidRPr="006F30B7" w:rsidRDefault="00741F53" w:rsidP="006F30B7">
      <w:pPr>
        <w:spacing w:before="300" w:after="300" w:line="240" w:lineRule="auto"/>
        <w:jc w:val="center"/>
        <w:rPr>
          <w:rFonts w:ascii="Arial" w:hAnsi="Arial" w:cs="Arial"/>
          <w:color w:val="333333"/>
          <w:sz w:val="24"/>
          <w:szCs w:val="24"/>
          <w:lang w:eastAsia="pl-PL"/>
        </w:rPr>
      </w:pPr>
      <w:r w:rsidRPr="00125037">
        <w:rPr>
          <w:rFonts w:ascii="Arial" w:hAnsi="Arial" w:cs="Arial"/>
          <w:noProof/>
          <w:color w:val="333333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s://www.superkid.pl/uploads/intelig_jezykowa/rymy_cwiczenia/motyl.jpg" style="width:48pt;height:31.2pt;visibility:visible">
            <v:imagedata r:id="rId4" o:title=""/>
          </v:shape>
        </w:pict>
      </w:r>
    </w:p>
    <w:tbl>
      <w:tblPr>
        <w:tblW w:w="3500" w:type="pct"/>
        <w:jc w:val="center"/>
        <w:tblCellSpacing w:w="0" w:type="dxa"/>
        <w:tblBorders>
          <w:top w:val="single" w:sz="48" w:space="0" w:color="FFDAB9"/>
          <w:left w:val="single" w:sz="48" w:space="0" w:color="FFDAB9"/>
          <w:bottom w:val="single" w:sz="48" w:space="0" w:color="FFDAB9"/>
          <w:right w:val="single" w:sz="48" w:space="0" w:color="FFDAB9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23"/>
      </w:tblGrid>
      <w:tr w:rsidR="00741F53" w:rsidRPr="00125037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FFDAB9"/>
              <w:bottom w:val="single" w:sz="48" w:space="0" w:color="FFDAB9"/>
            </w:tcBorders>
            <w:shd w:val="clear" w:color="auto" w:fill="FFF5EE"/>
            <w:vAlign w:val="center"/>
          </w:tcPr>
          <w:p w:rsidR="00741F53" w:rsidRPr="006F30B7" w:rsidRDefault="00741F53" w:rsidP="006F30B7">
            <w:pPr>
              <w:spacing w:after="0" w:line="360" w:lineRule="atLeast"/>
              <w:jc w:val="center"/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t>Nalała Ola mleczka</w:t>
            </w: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br/>
              <w:t>do białego .........</w:t>
            </w:r>
          </w:p>
        </w:tc>
      </w:tr>
    </w:tbl>
    <w:p w:rsidR="00741F53" w:rsidRPr="006F30B7" w:rsidRDefault="00741F53" w:rsidP="006F30B7">
      <w:pPr>
        <w:spacing w:before="300" w:after="300" w:line="240" w:lineRule="auto"/>
        <w:jc w:val="center"/>
        <w:rPr>
          <w:rFonts w:ascii="Arial" w:hAnsi="Arial" w:cs="Arial"/>
          <w:color w:val="333333"/>
          <w:sz w:val="24"/>
          <w:szCs w:val="24"/>
          <w:lang w:eastAsia="pl-PL"/>
        </w:rPr>
      </w:pPr>
      <w:r w:rsidRPr="00125037">
        <w:rPr>
          <w:rFonts w:ascii="Arial" w:hAnsi="Arial" w:cs="Arial"/>
          <w:noProof/>
          <w:color w:val="333333"/>
          <w:sz w:val="24"/>
          <w:szCs w:val="24"/>
          <w:lang w:eastAsia="pl-PL"/>
        </w:rPr>
        <w:pict>
          <v:shape id="Obraz 2" o:spid="_x0000_i1026" type="#_x0000_t75" alt="https://www.superkid.pl/uploads/intelig_jezykowa/rymy_cwiczenia/motyl.jpg" style="width:48pt;height:31.2pt;visibility:visible">
            <v:imagedata r:id="rId4" o:title=""/>
          </v:shape>
        </w:pict>
      </w:r>
    </w:p>
    <w:tbl>
      <w:tblPr>
        <w:tblW w:w="3500" w:type="pct"/>
        <w:jc w:val="center"/>
        <w:tblCellSpacing w:w="0" w:type="dxa"/>
        <w:tblBorders>
          <w:top w:val="single" w:sz="48" w:space="0" w:color="FFDAB9"/>
          <w:left w:val="single" w:sz="48" w:space="0" w:color="FFDAB9"/>
          <w:bottom w:val="single" w:sz="48" w:space="0" w:color="FFDAB9"/>
          <w:right w:val="single" w:sz="48" w:space="0" w:color="FFDAB9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23"/>
      </w:tblGrid>
      <w:tr w:rsidR="00741F53" w:rsidRPr="00125037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FFDAB9"/>
              <w:bottom w:val="single" w:sz="48" w:space="0" w:color="FFDAB9"/>
            </w:tcBorders>
            <w:shd w:val="clear" w:color="auto" w:fill="FFF5EE"/>
            <w:vAlign w:val="center"/>
          </w:tcPr>
          <w:p w:rsidR="00741F53" w:rsidRPr="006F30B7" w:rsidRDefault="00741F53" w:rsidP="006F30B7">
            <w:pPr>
              <w:spacing w:after="0" w:line="360" w:lineRule="atLeast"/>
              <w:jc w:val="center"/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t>Stojąc na podłodze</w:t>
            </w: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br/>
              <w:t>skoczył na jednej .......</w:t>
            </w:r>
          </w:p>
        </w:tc>
      </w:tr>
    </w:tbl>
    <w:p w:rsidR="00741F53" w:rsidRPr="006F30B7" w:rsidRDefault="00741F53" w:rsidP="006F30B7">
      <w:pPr>
        <w:spacing w:before="300" w:after="300" w:line="240" w:lineRule="auto"/>
        <w:jc w:val="center"/>
        <w:rPr>
          <w:rFonts w:ascii="Arial" w:hAnsi="Arial" w:cs="Arial"/>
          <w:color w:val="333333"/>
          <w:sz w:val="24"/>
          <w:szCs w:val="24"/>
          <w:lang w:eastAsia="pl-PL"/>
        </w:rPr>
      </w:pPr>
      <w:r w:rsidRPr="00125037">
        <w:rPr>
          <w:rFonts w:ascii="Arial" w:hAnsi="Arial" w:cs="Arial"/>
          <w:noProof/>
          <w:color w:val="333333"/>
          <w:sz w:val="24"/>
          <w:szCs w:val="24"/>
          <w:lang w:eastAsia="pl-PL"/>
        </w:rPr>
        <w:pict>
          <v:shape id="Obraz 3" o:spid="_x0000_i1027" type="#_x0000_t75" alt="https://www.superkid.pl/uploads/intelig_jezykowa/rymy_cwiczenia/motyl.jpg" style="width:48pt;height:31.2pt;visibility:visible">
            <v:imagedata r:id="rId4" o:title=""/>
          </v:shape>
        </w:pict>
      </w:r>
    </w:p>
    <w:tbl>
      <w:tblPr>
        <w:tblW w:w="3500" w:type="pct"/>
        <w:jc w:val="center"/>
        <w:tblCellSpacing w:w="0" w:type="dxa"/>
        <w:tblBorders>
          <w:top w:val="single" w:sz="48" w:space="0" w:color="FFDAB9"/>
          <w:left w:val="single" w:sz="48" w:space="0" w:color="FFDAB9"/>
          <w:bottom w:val="single" w:sz="48" w:space="0" w:color="FFDAB9"/>
          <w:right w:val="single" w:sz="48" w:space="0" w:color="FFDAB9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23"/>
      </w:tblGrid>
      <w:tr w:rsidR="00741F53" w:rsidRPr="00125037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FFDAB9"/>
              <w:bottom w:val="single" w:sz="48" w:space="0" w:color="FFDAB9"/>
            </w:tcBorders>
            <w:shd w:val="clear" w:color="auto" w:fill="FFF5EE"/>
            <w:vAlign w:val="center"/>
          </w:tcPr>
          <w:p w:rsidR="00741F53" w:rsidRPr="006F30B7" w:rsidRDefault="00741F53" w:rsidP="006F30B7">
            <w:pPr>
              <w:spacing w:after="0" w:line="360" w:lineRule="atLeast"/>
              <w:jc w:val="center"/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t>Kiedy skończy się bajeczka,</w:t>
            </w: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br/>
              <w:t>wskoczysz szybko do .........</w:t>
            </w:r>
          </w:p>
        </w:tc>
      </w:tr>
    </w:tbl>
    <w:p w:rsidR="00741F53" w:rsidRPr="006F30B7" w:rsidRDefault="00741F53" w:rsidP="006F30B7">
      <w:pPr>
        <w:spacing w:before="300" w:after="300" w:line="240" w:lineRule="auto"/>
        <w:jc w:val="center"/>
        <w:rPr>
          <w:rFonts w:ascii="Arial" w:hAnsi="Arial" w:cs="Arial"/>
          <w:color w:val="333333"/>
          <w:sz w:val="24"/>
          <w:szCs w:val="24"/>
          <w:lang w:eastAsia="pl-PL"/>
        </w:rPr>
      </w:pPr>
      <w:r w:rsidRPr="00125037">
        <w:rPr>
          <w:rFonts w:ascii="Arial" w:hAnsi="Arial" w:cs="Arial"/>
          <w:noProof/>
          <w:color w:val="333333"/>
          <w:sz w:val="24"/>
          <w:szCs w:val="24"/>
          <w:lang w:eastAsia="pl-PL"/>
        </w:rPr>
        <w:pict>
          <v:shape id="Obraz 4" o:spid="_x0000_i1028" type="#_x0000_t75" alt="https://www.superkid.pl/uploads/intelig_jezykowa/rymy_cwiczenia/motyl.jpg" style="width:48pt;height:31.2pt;visibility:visible">
            <v:imagedata r:id="rId4" o:title=""/>
          </v:shape>
        </w:pict>
      </w:r>
    </w:p>
    <w:tbl>
      <w:tblPr>
        <w:tblW w:w="3500" w:type="pct"/>
        <w:jc w:val="center"/>
        <w:tblCellSpacing w:w="0" w:type="dxa"/>
        <w:tblBorders>
          <w:top w:val="single" w:sz="48" w:space="0" w:color="FFDAB9"/>
          <w:left w:val="single" w:sz="48" w:space="0" w:color="FFDAB9"/>
          <w:bottom w:val="single" w:sz="48" w:space="0" w:color="FFDAB9"/>
          <w:right w:val="single" w:sz="48" w:space="0" w:color="FFDAB9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23"/>
      </w:tblGrid>
      <w:tr w:rsidR="00741F53" w:rsidRPr="00125037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FFDAB9"/>
              <w:bottom w:val="single" w:sz="48" w:space="0" w:color="FFDAB9"/>
            </w:tcBorders>
            <w:shd w:val="clear" w:color="auto" w:fill="FFF5EE"/>
            <w:vAlign w:val="center"/>
          </w:tcPr>
          <w:p w:rsidR="00741F53" w:rsidRPr="006F30B7" w:rsidRDefault="00741F53" w:rsidP="006F30B7">
            <w:pPr>
              <w:spacing w:after="0" w:line="360" w:lineRule="atLeast"/>
              <w:jc w:val="center"/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t>Zmienne ciągle miał humory:</w:t>
            </w: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br/>
              <w:t>raz chciał ogórki, a raz .........</w:t>
            </w:r>
          </w:p>
        </w:tc>
      </w:tr>
    </w:tbl>
    <w:p w:rsidR="00741F53" w:rsidRPr="006F30B7" w:rsidRDefault="00741F53" w:rsidP="006F30B7">
      <w:pPr>
        <w:spacing w:before="300" w:after="300" w:line="240" w:lineRule="auto"/>
        <w:jc w:val="center"/>
        <w:rPr>
          <w:rFonts w:ascii="Arial" w:hAnsi="Arial" w:cs="Arial"/>
          <w:color w:val="333333"/>
          <w:sz w:val="24"/>
          <w:szCs w:val="24"/>
          <w:lang w:eastAsia="pl-PL"/>
        </w:rPr>
      </w:pPr>
      <w:r w:rsidRPr="00125037">
        <w:rPr>
          <w:rFonts w:ascii="Arial" w:hAnsi="Arial" w:cs="Arial"/>
          <w:noProof/>
          <w:color w:val="333333"/>
          <w:sz w:val="24"/>
          <w:szCs w:val="24"/>
          <w:lang w:eastAsia="pl-PL"/>
        </w:rPr>
        <w:pict>
          <v:shape id="Obraz 5" o:spid="_x0000_i1029" type="#_x0000_t75" alt="https://www.superkid.pl/uploads/intelig_jezykowa/rymy_cwiczenia/motyl.jpg" style="width:48pt;height:31.2pt;visibility:visible">
            <v:imagedata r:id="rId4" o:title=""/>
          </v:shape>
        </w:pict>
      </w:r>
    </w:p>
    <w:tbl>
      <w:tblPr>
        <w:tblW w:w="3500" w:type="pct"/>
        <w:jc w:val="center"/>
        <w:tblCellSpacing w:w="0" w:type="dxa"/>
        <w:tblBorders>
          <w:top w:val="single" w:sz="48" w:space="0" w:color="FFDAB9"/>
          <w:left w:val="single" w:sz="48" w:space="0" w:color="FFDAB9"/>
          <w:bottom w:val="single" w:sz="48" w:space="0" w:color="FFDAB9"/>
          <w:right w:val="single" w:sz="48" w:space="0" w:color="FFDAB9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23"/>
      </w:tblGrid>
      <w:tr w:rsidR="00741F53" w:rsidRPr="00125037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FFDAB9"/>
              <w:bottom w:val="single" w:sz="48" w:space="0" w:color="FFDAB9"/>
            </w:tcBorders>
            <w:shd w:val="clear" w:color="auto" w:fill="FFF5EE"/>
            <w:vAlign w:val="center"/>
          </w:tcPr>
          <w:p w:rsidR="00741F53" w:rsidRPr="006F30B7" w:rsidRDefault="00741F53" w:rsidP="006F30B7">
            <w:pPr>
              <w:spacing w:after="0" w:line="360" w:lineRule="atLeast"/>
              <w:jc w:val="center"/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t>Róże, stokrotki i bratki</w:t>
            </w: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br/>
              <w:t>to moje ulubione ..........</w:t>
            </w:r>
          </w:p>
        </w:tc>
      </w:tr>
    </w:tbl>
    <w:p w:rsidR="00741F53" w:rsidRPr="006F30B7" w:rsidRDefault="00741F53" w:rsidP="006F30B7">
      <w:pPr>
        <w:spacing w:before="300" w:after="300" w:line="240" w:lineRule="auto"/>
        <w:jc w:val="center"/>
        <w:rPr>
          <w:rFonts w:ascii="Arial" w:hAnsi="Arial" w:cs="Arial"/>
          <w:color w:val="333333"/>
          <w:sz w:val="24"/>
          <w:szCs w:val="24"/>
          <w:lang w:eastAsia="pl-PL"/>
        </w:rPr>
      </w:pPr>
      <w:r w:rsidRPr="00125037">
        <w:rPr>
          <w:rFonts w:ascii="Arial" w:hAnsi="Arial" w:cs="Arial"/>
          <w:noProof/>
          <w:color w:val="333333"/>
          <w:sz w:val="24"/>
          <w:szCs w:val="24"/>
          <w:lang w:eastAsia="pl-PL"/>
        </w:rPr>
        <w:pict>
          <v:shape id="Obraz 6" o:spid="_x0000_i1030" type="#_x0000_t75" alt="https://www.superkid.pl/uploads/intelig_jezykowa/rymy_cwiczenia/motyl.jpg" style="width:48pt;height:31.2pt;visibility:visible">
            <v:imagedata r:id="rId4" o:title=""/>
          </v:shape>
        </w:pict>
      </w:r>
    </w:p>
    <w:tbl>
      <w:tblPr>
        <w:tblW w:w="3500" w:type="pct"/>
        <w:jc w:val="center"/>
        <w:tblCellSpacing w:w="0" w:type="dxa"/>
        <w:tblBorders>
          <w:top w:val="single" w:sz="48" w:space="0" w:color="FFDAB9"/>
          <w:left w:val="single" w:sz="48" w:space="0" w:color="FFDAB9"/>
          <w:bottom w:val="single" w:sz="48" w:space="0" w:color="FFDAB9"/>
          <w:right w:val="single" w:sz="48" w:space="0" w:color="FFDAB9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6623"/>
      </w:tblGrid>
      <w:tr w:rsidR="00741F53" w:rsidRPr="00125037">
        <w:trPr>
          <w:tblCellSpacing w:w="0" w:type="dxa"/>
          <w:jc w:val="center"/>
        </w:trPr>
        <w:tc>
          <w:tcPr>
            <w:tcW w:w="0" w:type="auto"/>
            <w:tcBorders>
              <w:top w:val="single" w:sz="48" w:space="0" w:color="FFDAB9"/>
              <w:bottom w:val="single" w:sz="48" w:space="0" w:color="FFDAB9"/>
            </w:tcBorders>
            <w:shd w:val="clear" w:color="auto" w:fill="FFF5EE"/>
            <w:vAlign w:val="center"/>
          </w:tcPr>
          <w:p w:rsidR="00741F53" w:rsidRPr="006F30B7" w:rsidRDefault="00741F53" w:rsidP="006F30B7">
            <w:pPr>
              <w:spacing w:after="0" w:line="360" w:lineRule="atLeast"/>
              <w:jc w:val="center"/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t>Co ta mała muszka</w:t>
            </w:r>
            <w:r w:rsidRPr="006F30B7">
              <w:rPr>
                <w:rFonts w:ascii="Arial" w:hAnsi="Arial" w:cs="Arial"/>
                <w:color w:val="333333"/>
                <w:sz w:val="30"/>
                <w:szCs w:val="30"/>
                <w:lang w:eastAsia="pl-PL"/>
              </w:rPr>
              <w:br/>
              <w:t>szepnęła ci do .......... ?</w:t>
            </w:r>
          </w:p>
        </w:tc>
      </w:tr>
    </w:tbl>
    <w:p w:rsidR="00741F53" w:rsidRPr="006F30B7" w:rsidRDefault="00741F53" w:rsidP="006F30B7">
      <w:pPr>
        <w:spacing w:before="450" w:after="150" w:line="240" w:lineRule="auto"/>
        <w:jc w:val="center"/>
        <w:outlineLvl w:val="1"/>
        <w:rPr>
          <w:rFonts w:ascii="Arial" w:hAnsi="Arial" w:cs="Arial"/>
          <w:b/>
          <w:bCs/>
          <w:color w:val="3399CC"/>
          <w:sz w:val="27"/>
          <w:szCs w:val="27"/>
          <w:lang w:eastAsia="pl-PL"/>
        </w:rPr>
      </w:pPr>
      <w:r w:rsidRPr="006F30B7">
        <w:rPr>
          <w:rFonts w:ascii="Arial" w:hAnsi="Arial" w:cs="Arial"/>
          <w:b/>
          <w:bCs/>
          <w:color w:val="993300"/>
          <w:sz w:val="27"/>
          <w:szCs w:val="27"/>
          <w:lang w:eastAsia="pl-PL"/>
        </w:rPr>
        <w:t xml:space="preserve"> Znajdź rymujący się wyraz do pary:</w:t>
      </w:r>
    </w:p>
    <w:p w:rsidR="00741F53" w:rsidRPr="006F30B7" w:rsidRDefault="00741F53" w:rsidP="006F30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F30B7">
        <w:rPr>
          <w:rFonts w:ascii="Arial" w:hAnsi="Arial" w:cs="Arial"/>
          <w:color w:val="333333"/>
          <w:sz w:val="24"/>
          <w:szCs w:val="24"/>
          <w:lang w:eastAsia="pl-PL"/>
        </w:rPr>
        <w:br/>
      </w:r>
    </w:p>
    <w:tbl>
      <w:tblPr>
        <w:tblW w:w="2500" w:type="pct"/>
        <w:jc w:val="center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387"/>
        <w:gridCol w:w="2388"/>
      </w:tblGrid>
      <w:tr w:rsidR="00741F53" w:rsidRPr="00125037">
        <w:trPr>
          <w:tblCellSpacing w:w="3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CC0000"/>
                <w:sz w:val="30"/>
                <w:szCs w:val="30"/>
                <w:lang w:eastAsia="pl-PL"/>
              </w:rPr>
              <w:t>sznurek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339966"/>
                <w:sz w:val="30"/>
                <w:szCs w:val="30"/>
                <w:lang w:eastAsia="pl-PL"/>
              </w:rPr>
              <w:t>książka</w:t>
            </w:r>
          </w:p>
        </w:tc>
      </w:tr>
      <w:tr w:rsidR="00741F53" w:rsidRPr="00125037">
        <w:trPr>
          <w:tblCellSpacing w:w="3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CC0000"/>
                <w:sz w:val="30"/>
                <w:szCs w:val="30"/>
                <w:lang w:eastAsia="pl-PL"/>
              </w:rPr>
              <w:t>burza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339966"/>
                <w:sz w:val="30"/>
                <w:szCs w:val="30"/>
                <w:lang w:eastAsia="pl-PL"/>
              </w:rPr>
              <w:t>masełko</w:t>
            </w:r>
          </w:p>
        </w:tc>
      </w:tr>
      <w:tr w:rsidR="00741F53" w:rsidRPr="00125037">
        <w:trPr>
          <w:tblCellSpacing w:w="3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CC0000"/>
                <w:sz w:val="30"/>
                <w:szCs w:val="30"/>
                <w:lang w:eastAsia="pl-PL"/>
              </w:rPr>
              <w:t>wstążka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339966"/>
                <w:sz w:val="30"/>
                <w:szCs w:val="30"/>
                <w:lang w:eastAsia="pl-PL"/>
              </w:rPr>
              <w:t>ogórek</w:t>
            </w:r>
          </w:p>
        </w:tc>
      </w:tr>
      <w:tr w:rsidR="00741F53" w:rsidRPr="00125037">
        <w:trPr>
          <w:tblCellSpacing w:w="3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CC0000"/>
                <w:sz w:val="30"/>
                <w:szCs w:val="30"/>
                <w:lang w:eastAsia="pl-PL"/>
              </w:rPr>
              <w:t>mops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339966"/>
                <w:sz w:val="30"/>
                <w:szCs w:val="30"/>
                <w:lang w:eastAsia="pl-PL"/>
              </w:rPr>
              <w:t>żyrafa</w:t>
            </w:r>
          </w:p>
        </w:tc>
      </w:tr>
      <w:tr w:rsidR="00741F53" w:rsidRPr="00125037">
        <w:trPr>
          <w:tblCellSpacing w:w="3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CC0000"/>
                <w:sz w:val="30"/>
                <w:szCs w:val="30"/>
                <w:lang w:eastAsia="pl-PL"/>
              </w:rPr>
              <w:t>pudełko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339966"/>
                <w:sz w:val="30"/>
                <w:szCs w:val="30"/>
                <w:lang w:eastAsia="pl-PL"/>
              </w:rPr>
              <w:t>klops</w:t>
            </w:r>
          </w:p>
        </w:tc>
      </w:tr>
      <w:tr w:rsidR="00741F53" w:rsidRPr="00125037">
        <w:trPr>
          <w:tblCellSpacing w:w="3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CC0000"/>
                <w:sz w:val="30"/>
                <w:szCs w:val="30"/>
                <w:lang w:eastAsia="pl-PL"/>
              </w:rPr>
              <w:t>szafa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1F53" w:rsidRPr="006F30B7" w:rsidRDefault="00741F53" w:rsidP="006F30B7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30"/>
                <w:szCs w:val="30"/>
                <w:lang w:eastAsia="pl-PL"/>
              </w:rPr>
            </w:pPr>
            <w:r w:rsidRPr="006F30B7">
              <w:rPr>
                <w:rFonts w:ascii="Arial" w:hAnsi="Arial" w:cs="Arial"/>
                <w:b/>
                <w:bCs/>
                <w:color w:val="339966"/>
                <w:sz w:val="30"/>
                <w:szCs w:val="30"/>
                <w:lang w:eastAsia="pl-PL"/>
              </w:rPr>
              <w:t>róża</w:t>
            </w:r>
          </w:p>
        </w:tc>
      </w:tr>
    </w:tbl>
    <w:p w:rsidR="00741F53" w:rsidRDefault="00741F53" w:rsidP="006F30B7">
      <w:pPr>
        <w:spacing w:line="240" w:lineRule="auto"/>
        <w:rPr>
          <w:rFonts w:ascii="Arial" w:hAnsi="Arial" w:cs="Arial"/>
          <w:b/>
          <w:bCs/>
          <w:color w:val="778899"/>
          <w:sz w:val="18"/>
          <w:szCs w:val="18"/>
          <w:lang w:eastAsia="pl-PL"/>
        </w:rPr>
      </w:pPr>
      <w:r w:rsidRPr="006F30B7">
        <w:rPr>
          <w:rFonts w:ascii="Arial" w:hAnsi="Arial" w:cs="Arial"/>
          <w:b/>
          <w:bCs/>
          <w:color w:val="778899"/>
          <w:sz w:val="18"/>
          <w:szCs w:val="18"/>
          <w:lang w:eastAsia="pl-PL"/>
        </w:rPr>
        <w:t>Pobierz:</w:t>
      </w:r>
    </w:p>
    <w:p w:rsidR="00741F53" w:rsidRDefault="00741F53" w:rsidP="006F30B7">
      <w:pPr>
        <w:spacing w:line="240" w:lineRule="auto"/>
        <w:rPr>
          <w:rFonts w:ascii="Arial" w:hAnsi="Arial" w:cs="Arial"/>
          <w:b/>
          <w:bCs/>
          <w:color w:val="778899"/>
          <w:sz w:val="18"/>
          <w:szCs w:val="18"/>
          <w:lang w:eastAsia="pl-PL"/>
        </w:rPr>
      </w:pPr>
    </w:p>
    <w:p w:rsidR="00741F53" w:rsidRDefault="00741F53" w:rsidP="006F30B7">
      <w:pPr>
        <w:spacing w:line="240" w:lineRule="auto"/>
        <w:rPr>
          <w:rFonts w:ascii="Arial" w:hAnsi="Arial" w:cs="Arial"/>
          <w:b/>
          <w:bCs/>
          <w:color w:val="778899"/>
          <w:sz w:val="18"/>
          <w:szCs w:val="18"/>
          <w:lang w:eastAsia="pl-PL"/>
        </w:rPr>
      </w:pPr>
    </w:p>
    <w:p w:rsidR="00741F53" w:rsidRDefault="00741F53" w:rsidP="006F30B7">
      <w:pPr>
        <w:spacing w:line="240" w:lineRule="auto"/>
        <w:rPr>
          <w:rFonts w:ascii="Arial" w:hAnsi="Arial" w:cs="Arial"/>
          <w:b/>
          <w:bCs/>
          <w:color w:val="778899"/>
          <w:sz w:val="18"/>
          <w:szCs w:val="18"/>
          <w:lang w:eastAsia="pl-PL"/>
        </w:rPr>
      </w:pPr>
    </w:p>
    <w:p w:rsidR="00741F53" w:rsidRPr="00FB730B" w:rsidRDefault="00741F53" w:rsidP="006F30B7">
      <w:pPr>
        <w:spacing w:line="240" w:lineRule="auto"/>
        <w:rPr>
          <w:rFonts w:ascii="Arial" w:hAnsi="Arial" w:cs="Arial"/>
          <w:b/>
          <w:bCs/>
          <w:color w:val="778899"/>
          <w:sz w:val="24"/>
          <w:szCs w:val="24"/>
          <w:lang w:eastAsia="pl-PL"/>
        </w:rPr>
      </w:pPr>
      <w:r w:rsidRPr="00FB730B">
        <w:rPr>
          <w:rFonts w:ascii="Arial" w:hAnsi="Arial" w:cs="Arial"/>
          <w:b/>
          <w:bCs/>
          <w:color w:val="778899"/>
          <w:sz w:val="24"/>
          <w:szCs w:val="24"/>
          <w:lang w:eastAsia="pl-PL"/>
        </w:rPr>
        <w:t xml:space="preserve">                                                                                     Bernadeta   Aszklar</w:t>
      </w:r>
    </w:p>
    <w:p w:rsidR="00741F53" w:rsidRDefault="00741F53"/>
    <w:sectPr w:rsidR="00741F53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0B7"/>
    <w:rsid w:val="00125037"/>
    <w:rsid w:val="00415B40"/>
    <w:rsid w:val="00521FC4"/>
    <w:rsid w:val="006F30B7"/>
    <w:rsid w:val="00741F53"/>
    <w:rsid w:val="00A527DB"/>
    <w:rsid w:val="00B40C16"/>
    <w:rsid w:val="00BB44FB"/>
    <w:rsid w:val="00DC4F8C"/>
    <w:rsid w:val="00EF3252"/>
    <w:rsid w:val="00FB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DB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F3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30B7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6F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"/>
    <w:uiPriority w:val="99"/>
    <w:rsid w:val="006F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F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174">
          <w:marLeft w:val="45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</Words>
  <Characters>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Dokończ, by utworzyć rym:</dc:title>
  <dc:subject/>
  <dc:creator>Asus</dc:creator>
  <cp:keywords/>
  <dc:description/>
  <cp:lastModifiedBy>piotr</cp:lastModifiedBy>
  <cp:revision>2</cp:revision>
  <dcterms:created xsi:type="dcterms:W3CDTF">2020-05-28T17:12:00Z</dcterms:created>
  <dcterms:modified xsi:type="dcterms:W3CDTF">2020-05-28T17:12:00Z</dcterms:modified>
</cp:coreProperties>
</file>