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84" w:rsidRDefault="00893984">
      <w:r w:rsidRPr="005719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6pt;height:641.4pt;visibility:visible">
            <v:imagedata r:id="rId4" o:title=""/>
          </v:shape>
        </w:pict>
      </w:r>
    </w:p>
    <w:p w:rsidR="00893984" w:rsidRDefault="00893984"/>
    <w:p w:rsidR="00893984" w:rsidRDefault="00893984"/>
    <w:p w:rsidR="00893984" w:rsidRDefault="00893984"/>
    <w:p w:rsidR="00893984" w:rsidRDefault="00893984">
      <w:r w:rsidRPr="00571998">
        <w:rPr>
          <w:noProof/>
        </w:rPr>
        <w:pict>
          <v:shape id="Obraz 2" o:spid="_x0000_i1026" type="#_x0000_t75" style="width:447.6pt;height:564.6pt;visibility:visible">
            <v:imagedata r:id="rId5" o:title=""/>
          </v:shape>
        </w:pict>
      </w:r>
    </w:p>
    <w:p w:rsidR="00893984" w:rsidRDefault="00893984"/>
    <w:p w:rsidR="00893984" w:rsidRDefault="00893984"/>
    <w:p w:rsidR="00893984" w:rsidRDefault="00893984"/>
    <w:p w:rsidR="00893984" w:rsidRDefault="00893984"/>
    <w:p w:rsidR="00893984" w:rsidRDefault="00893984">
      <w:r>
        <w:t>Pokoloruj węża</w:t>
      </w:r>
    </w:p>
    <w:p w:rsidR="00893984" w:rsidRDefault="00893984">
      <w:r w:rsidRPr="00571998">
        <w:rPr>
          <w:noProof/>
        </w:rPr>
        <w:pict>
          <v:shape id="Obraz 3" o:spid="_x0000_i1027" type="#_x0000_t75" style="width:400.2pt;height:615.6pt;visibility:visible">
            <v:imagedata r:id="rId6" o:title=""/>
          </v:shape>
        </w:pict>
      </w:r>
    </w:p>
    <w:p w:rsidR="00893984" w:rsidRDefault="00893984"/>
    <w:p w:rsidR="00893984" w:rsidRDefault="00893984"/>
    <w:p w:rsidR="00893984" w:rsidRDefault="00893984">
      <w:r>
        <w:t>Policz owady, a następnie połącz z odpowiednią cyfrą</w:t>
      </w:r>
    </w:p>
    <w:p w:rsidR="00893984" w:rsidRDefault="00893984">
      <w:r w:rsidRPr="00571998">
        <w:rPr>
          <w:noProof/>
        </w:rPr>
        <w:pict>
          <v:shape id="Obraz 4" o:spid="_x0000_i1028" type="#_x0000_t75" style="width:455.4pt;height:468pt;visibility:visible">
            <v:imagedata r:id="rId7" o:title=""/>
          </v:shape>
        </w:pict>
      </w:r>
    </w:p>
    <w:p w:rsidR="00893984" w:rsidRDefault="00893984"/>
    <w:p w:rsidR="00893984" w:rsidRDefault="00893984"/>
    <w:p w:rsidR="00893984" w:rsidRDefault="00893984"/>
    <w:p w:rsidR="00893984" w:rsidRDefault="00893984"/>
    <w:p w:rsidR="00893984" w:rsidRDefault="00893984"/>
    <w:p w:rsidR="00893984" w:rsidRDefault="00893984"/>
    <w:p w:rsidR="00893984" w:rsidRDefault="00893984"/>
    <w:p w:rsidR="00893984" w:rsidRDefault="00893984"/>
    <w:p w:rsidR="00893984" w:rsidRDefault="00893984">
      <w:r>
        <w:t>Narysuj po śladzie</w:t>
      </w:r>
    </w:p>
    <w:p w:rsidR="00893984" w:rsidRDefault="00893984">
      <w:pPr>
        <w:rPr>
          <w:noProof/>
        </w:rPr>
      </w:pPr>
      <w:r w:rsidRPr="00571998">
        <w:rPr>
          <w:noProof/>
        </w:rPr>
        <w:pict>
          <v:shape id="Obraz 5" o:spid="_x0000_i1029" type="#_x0000_t75" style="width:449.4pt;height:420pt;visibility:visible">
            <v:imagedata r:id="rId8" o:title=""/>
          </v:shape>
        </w:pict>
      </w:r>
    </w:p>
    <w:p w:rsidR="00893984" w:rsidRDefault="00893984">
      <w:r>
        <w:rPr>
          <w:noProof/>
        </w:rPr>
        <w:t>M. Zajdel</w:t>
      </w:r>
    </w:p>
    <w:sectPr w:rsidR="00893984" w:rsidSect="009D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292"/>
    <w:rsid w:val="0017584A"/>
    <w:rsid w:val="00203E93"/>
    <w:rsid w:val="00571998"/>
    <w:rsid w:val="00893984"/>
    <w:rsid w:val="009D712F"/>
    <w:rsid w:val="00CA4292"/>
    <w:rsid w:val="00F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piotr</cp:lastModifiedBy>
  <cp:revision>2</cp:revision>
  <dcterms:created xsi:type="dcterms:W3CDTF">2020-06-01T19:46:00Z</dcterms:created>
  <dcterms:modified xsi:type="dcterms:W3CDTF">2020-06-01T19:46:00Z</dcterms:modified>
</cp:coreProperties>
</file>