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0D" w:rsidRPr="00306DF6" w:rsidRDefault="0020380D" w:rsidP="00306DF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Ćwiczenia języka</w:t>
      </w:r>
    </w:p>
    <w:p w:rsidR="0020380D" w:rsidRPr="00306DF6" w:rsidRDefault="0020380D" w:rsidP="00306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Nagryzanie brzegów języka zębami, czyli masowanie i rozciąganie języka.</w:t>
      </w:r>
    </w:p>
    <w:p w:rsidR="0020380D" w:rsidRPr="00306DF6" w:rsidRDefault="0020380D" w:rsidP="00306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Wysunięcie przedniej części języka między zęby i delikatne żucie go, tzn. masaż języka.</w:t>
      </w:r>
    </w:p>
    <w:p w:rsidR="0020380D" w:rsidRPr="00306DF6" w:rsidRDefault="0020380D" w:rsidP="00306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Przeciskanie języka przez maksymalnie zbliżone do siebie zęby, tj. masowanie języka.</w:t>
      </w:r>
    </w:p>
    <w:p w:rsidR="0020380D" w:rsidRPr="00306DF6" w:rsidRDefault="0020380D" w:rsidP="00306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Wysuwanie szerokiego języka z ust - zabawa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Pokaż łopatę</w:t>
      </w: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.</w:t>
      </w:r>
    </w:p>
    <w:p w:rsidR="0020380D" w:rsidRPr="00306DF6" w:rsidRDefault="0020380D" w:rsidP="00306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Odklejanie językiem chrupek kukurydzianych lub opłatka z podniebienia.</w:t>
      </w:r>
    </w:p>
    <w:p w:rsidR="0020380D" w:rsidRPr="00306DF6" w:rsidRDefault="0020380D" w:rsidP="00306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Klaskanie czubkiem języka o podniebienie twarde, od najwolniejszych uderzeń po najszybsze - zabawa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Jedzie konik</w:t>
      </w: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.</w:t>
      </w:r>
    </w:p>
    <w:p w:rsidR="0020380D" w:rsidRPr="00306DF6" w:rsidRDefault="0020380D" w:rsidP="00306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Wielokrotne odrywanie języka przyklejonego całą powierzchnią - do podniebienia - zabawa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w mlaskanie</w:t>
      </w: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.</w:t>
      </w:r>
    </w:p>
    <w:p w:rsidR="0020380D" w:rsidRPr="00306DF6" w:rsidRDefault="0020380D" w:rsidP="00306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Zlizywanie z przedniej części podniebienia twardego przyklejonego kawałka czekolady, kropli miodu, odrobiny dżemu lub opłatka.</w:t>
      </w:r>
    </w:p>
    <w:p w:rsidR="0020380D" w:rsidRPr="00306DF6" w:rsidRDefault="0020380D" w:rsidP="00306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Naśladowanie lub ssanie prawdziwego cukierka czubkiem języka.</w:t>
      </w:r>
    </w:p>
    <w:p w:rsidR="0020380D" w:rsidRPr="00306DF6" w:rsidRDefault="0020380D" w:rsidP="00306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Przytrzymanie paska papieru wargami, a następnie zdmuchiwanie go z ust.</w:t>
      </w:r>
    </w:p>
    <w:p w:rsidR="0020380D" w:rsidRPr="00306DF6" w:rsidRDefault="0020380D" w:rsidP="00306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Szybkie wypowiadanie głoski [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l].</w:t>
      </w:r>
    </w:p>
    <w:p w:rsidR="0020380D" w:rsidRPr="00306DF6" w:rsidRDefault="0020380D" w:rsidP="00306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Szybkie i kilkukrotne wybrzmiewanie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 ly</w:t>
      </w: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 z językiem uderzającym o górną wargę.</w:t>
      </w:r>
    </w:p>
    <w:p w:rsidR="0020380D" w:rsidRPr="00306DF6" w:rsidRDefault="0020380D" w:rsidP="00306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Energiczne, wielokrotne wybrzmiewanie:</w:t>
      </w:r>
    </w:p>
    <w:p w:rsidR="0020380D" w:rsidRPr="00306DF6" w:rsidRDefault="0020380D" w:rsidP="00306DF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te, te, te,</w:t>
      </w:r>
    </w:p>
    <w:p w:rsidR="0020380D" w:rsidRPr="00306DF6" w:rsidRDefault="0020380D" w:rsidP="00306DF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ty, ty, ty,</w:t>
      </w:r>
    </w:p>
    <w:p w:rsidR="0020380D" w:rsidRPr="00306DF6" w:rsidRDefault="0020380D" w:rsidP="00306DF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de, de, de,</w:t>
      </w:r>
    </w:p>
    <w:p w:rsidR="0020380D" w:rsidRPr="00306DF6" w:rsidRDefault="0020380D" w:rsidP="00306DF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dy, dy, dy.</w:t>
      </w:r>
    </w:p>
    <w:p w:rsidR="0020380D" w:rsidRPr="00306DF6" w:rsidRDefault="0020380D" w:rsidP="00306D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Naśladowanie różnych odgłosów:</w:t>
      </w:r>
    </w:p>
    <w:p w:rsidR="0020380D" w:rsidRPr="00306DF6" w:rsidRDefault="0020380D" w:rsidP="00306D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rybki -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plum, plum,</w:t>
      </w:r>
    </w:p>
    <w:p w:rsidR="0020380D" w:rsidRPr="00306DF6" w:rsidRDefault="0020380D" w:rsidP="00306D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indyka -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gul, gul,</w:t>
      </w:r>
    </w:p>
    <w:p w:rsidR="0020380D" w:rsidRPr="00306DF6" w:rsidRDefault="0020380D" w:rsidP="00306D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bociana -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kle, kle,</w:t>
      </w:r>
    </w:p>
    <w:p w:rsidR="0020380D" w:rsidRPr="00306DF6" w:rsidRDefault="0020380D" w:rsidP="00306D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chodaków -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klap, klap,</w:t>
      </w:r>
    </w:p>
    <w:p w:rsidR="0020380D" w:rsidRPr="00306DF6" w:rsidRDefault="0020380D" w:rsidP="00306D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mycia -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chlapu, chlapu,</w:t>
      </w:r>
    </w:p>
    <w:p w:rsidR="0020380D" w:rsidRPr="00306DF6" w:rsidRDefault="0020380D" w:rsidP="00306D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jazdy konnej –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patataj.</w:t>
      </w:r>
    </w:p>
    <w:p w:rsidR="0020380D" w:rsidRPr="00306DF6" w:rsidRDefault="0020380D" w:rsidP="00306DF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Śpiewanie różnych melodii na sylabach:</w:t>
      </w:r>
    </w:p>
    <w:p w:rsidR="0020380D" w:rsidRPr="00306DF6" w:rsidRDefault="0020380D" w:rsidP="00306DF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la, la, la,</w:t>
      </w:r>
    </w:p>
    <w:p w:rsidR="0020380D" w:rsidRPr="00306DF6" w:rsidRDefault="0020380D" w:rsidP="00306DF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lo, lo, lo,</w:t>
      </w:r>
    </w:p>
    <w:p w:rsidR="0020380D" w:rsidRPr="00306DF6" w:rsidRDefault="0020380D" w:rsidP="00306DF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le, le, le,</w:t>
      </w:r>
    </w:p>
    <w:p w:rsidR="0020380D" w:rsidRPr="00306DF6" w:rsidRDefault="0020380D" w:rsidP="00306DF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lu, lu, lu,</w:t>
      </w:r>
    </w:p>
    <w:p w:rsidR="0020380D" w:rsidRPr="00306DF6" w:rsidRDefault="0020380D" w:rsidP="00306DF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ly, ly, ly.</w:t>
      </w:r>
    </w:p>
    <w:p w:rsidR="0020380D" w:rsidRPr="00306DF6" w:rsidRDefault="0020380D" w:rsidP="00306DF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Coraz szybsze wypowiadanie zbitki sylabowej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 la lo lu le.</w:t>
      </w:r>
    </w:p>
    <w:p w:rsidR="0020380D" w:rsidRPr="00306DF6" w:rsidRDefault="0020380D" w:rsidP="00306DF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Szybkie kilkukrotne powtarzanie:</w:t>
      </w:r>
    </w:p>
    <w:p w:rsidR="0020380D" w:rsidRPr="00306DF6" w:rsidRDefault="0020380D" w:rsidP="00306DF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nalapatada,</w:t>
      </w:r>
    </w:p>
    <w:p w:rsidR="0020380D" w:rsidRPr="00306DF6" w:rsidRDefault="0020380D" w:rsidP="00306DF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nolopotodo,</w:t>
      </w:r>
    </w:p>
    <w:p w:rsidR="0020380D" w:rsidRPr="00306DF6" w:rsidRDefault="0020380D" w:rsidP="00306DF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nelepetede,</w:t>
      </w:r>
    </w:p>
    <w:p w:rsidR="0020380D" w:rsidRPr="00306DF6" w:rsidRDefault="0020380D" w:rsidP="00306DF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nuluputudu,</w:t>
      </w:r>
    </w:p>
    <w:p w:rsidR="0020380D" w:rsidRPr="00306DF6" w:rsidRDefault="0020380D" w:rsidP="00306DF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nylypytydy</w:t>
      </w: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.</w:t>
      </w:r>
    </w:p>
    <w:p w:rsidR="0020380D" w:rsidRPr="00306DF6" w:rsidRDefault="0020380D" w:rsidP="00306DF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Coraz szybsze i wielokrotne wypowiadanie zbitki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 bd</w:t>
      </w: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.</w:t>
      </w:r>
    </w:p>
    <w:p w:rsidR="0020380D" w:rsidRPr="00306DF6" w:rsidRDefault="0020380D" w:rsidP="00306DF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Powtarzanie ze stopniowym przyspieszaniem:</w:t>
      </w:r>
    </w:p>
    <w:p w:rsidR="0020380D" w:rsidRPr="00306DF6" w:rsidRDefault="0020380D" w:rsidP="00306DF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bda, bdo, bde, bdu, bdy,</w:t>
      </w:r>
    </w:p>
    <w:p w:rsidR="0020380D" w:rsidRPr="00306DF6" w:rsidRDefault="0020380D" w:rsidP="00306DF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pta, pto, pte, ptu, pty,</w:t>
      </w:r>
    </w:p>
    <w:p w:rsidR="0020380D" w:rsidRPr="00306DF6" w:rsidRDefault="0020380D" w:rsidP="00306DF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bda – pta,</w:t>
      </w:r>
    </w:p>
    <w:p w:rsidR="0020380D" w:rsidRPr="00306DF6" w:rsidRDefault="0020380D" w:rsidP="00306DF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bdo – pto,</w:t>
      </w:r>
    </w:p>
    <w:p w:rsidR="0020380D" w:rsidRPr="00306DF6" w:rsidRDefault="0020380D" w:rsidP="00306DF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bde – pte,</w:t>
      </w:r>
    </w:p>
    <w:p w:rsidR="0020380D" w:rsidRPr="00306DF6" w:rsidRDefault="0020380D" w:rsidP="00306DF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bdu – ptu,</w:t>
      </w:r>
    </w:p>
    <w:p w:rsidR="0020380D" w:rsidRPr="00306DF6" w:rsidRDefault="0020380D" w:rsidP="00306DF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bdy – pty.</w:t>
      </w:r>
    </w:p>
    <w:p w:rsidR="0020380D" w:rsidRPr="00306DF6" w:rsidRDefault="0020380D" w:rsidP="00306DF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Przyspieszone wielokrotne wybrzmiewanie:</w:t>
      </w:r>
    </w:p>
    <w:p w:rsidR="0020380D" w:rsidRPr="00306DF6" w:rsidRDefault="0020380D" w:rsidP="00306DF6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tedamwa,</w:t>
      </w:r>
    </w:p>
    <w:p w:rsidR="0020380D" w:rsidRPr="00306DF6" w:rsidRDefault="0020380D" w:rsidP="00306DF6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tat tedat,</w:t>
      </w:r>
    </w:p>
    <w:p w:rsidR="0020380D" w:rsidRPr="00306DF6" w:rsidRDefault="0020380D" w:rsidP="00306DF6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ente dente,</w:t>
      </w:r>
    </w:p>
    <w:p w:rsidR="0020380D" w:rsidRPr="00306DF6" w:rsidRDefault="0020380D" w:rsidP="00306DF6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lelum polelum,</w:t>
      </w:r>
    </w:p>
    <w:p w:rsidR="0020380D" w:rsidRPr="00306DF6" w:rsidRDefault="0020380D" w:rsidP="00306DF6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ble, bla,</w:t>
      </w:r>
    </w:p>
    <w:p w:rsidR="0020380D" w:rsidRPr="00306DF6" w:rsidRDefault="0020380D" w:rsidP="00306DF6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tla, tlo, tlu.</w:t>
      </w:r>
    </w:p>
    <w:p w:rsidR="0020380D" w:rsidRPr="00306DF6" w:rsidRDefault="0020380D" w:rsidP="00306DF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Podczas szerokiego otwierania jamy ustnej, unoszenie czubka języka do podniebienia a następnie szybkie i wielokrotne wymawianie przytępionych głosek: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[t] [d] </w:t>
      </w: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oraz zbitek spółgłoskowych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 td, tdn,</w:t>
      </w: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 a także zbitek sylabowych:</w:t>
      </w:r>
    </w:p>
    <w:p w:rsidR="0020380D" w:rsidRPr="00306DF6" w:rsidRDefault="0020380D" w:rsidP="00306DF6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teda – teda,</w:t>
      </w:r>
    </w:p>
    <w:p w:rsidR="0020380D" w:rsidRPr="00306DF6" w:rsidRDefault="0020380D" w:rsidP="00306DF6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tede – tede,</w:t>
      </w:r>
    </w:p>
    <w:p w:rsidR="0020380D" w:rsidRPr="00306DF6" w:rsidRDefault="0020380D" w:rsidP="00306DF6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tedo – tedo,</w:t>
      </w:r>
    </w:p>
    <w:p w:rsidR="0020380D" w:rsidRPr="00306DF6" w:rsidRDefault="0020380D" w:rsidP="00306DF6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tedu – tedu,</w:t>
      </w:r>
    </w:p>
    <w:p w:rsidR="0020380D" w:rsidRPr="00306DF6" w:rsidRDefault="0020380D" w:rsidP="00306DF6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tedy – tedy.</w:t>
      </w:r>
    </w:p>
    <w:p w:rsidR="0020380D" w:rsidRPr="00306DF6" w:rsidRDefault="0020380D" w:rsidP="00306DF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Recytacja rymowanki z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[t]</w:t>
      </w: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 dziąsłowym</w:t>
      </w:r>
    </w:p>
    <w:p w:rsidR="0020380D" w:rsidRPr="00306DF6" w:rsidRDefault="0020380D" w:rsidP="00306DF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Kto tutaj tak tupie?</w:t>
      </w:r>
    </w:p>
    <w:p w:rsidR="0020380D" w:rsidRPr="00306DF6" w:rsidRDefault="0020380D" w:rsidP="00306DF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To tato tutaj tak tupie.</w:t>
      </w:r>
    </w:p>
    <w:p w:rsidR="0020380D" w:rsidRPr="00306DF6" w:rsidRDefault="0020380D" w:rsidP="00306DF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Ach, tato tutaj tak tupie!</w:t>
      </w:r>
    </w:p>
    <w:p w:rsidR="0020380D" w:rsidRPr="00306DF6" w:rsidRDefault="0020380D" w:rsidP="00306DF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Unoszenie czubka języka do wałka dziąsłowego, wymawianie przedłużonego [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d]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br/>
      </w: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 z równoczesnymi energicznymi, poziomymi ruchami palcem po wewnętrznej powierzchni języka lub po wędzidełku podjęzyczkowym.</w:t>
      </w:r>
    </w:p>
    <w:p w:rsidR="0020380D" w:rsidRPr="00306DF6" w:rsidRDefault="0020380D" w:rsidP="00306DF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Uniesienie języka do wałka dziąsłowego, a następnie mocne dmuchnięcie na czubek języka, aż do pojawienia się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 tr</w:t>
      </w: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.</w:t>
      </w:r>
    </w:p>
    <w:p w:rsidR="0020380D" w:rsidRPr="00306DF6" w:rsidRDefault="0020380D" w:rsidP="00306DF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Ułożenie wąskiego paska papieru na języku lub pod nim, a następnie wypowiadanie głoski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[t]</w:t>
      </w: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. Papier powinien się unosić, a zamiast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[t]</w:t>
      </w: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 powinno pojawić się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trrr.</w:t>
      </w:r>
    </w:p>
    <w:p w:rsidR="0020380D" w:rsidRPr="00306DF6" w:rsidRDefault="0020380D" w:rsidP="00306DF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Mocne akcentowanie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[t]</w:t>
      </w: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 podczas wybrzmiewania zbitek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tll, tll, tll, trl </w:t>
      </w: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najpierw szeptem,</w:t>
      </w:r>
      <w:r w:rsidRPr="00306DF6">
        <w:rPr>
          <w:rFonts w:ascii="Arial" w:hAnsi="Arial" w:cs="Arial"/>
          <w:color w:val="636363"/>
          <w:sz w:val="18"/>
          <w:szCs w:val="18"/>
          <w:lang w:eastAsia="pl-PL"/>
        </w:rPr>
        <w:br/>
      </w: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a potem głośno.</w:t>
      </w:r>
    </w:p>
    <w:p w:rsidR="0020380D" w:rsidRPr="00306DF6" w:rsidRDefault="0020380D" w:rsidP="00306DF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Powtarzanie szeptem, a następnie głośno:</w:t>
      </w:r>
    </w:p>
    <w:p w:rsidR="0020380D" w:rsidRPr="00306DF6" w:rsidRDefault="0020380D" w:rsidP="00306DF6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la, la, la, trla,</w:t>
      </w:r>
    </w:p>
    <w:p w:rsidR="0020380D" w:rsidRPr="00306DF6" w:rsidRDefault="0020380D" w:rsidP="00306DF6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lo, lo, lo, trlo,</w:t>
      </w:r>
    </w:p>
    <w:p w:rsidR="0020380D" w:rsidRPr="00306DF6" w:rsidRDefault="0020380D" w:rsidP="00306DF6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lu, lu, lu, trlu,</w:t>
      </w:r>
    </w:p>
    <w:p w:rsidR="0020380D" w:rsidRPr="00306DF6" w:rsidRDefault="0020380D" w:rsidP="00306DF6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!e, le, le, trle,</w:t>
      </w:r>
    </w:p>
    <w:p w:rsidR="0020380D" w:rsidRPr="00306DF6" w:rsidRDefault="0020380D" w:rsidP="00306DF6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ly, ly, ly, trly,</w:t>
      </w:r>
    </w:p>
    <w:p w:rsidR="0020380D" w:rsidRPr="00306DF6" w:rsidRDefault="0020380D" w:rsidP="00306DF6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li, li, li, trli.</w:t>
      </w:r>
    </w:p>
    <w:p w:rsidR="0020380D" w:rsidRPr="00306DF6" w:rsidRDefault="0020380D" w:rsidP="00306DF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Szeptem i głośno wypowiadanie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 trla, trlo, trle, trlu, trly.</w:t>
      </w:r>
    </w:p>
    <w:p w:rsidR="0020380D" w:rsidRPr="00306DF6" w:rsidRDefault="0020380D" w:rsidP="00306DF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Próby naśladowania odgłosów, zaczynając od szeptu:</w:t>
      </w:r>
    </w:p>
    <w:p w:rsidR="0020380D" w:rsidRPr="00306DF6" w:rsidRDefault="0020380D" w:rsidP="00306DF6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śpiewu ptaków -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 tri li li,</w:t>
      </w:r>
    </w:p>
    <w:p w:rsidR="0020380D" w:rsidRPr="00306DF6" w:rsidRDefault="0020380D" w:rsidP="00306DF6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gry na trąbce -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tra ta ta, tru tu tu, tre te te,</w:t>
      </w:r>
    </w:p>
    <w:p w:rsidR="0020380D" w:rsidRPr="00306DF6" w:rsidRDefault="0020380D" w:rsidP="00306DF6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zepsutego zamka karabinu -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tr tr tr, dr dr dr,</w:t>
      </w:r>
    </w:p>
    <w:p w:rsidR="0020380D" w:rsidRPr="00306DF6" w:rsidRDefault="0020380D" w:rsidP="00306DF6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warczenia psa -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wrr, wrr, wrr,</w:t>
      </w:r>
    </w:p>
    <w:p w:rsidR="0020380D" w:rsidRPr="00306DF6" w:rsidRDefault="0020380D" w:rsidP="00306DF6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ruszającego traktora -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tur tur tur, tyr tyr tyr, pyr pyr pyr,</w:t>
      </w:r>
    </w:p>
    <w:p w:rsidR="0020380D" w:rsidRPr="00306DF6" w:rsidRDefault="0020380D" w:rsidP="00306DF6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odlotu ptaków -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 fru, fru, fru,</w:t>
      </w:r>
    </w:p>
    <w:p w:rsidR="0020380D" w:rsidRPr="00306DF6" w:rsidRDefault="0020380D" w:rsidP="00306DF6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ćwierkania wróbli -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ćwir, ćwir,</w:t>
      </w:r>
    </w:p>
    <w:p w:rsidR="0020380D" w:rsidRPr="00306DF6" w:rsidRDefault="0020380D" w:rsidP="00306DF6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zatrzymywania konia -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pr, pr,</w:t>
      </w:r>
    </w:p>
    <w:p w:rsidR="0020380D" w:rsidRPr="00306DF6" w:rsidRDefault="0020380D" w:rsidP="00306DF6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odgłosu świnki - chrum, chrum,</w:t>
      </w:r>
    </w:p>
    <w:p w:rsidR="0020380D" w:rsidRPr="00306DF6" w:rsidRDefault="0020380D" w:rsidP="00306DF6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chrapania -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chr, chr, chr,</w:t>
      </w:r>
    </w:p>
    <w:p w:rsidR="0020380D" w:rsidRPr="00306DF6" w:rsidRDefault="0020380D" w:rsidP="00306DF6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dzwoniącego tramwaju -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dryń, dryń,</w:t>
      </w:r>
    </w:p>
    <w:p w:rsidR="0020380D" w:rsidRPr="00306DF6" w:rsidRDefault="0020380D" w:rsidP="00306DF6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chrupania -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chrup, chrup,</w:t>
      </w:r>
    </w:p>
    <w:p w:rsidR="0020380D" w:rsidRPr="00306DF6" w:rsidRDefault="0020380D" w:rsidP="00306DF6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szorowania -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 szuru, szuru,</w:t>
      </w:r>
    </w:p>
    <w:p w:rsidR="0020380D" w:rsidRPr="00306DF6" w:rsidRDefault="0020380D" w:rsidP="00306DF6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zapalania światła –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pstryk,</w:t>
      </w:r>
    </w:p>
    <w:p w:rsidR="0020380D" w:rsidRPr="00306DF6" w:rsidRDefault="0020380D" w:rsidP="00306DF6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łamania gałęzi –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trach.</w:t>
      </w:r>
    </w:p>
    <w:p w:rsidR="0020380D" w:rsidRPr="00306DF6" w:rsidRDefault="0020380D" w:rsidP="00306DF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 Częste żucie gumy do momentu utraty przez nią smaku.</w:t>
      </w:r>
    </w:p>
    <w:p w:rsidR="0020380D" w:rsidRPr="00306DF6" w:rsidRDefault="0020380D" w:rsidP="00306DF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Ćwiczenia warg</w:t>
      </w:r>
    </w:p>
    <w:p w:rsidR="0020380D" w:rsidRPr="00306DF6" w:rsidRDefault="0020380D" w:rsidP="00306DF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Naśladowanie odgłosów z otoczenia:</w:t>
      </w:r>
    </w:p>
    <w:p w:rsidR="0020380D" w:rsidRPr="00306DF6" w:rsidRDefault="0020380D" w:rsidP="00306DF6">
      <w:pPr>
        <w:numPr>
          <w:ilvl w:val="0"/>
          <w:numId w:val="22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samopoczucia w czasie zimna -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brr, brr,</w:t>
      </w:r>
    </w:p>
    <w:p w:rsidR="0020380D" w:rsidRPr="00306DF6" w:rsidRDefault="0020380D" w:rsidP="00306DF6">
      <w:pPr>
        <w:numPr>
          <w:ilvl w:val="0"/>
          <w:numId w:val="22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ruszającego motocykla -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brum, brum,</w:t>
      </w:r>
    </w:p>
    <w:p w:rsidR="0020380D" w:rsidRPr="00306DF6" w:rsidRDefault="0020380D" w:rsidP="00306DF6">
      <w:pPr>
        <w:numPr>
          <w:ilvl w:val="0"/>
          <w:numId w:val="22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parskania konia - </w:t>
      </w:r>
      <w:r w:rsidRPr="00306DF6">
        <w:rPr>
          <w:rFonts w:ascii="Comic Sans MS" w:hAnsi="Comic Sans MS" w:cs="Comic Sans MS"/>
          <w:b/>
          <w:bCs/>
          <w:color w:val="636363"/>
          <w:sz w:val="27"/>
          <w:szCs w:val="27"/>
          <w:lang w:eastAsia="pl-PL"/>
        </w:rPr>
        <w:t>prr, prr.</w:t>
      </w:r>
    </w:p>
    <w:p w:rsidR="0020380D" w:rsidRPr="00306DF6" w:rsidRDefault="0020380D" w:rsidP="00306DF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Energiczne pionowe poruszanie warg bokiem palca.</w:t>
      </w:r>
    </w:p>
    <w:p w:rsidR="0020380D" w:rsidRPr="00306DF6" w:rsidRDefault="0020380D" w:rsidP="00306DF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Parskanie wargami z językiem wysuniętym między nimi.</w:t>
      </w:r>
    </w:p>
    <w:p w:rsidR="0020380D" w:rsidRPr="00306DF6" w:rsidRDefault="0020380D" w:rsidP="00306DF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Pionowe ruchy palcami po wargach, naśladujące grę na gitarze lub harfie.</w:t>
      </w:r>
    </w:p>
    <w:p w:rsidR="0020380D" w:rsidRPr="00306DF6" w:rsidRDefault="0020380D" w:rsidP="00306DF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 </w:t>
      </w:r>
    </w:p>
    <w:p w:rsidR="0020380D" w:rsidRPr="00306DF6" w:rsidRDefault="0020380D" w:rsidP="00306DF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36363"/>
          <w:sz w:val="18"/>
          <w:szCs w:val="18"/>
          <w:lang w:eastAsia="pl-PL"/>
        </w:rPr>
      </w:pPr>
      <w:r w:rsidRPr="00306DF6">
        <w:rPr>
          <w:rFonts w:ascii="Comic Sans MS" w:hAnsi="Comic Sans MS" w:cs="Comic Sans MS"/>
          <w:color w:val="636363"/>
          <w:sz w:val="27"/>
          <w:szCs w:val="27"/>
          <w:lang w:eastAsia="pl-PL"/>
        </w:rPr>
        <w:t> </w:t>
      </w:r>
    </w:p>
    <w:p w:rsidR="0020380D" w:rsidRPr="00306DF6" w:rsidRDefault="0020380D" w:rsidP="00306DF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36363"/>
          <w:sz w:val="24"/>
          <w:szCs w:val="24"/>
          <w:lang w:eastAsia="pl-PL"/>
        </w:rPr>
      </w:pPr>
      <w:r>
        <w:rPr>
          <w:rFonts w:ascii="Arial" w:hAnsi="Arial" w:cs="Arial"/>
          <w:color w:val="636363"/>
          <w:sz w:val="18"/>
          <w:szCs w:val="18"/>
          <w:lang w:eastAsia="pl-PL"/>
        </w:rPr>
        <w:t xml:space="preserve">                                                                             </w:t>
      </w:r>
      <w:r w:rsidRPr="00306DF6">
        <w:rPr>
          <w:rFonts w:ascii="Arial" w:hAnsi="Arial" w:cs="Arial"/>
          <w:color w:val="636363"/>
          <w:sz w:val="24"/>
          <w:szCs w:val="24"/>
          <w:lang w:eastAsia="pl-PL"/>
        </w:rPr>
        <w:t xml:space="preserve"> Bernadeta   Aszklar</w:t>
      </w:r>
    </w:p>
    <w:sectPr w:rsidR="0020380D" w:rsidRPr="00306DF6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78A"/>
    <w:multiLevelType w:val="multilevel"/>
    <w:tmpl w:val="2718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7C5C27"/>
    <w:multiLevelType w:val="multilevel"/>
    <w:tmpl w:val="38F6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F4808"/>
    <w:multiLevelType w:val="multilevel"/>
    <w:tmpl w:val="4F04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217AE"/>
    <w:multiLevelType w:val="multilevel"/>
    <w:tmpl w:val="26A8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6CD4555"/>
    <w:multiLevelType w:val="multilevel"/>
    <w:tmpl w:val="42F2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F4F70"/>
    <w:multiLevelType w:val="multilevel"/>
    <w:tmpl w:val="941A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41970"/>
    <w:multiLevelType w:val="multilevel"/>
    <w:tmpl w:val="4D48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91C94"/>
    <w:multiLevelType w:val="multilevel"/>
    <w:tmpl w:val="0FEE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36F6958"/>
    <w:multiLevelType w:val="multilevel"/>
    <w:tmpl w:val="569A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026983"/>
    <w:multiLevelType w:val="multilevel"/>
    <w:tmpl w:val="0B22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93C56C8"/>
    <w:multiLevelType w:val="multilevel"/>
    <w:tmpl w:val="FDB2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52E83"/>
    <w:multiLevelType w:val="multilevel"/>
    <w:tmpl w:val="1128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F472714"/>
    <w:multiLevelType w:val="multilevel"/>
    <w:tmpl w:val="B0A0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C4C9C"/>
    <w:multiLevelType w:val="multilevel"/>
    <w:tmpl w:val="9EB6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9334A47"/>
    <w:multiLevelType w:val="multilevel"/>
    <w:tmpl w:val="7CB6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AF95531"/>
    <w:multiLevelType w:val="multilevel"/>
    <w:tmpl w:val="E5CE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3E174E3"/>
    <w:multiLevelType w:val="multilevel"/>
    <w:tmpl w:val="0224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69658F9"/>
    <w:multiLevelType w:val="multilevel"/>
    <w:tmpl w:val="0572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C808A6"/>
    <w:multiLevelType w:val="multilevel"/>
    <w:tmpl w:val="F68A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AE7E4A"/>
    <w:multiLevelType w:val="multilevel"/>
    <w:tmpl w:val="4F06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844F96"/>
    <w:multiLevelType w:val="multilevel"/>
    <w:tmpl w:val="C7DE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372678"/>
    <w:multiLevelType w:val="multilevel"/>
    <w:tmpl w:val="F738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B45F9F"/>
    <w:multiLevelType w:val="multilevel"/>
    <w:tmpl w:val="514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CD12E20"/>
    <w:multiLevelType w:val="multilevel"/>
    <w:tmpl w:val="8CA0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23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6"/>
  </w:num>
  <w:num w:numId="9">
    <w:abstractNumId w:val="20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13"/>
  </w:num>
  <w:num w:numId="15">
    <w:abstractNumId w:val="18"/>
  </w:num>
  <w:num w:numId="16">
    <w:abstractNumId w:val="8"/>
  </w:num>
  <w:num w:numId="17">
    <w:abstractNumId w:val="7"/>
  </w:num>
  <w:num w:numId="18">
    <w:abstractNumId w:val="10"/>
  </w:num>
  <w:num w:numId="19">
    <w:abstractNumId w:val="11"/>
  </w:num>
  <w:num w:numId="20">
    <w:abstractNumId w:val="17"/>
  </w:num>
  <w:num w:numId="21">
    <w:abstractNumId w:val="21"/>
  </w:num>
  <w:num w:numId="22">
    <w:abstractNumId w:val="14"/>
  </w:num>
  <w:num w:numId="23">
    <w:abstractNumId w:val="1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DF6"/>
    <w:rsid w:val="00186FE3"/>
    <w:rsid w:val="0020380D"/>
    <w:rsid w:val="00306DF6"/>
    <w:rsid w:val="00373E32"/>
    <w:rsid w:val="007D0DF1"/>
    <w:rsid w:val="00A527DB"/>
    <w:rsid w:val="00A751AD"/>
    <w:rsid w:val="00DC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0030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306DF6"/>
    <w:rPr>
      <w:b/>
      <w:bCs/>
    </w:rPr>
  </w:style>
  <w:style w:type="paragraph" w:customStyle="1" w:styleId="teksttreci">
    <w:name w:val="teksttreci"/>
    <w:basedOn w:val="Normal"/>
    <w:uiPriority w:val="99"/>
    <w:rsid w:val="0030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rsid w:val="0030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306D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0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572</Words>
  <Characters>3438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języka</dc:title>
  <dc:subject/>
  <dc:creator>Asus</dc:creator>
  <cp:keywords/>
  <dc:description/>
  <cp:lastModifiedBy>piotr</cp:lastModifiedBy>
  <cp:revision>2</cp:revision>
  <dcterms:created xsi:type="dcterms:W3CDTF">2020-06-01T19:39:00Z</dcterms:created>
  <dcterms:modified xsi:type="dcterms:W3CDTF">2020-06-01T19:39:00Z</dcterms:modified>
</cp:coreProperties>
</file>