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82" w:rsidRPr="00D55300" w:rsidRDefault="00DF1982">
      <w:pPr>
        <w:rPr>
          <w:b/>
          <w:bCs/>
        </w:rPr>
      </w:pPr>
      <w:r w:rsidRPr="00D55300">
        <w:rPr>
          <w:b/>
          <w:bCs/>
        </w:rPr>
        <w:t>Połącz obrazki zgodnie z kolorem</w:t>
      </w:r>
    </w:p>
    <w:p w:rsidR="00DF1982" w:rsidRDefault="00DF1982">
      <w:r w:rsidRPr="00B617F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25" type="#_x0000_t75" style="width:453.6pt;height:618pt;visibility:visible">
            <v:imagedata r:id="rId4" o:title=""/>
          </v:shape>
        </w:pict>
      </w:r>
      <w:r>
        <w:br w:type="page"/>
      </w:r>
    </w:p>
    <w:p w:rsidR="00DF1982" w:rsidRDefault="00DF1982">
      <w:r w:rsidRPr="00B617F3">
        <w:rPr>
          <w:noProof/>
          <w:lang w:eastAsia="pl-PL"/>
        </w:rPr>
        <w:pict>
          <v:shape id="Obraz 10" o:spid="_x0000_i1026" type="#_x0000_t75" style="width:453.6pt;height:663.6pt;visibility:visible">
            <v:imagedata r:id="rId5" o:title=""/>
          </v:shape>
        </w:pict>
      </w:r>
      <w:r>
        <w:br w:type="page"/>
      </w:r>
    </w:p>
    <w:p w:rsidR="00DF1982" w:rsidRDefault="00DF1982"/>
    <w:p w:rsidR="00DF1982" w:rsidRDefault="00DF1982">
      <w:r w:rsidRPr="00B617F3">
        <w:rPr>
          <w:noProof/>
          <w:lang w:eastAsia="pl-PL"/>
        </w:rPr>
        <w:pict>
          <v:shape id="Obraz 11" o:spid="_x0000_i1027" type="#_x0000_t75" style="width:453.6pt;height:694.8pt;visibility:visible">
            <v:imagedata r:id="rId6" o:title=""/>
          </v:shape>
        </w:pict>
      </w:r>
      <w:bookmarkStart w:id="0" w:name="_GoBack"/>
      <w:bookmarkEnd w:id="0"/>
      <w:r>
        <w:br w:type="page"/>
      </w:r>
    </w:p>
    <w:p w:rsidR="00DF1982" w:rsidRDefault="00DF1982">
      <w:r w:rsidRPr="00B617F3">
        <w:rPr>
          <w:noProof/>
          <w:lang w:eastAsia="pl-PL"/>
        </w:rPr>
        <w:pict>
          <v:shape id="Obraz 3" o:spid="_x0000_i1028" type="#_x0000_t75" style="width:475.2pt;height:645pt;visibility:visible">
            <v:imagedata r:id="rId7" o:title=""/>
          </v:shape>
        </w:pict>
      </w:r>
    </w:p>
    <w:p w:rsidR="00DF1982" w:rsidRDefault="00DF1982">
      <w:r>
        <w:br w:type="page"/>
      </w:r>
    </w:p>
    <w:p w:rsidR="00DF1982" w:rsidRDefault="00DF1982">
      <w:r w:rsidRPr="00B617F3">
        <w:rPr>
          <w:noProof/>
          <w:lang w:eastAsia="pl-PL"/>
        </w:rPr>
        <w:pict>
          <v:shape id="Obraz 4" o:spid="_x0000_i1029" type="#_x0000_t75" style="width:486pt;height:610.8pt;visibility:visible">
            <v:imagedata r:id="rId8" o:title=""/>
          </v:shape>
        </w:pict>
      </w:r>
    </w:p>
    <w:p w:rsidR="00DF1982" w:rsidRDefault="00DF1982">
      <w:r>
        <w:br w:type="page"/>
      </w:r>
    </w:p>
    <w:p w:rsidR="00DF1982" w:rsidRDefault="00DF1982">
      <w:r w:rsidRPr="00B617F3">
        <w:rPr>
          <w:noProof/>
          <w:lang w:eastAsia="pl-PL"/>
        </w:rPr>
        <w:pict>
          <v:shape id="Obraz 5" o:spid="_x0000_i1030" type="#_x0000_t75" style="width:475.2pt;height:499.8pt;visibility:visible">
            <v:imagedata r:id="rId9" o:title=""/>
          </v:shape>
        </w:pict>
      </w:r>
    </w:p>
    <w:p w:rsidR="00DF1982" w:rsidRDefault="00DF1982">
      <w:r>
        <w:br w:type="page"/>
      </w:r>
    </w:p>
    <w:p w:rsidR="00DF1982" w:rsidRDefault="00DF1982">
      <w:pPr>
        <w:rPr>
          <w:noProof/>
          <w:lang w:eastAsia="pl-PL"/>
        </w:rPr>
      </w:pPr>
      <w:r w:rsidRPr="00B617F3">
        <w:rPr>
          <w:noProof/>
          <w:lang w:eastAsia="pl-PL"/>
        </w:rPr>
        <w:pict>
          <v:shape id="Obraz 6" o:spid="_x0000_i1031" type="#_x0000_t75" style="width:480.6pt;height:488.4pt;visibility:visible">
            <v:imagedata r:id="rId10" o:title=""/>
          </v:shape>
        </w:pict>
      </w:r>
    </w:p>
    <w:p w:rsidR="00DF1982" w:rsidRDefault="00DF1982">
      <w:r>
        <w:rPr>
          <w:noProof/>
          <w:lang w:eastAsia="pl-PL"/>
        </w:rPr>
        <w:t>M. Sypień</w:t>
      </w:r>
    </w:p>
    <w:p w:rsidR="00DF1982" w:rsidRDefault="00DF1982">
      <w:r>
        <w:br w:type="page"/>
      </w:r>
    </w:p>
    <w:p w:rsidR="00DF1982" w:rsidRDefault="00DF1982"/>
    <w:sectPr w:rsidR="00DF1982" w:rsidSect="00C6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00"/>
    <w:rsid w:val="000003AB"/>
    <w:rsid w:val="00011D45"/>
    <w:rsid w:val="00014667"/>
    <w:rsid w:val="00020499"/>
    <w:rsid w:val="00023F58"/>
    <w:rsid w:val="00023FCE"/>
    <w:rsid w:val="0003619F"/>
    <w:rsid w:val="000369B3"/>
    <w:rsid w:val="00045EA6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A7DF3"/>
    <w:rsid w:val="000C2122"/>
    <w:rsid w:val="000C5A77"/>
    <w:rsid w:val="000D2891"/>
    <w:rsid w:val="000E1EE1"/>
    <w:rsid w:val="000E1F24"/>
    <w:rsid w:val="000E5294"/>
    <w:rsid w:val="000F2232"/>
    <w:rsid w:val="000F23EA"/>
    <w:rsid w:val="000F2AFD"/>
    <w:rsid w:val="0010136E"/>
    <w:rsid w:val="00102F67"/>
    <w:rsid w:val="00103008"/>
    <w:rsid w:val="0010354D"/>
    <w:rsid w:val="00103AE6"/>
    <w:rsid w:val="001042FA"/>
    <w:rsid w:val="00105BE3"/>
    <w:rsid w:val="001131DA"/>
    <w:rsid w:val="00113581"/>
    <w:rsid w:val="00115302"/>
    <w:rsid w:val="00115E8C"/>
    <w:rsid w:val="00116281"/>
    <w:rsid w:val="0012588D"/>
    <w:rsid w:val="00125FA2"/>
    <w:rsid w:val="00130CD4"/>
    <w:rsid w:val="001336D7"/>
    <w:rsid w:val="00137FB0"/>
    <w:rsid w:val="001417BB"/>
    <w:rsid w:val="00145264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953"/>
    <w:rsid w:val="00197D8D"/>
    <w:rsid w:val="001A1AC8"/>
    <w:rsid w:val="001A46A9"/>
    <w:rsid w:val="001A56E0"/>
    <w:rsid w:val="001A7683"/>
    <w:rsid w:val="001C0FC2"/>
    <w:rsid w:val="001C16BB"/>
    <w:rsid w:val="001C6147"/>
    <w:rsid w:val="001D1091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44F8"/>
    <w:rsid w:val="00246001"/>
    <w:rsid w:val="0026207B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22A5"/>
    <w:rsid w:val="00314ED3"/>
    <w:rsid w:val="00320427"/>
    <w:rsid w:val="003214E1"/>
    <w:rsid w:val="003228CB"/>
    <w:rsid w:val="00327347"/>
    <w:rsid w:val="00333398"/>
    <w:rsid w:val="00334F22"/>
    <w:rsid w:val="00335152"/>
    <w:rsid w:val="003412E2"/>
    <w:rsid w:val="0034159A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6629"/>
    <w:rsid w:val="00397393"/>
    <w:rsid w:val="0039759E"/>
    <w:rsid w:val="003A457F"/>
    <w:rsid w:val="003B4EC7"/>
    <w:rsid w:val="003B53A7"/>
    <w:rsid w:val="003B6425"/>
    <w:rsid w:val="003C526C"/>
    <w:rsid w:val="003D412B"/>
    <w:rsid w:val="003E0C71"/>
    <w:rsid w:val="003E478C"/>
    <w:rsid w:val="003E590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08BD"/>
    <w:rsid w:val="00434FB3"/>
    <w:rsid w:val="004401D5"/>
    <w:rsid w:val="00443A6F"/>
    <w:rsid w:val="00446B74"/>
    <w:rsid w:val="00451412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947A8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1DFF"/>
    <w:rsid w:val="0051238F"/>
    <w:rsid w:val="00512BD0"/>
    <w:rsid w:val="00515846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2A4D"/>
    <w:rsid w:val="005F48CA"/>
    <w:rsid w:val="005F6ADF"/>
    <w:rsid w:val="005F76AC"/>
    <w:rsid w:val="00602B43"/>
    <w:rsid w:val="0060710A"/>
    <w:rsid w:val="00610BB1"/>
    <w:rsid w:val="00614216"/>
    <w:rsid w:val="006208FF"/>
    <w:rsid w:val="00622216"/>
    <w:rsid w:val="006250C8"/>
    <w:rsid w:val="00626332"/>
    <w:rsid w:val="0062702A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0FF1"/>
    <w:rsid w:val="006918A0"/>
    <w:rsid w:val="00693255"/>
    <w:rsid w:val="00693D86"/>
    <w:rsid w:val="00694AB5"/>
    <w:rsid w:val="00696B56"/>
    <w:rsid w:val="006A6519"/>
    <w:rsid w:val="006B1885"/>
    <w:rsid w:val="006B1B8C"/>
    <w:rsid w:val="006B2D69"/>
    <w:rsid w:val="006B6794"/>
    <w:rsid w:val="006C39F5"/>
    <w:rsid w:val="006C4A2B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508E"/>
    <w:rsid w:val="0071762A"/>
    <w:rsid w:val="0072252C"/>
    <w:rsid w:val="007332FD"/>
    <w:rsid w:val="007404DE"/>
    <w:rsid w:val="00741A35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A7C93"/>
    <w:rsid w:val="007B5AC5"/>
    <w:rsid w:val="007B7D4C"/>
    <w:rsid w:val="007D1D8B"/>
    <w:rsid w:val="007D47D8"/>
    <w:rsid w:val="007D578A"/>
    <w:rsid w:val="007D6422"/>
    <w:rsid w:val="007E2049"/>
    <w:rsid w:val="007E2D76"/>
    <w:rsid w:val="007F0D34"/>
    <w:rsid w:val="007F2991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3030D"/>
    <w:rsid w:val="008314D4"/>
    <w:rsid w:val="00831927"/>
    <w:rsid w:val="00832993"/>
    <w:rsid w:val="00833E37"/>
    <w:rsid w:val="008400C5"/>
    <w:rsid w:val="00842AAE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D327E"/>
    <w:rsid w:val="008D4EC8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3B1E"/>
    <w:rsid w:val="00916BD0"/>
    <w:rsid w:val="00917B67"/>
    <w:rsid w:val="00920BFB"/>
    <w:rsid w:val="009309D7"/>
    <w:rsid w:val="00931A5C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38B6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08A3"/>
    <w:rsid w:val="00AB18CA"/>
    <w:rsid w:val="00AB22BE"/>
    <w:rsid w:val="00AB41BD"/>
    <w:rsid w:val="00AB628F"/>
    <w:rsid w:val="00AC491C"/>
    <w:rsid w:val="00AC55DA"/>
    <w:rsid w:val="00AD2726"/>
    <w:rsid w:val="00AD2AA4"/>
    <w:rsid w:val="00AD3CAB"/>
    <w:rsid w:val="00AD6874"/>
    <w:rsid w:val="00AE2324"/>
    <w:rsid w:val="00AE38D9"/>
    <w:rsid w:val="00AE52B0"/>
    <w:rsid w:val="00AF0AE5"/>
    <w:rsid w:val="00AF3DD6"/>
    <w:rsid w:val="00B03BA2"/>
    <w:rsid w:val="00B04C71"/>
    <w:rsid w:val="00B0685A"/>
    <w:rsid w:val="00B10842"/>
    <w:rsid w:val="00B14FF8"/>
    <w:rsid w:val="00B21EA9"/>
    <w:rsid w:val="00B233CD"/>
    <w:rsid w:val="00B24800"/>
    <w:rsid w:val="00B252F7"/>
    <w:rsid w:val="00B27D11"/>
    <w:rsid w:val="00B31B5C"/>
    <w:rsid w:val="00B35FB9"/>
    <w:rsid w:val="00B617F3"/>
    <w:rsid w:val="00B67D95"/>
    <w:rsid w:val="00B71351"/>
    <w:rsid w:val="00B74446"/>
    <w:rsid w:val="00B778C9"/>
    <w:rsid w:val="00B80624"/>
    <w:rsid w:val="00B8296F"/>
    <w:rsid w:val="00B82C8A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2879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1C12"/>
    <w:rsid w:val="00D5360A"/>
    <w:rsid w:val="00D54797"/>
    <w:rsid w:val="00D54DA0"/>
    <w:rsid w:val="00D55300"/>
    <w:rsid w:val="00D60257"/>
    <w:rsid w:val="00D6110D"/>
    <w:rsid w:val="00D62837"/>
    <w:rsid w:val="00D63172"/>
    <w:rsid w:val="00D660AF"/>
    <w:rsid w:val="00D74F02"/>
    <w:rsid w:val="00D76B58"/>
    <w:rsid w:val="00D814BE"/>
    <w:rsid w:val="00D87850"/>
    <w:rsid w:val="00D87D6B"/>
    <w:rsid w:val="00D962CD"/>
    <w:rsid w:val="00D9649C"/>
    <w:rsid w:val="00D96727"/>
    <w:rsid w:val="00D97B32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1982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7243"/>
    <w:rsid w:val="00E533E8"/>
    <w:rsid w:val="00E5382C"/>
    <w:rsid w:val="00E544EF"/>
    <w:rsid w:val="00E60607"/>
    <w:rsid w:val="00E61091"/>
    <w:rsid w:val="00E636FD"/>
    <w:rsid w:val="00E803FD"/>
    <w:rsid w:val="00E80F22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676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Połącz obrazki zgodnie z kolorem</dc:title>
  <dc:subject/>
  <dc:creator>Wlasciciel</dc:creator>
  <cp:keywords/>
  <dc:description/>
  <cp:lastModifiedBy>piotr</cp:lastModifiedBy>
  <cp:revision>2</cp:revision>
  <dcterms:created xsi:type="dcterms:W3CDTF">2020-06-01T19:42:00Z</dcterms:created>
  <dcterms:modified xsi:type="dcterms:W3CDTF">2020-06-01T19:42:00Z</dcterms:modified>
</cp:coreProperties>
</file>