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DB" w:rsidRDefault="00D27FDB"/>
    <w:p w:rsidR="00D27FDB" w:rsidRDefault="00D27FDB" w:rsidP="005762EB">
      <w:pPr>
        <w:spacing w:after="0" w:line="240" w:lineRule="auto"/>
      </w:pPr>
      <w:r>
        <w:t>Zapraszam do  ćwiczeń doskonalących sprawność  grafomotoryczną</w:t>
      </w:r>
      <w:r>
        <w:rPr>
          <w:i/>
          <w:iCs/>
        </w:rPr>
        <w:t>.</w:t>
      </w:r>
    </w:p>
    <w:p w:rsidR="00D27FDB" w:rsidRDefault="00D27FDB" w:rsidP="005762EB">
      <w:pPr>
        <w:spacing w:after="0" w:line="240" w:lineRule="auto"/>
      </w:pPr>
      <w:r>
        <w:t>Przygotuj dobrze zaostrzony ołówek. Usiądź wygodnie. Pamiętaj o tym, żeby prawidłowo chwycić ołówek. Staraj się rysować linie tak aby nie dotykać czarnej linii .</w:t>
      </w:r>
    </w:p>
    <w:p w:rsidR="00D27FDB" w:rsidRDefault="00D27FDB" w:rsidP="005762EB">
      <w:pPr>
        <w:spacing w:after="0" w:line="240" w:lineRule="auto"/>
      </w:pPr>
    </w:p>
    <w:p w:rsidR="00D27FDB" w:rsidRDefault="00D27FDB" w:rsidP="005762EB">
      <w:pPr>
        <w:spacing w:after="0" w:line="240" w:lineRule="auto"/>
      </w:pPr>
    </w:p>
    <w:p w:rsidR="00D27FDB" w:rsidRDefault="00D27FDB" w:rsidP="005762EB">
      <w:pPr>
        <w:spacing w:after="0" w:line="240" w:lineRule="auto"/>
      </w:pPr>
    </w:p>
    <w:p w:rsidR="00D27FDB" w:rsidRDefault="00D27FDB" w:rsidP="005762EB">
      <w:pPr>
        <w:spacing w:after="0" w:line="240" w:lineRule="auto"/>
      </w:pPr>
    </w:p>
    <w:p w:rsidR="00D27FDB" w:rsidRDefault="00D27FDB" w:rsidP="005762EB">
      <w:pPr>
        <w:spacing w:after="0" w:line="240" w:lineRule="auto"/>
      </w:pPr>
    </w:p>
    <w:p w:rsidR="00D27FDB" w:rsidRDefault="00D27FDB" w:rsidP="005762EB">
      <w:pPr>
        <w:spacing w:after="0" w:line="240" w:lineRule="auto"/>
      </w:pPr>
    </w:p>
    <w:p w:rsidR="00D27FDB" w:rsidRDefault="00D27FDB" w:rsidP="005762EB">
      <w:pPr>
        <w:spacing w:after="0" w:line="240" w:lineRule="auto"/>
      </w:pPr>
    </w:p>
    <w:p w:rsidR="00D27FDB" w:rsidRDefault="00D27FDB" w:rsidP="005762EB">
      <w:pPr>
        <w:spacing w:after="0" w:line="240" w:lineRule="auto"/>
      </w:pPr>
      <w:r w:rsidRPr="0099204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51.8pt;height:328.8pt;visibility:visible">
            <v:imagedata r:id="rId4" o:title=""/>
          </v:shape>
        </w:pict>
      </w:r>
    </w:p>
    <w:p w:rsidR="00D27FDB" w:rsidRDefault="00D27FDB">
      <w:r w:rsidRPr="00992046">
        <w:rPr>
          <w:noProof/>
        </w:rPr>
        <w:pict>
          <v:shape id="Obraz 5" o:spid="_x0000_i1026" type="#_x0000_t75" style="width:366pt;height:380.4pt;visibility:visible">
            <v:imagedata r:id="rId5" o:title=""/>
          </v:shape>
        </w:pict>
      </w:r>
    </w:p>
    <w:p w:rsidR="00D27FDB" w:rsidRDefault="00D27FDB">
      <w:r w:rsidRPr="00992046">
        <w:rPr>
          <w:noProof/>
        </w:rPr>
        <w:pict>
          <v:shape id="Obraz 2" o:spid="_x0000_i1027" type="#_x0000_t75" style="width:452.4pt;height:640.2pt;visibility:visible">
            <v:imagedata r:id="rId6" o:title=""/>
          </v:shape>
        </w:pict>
      </w:r>
    </w:p>
    <w:p w:rsidR="00D27FDB" w:rsidRDefault="00D27FDB">
      <w:r w:rsidRPr="00992046">
        <w:rPr>
          <w:noProof/>
        </w:rPr>
        <w:pict>
          <v:shape id="Obraz 3" o:spid="_x0000_i1028" type="#_x0000_t75" style="width:307.2pt;height:439.8pt;visibility:visible">
            <v:imagedata r:id="rId7" o:title=""/>
          </v:shape>
        </w:pict>
      </w:r>
    </w:p>
    <w:p w:rsidR="00D27FDB" w:rsidRDefault="00D27FDB">
      <w:r w:rsidRPr="00992046">
        <w:rPr>
          <w:noProof/>
        </w:rPr>
        <w:pict>
          <v:shape id="Obraz 4" o:spid="_x0000_i1029" type="#_x0000_t75" style="width:294.6pt;height:380.4pt;visibility:visible">
            <v:imagedata r:id="rId8" o:title=""/>
          </v:shape>
        </w:pict>
      </w:r>
    </w:p>
    <w:p w:rsidR="00D27FDB" w:rsidRDefault="00D27FDB">
      <w:r w:rsidRPr="00992046">
        <w:rPr>
          <w:noProof/>
        </w:rPr>
        <w:pict>
          <v:shape id="_x0000_i1030" type="#_x0000_t75" style="width:453.6pt;height:641.4pt;visibility:visible">
            <v:imagedata r:id="rId9" o:title=""/>
          </v:shape>
        </w:pict>
      </w:r>
    </w:p>
    <w:p w:rsidR="00D27FDB" w:rsidRDefault="00D27FDB">
      <w:r>
        <w:t>Małgorzata Juryś-Stec</w:t>
      </w:r>
    </w:p>
    <w:sectPr w:rsidR="00D27FDB" w:rsidSect="001E6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637"/>
    <w:rsid w:val="000D4937"/>
    <w:rsid w:val="001E6F2A"/>
    <w:rsid w:val="00251637"/>
    <w:rsid w:val="002D54AE"/>
    <w:rsid w:val="003F5E70"/>
    <w:rsid w:val="00532287"/>
    <w:rsid w:val="005762EB"/>
    <w:rsid w:val="00992046"/>
    <w:rsid w:val="00C346A3"/>
    <w:rsid w:val="00D27FDB"/>
    <w:rsid w:val="00ED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F2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51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1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38</Words>
  <Characters>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Zapraszam do  ćwiczeń doskonalących sprawność  grafomotoryczną</dc:title>
  <dc:subject/>
  <dc:creator>MAŁGORZATA</dc:creator>
  <cp:keywords/>
  <dc:description/>
  <cp:lastModifiedBy>piotr</cp:lastModifiedBy>
  <cp:revision>2</cp:revision>
  <dcterms:created xsi:type="dcterms:W3CDTF">2020-06-01T19:39:00Z</dcterms:created>
  <dcterms:modified xsi:type="dcterms:W3CDTF">2020-06-01T19:39:00Z</dcterms:modified>
</cp:coreProperties>
</file>