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1E1" w:rsidRDefault="002851E1">
      <w:r w:rsidRPr="00262F4F"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alt="https://domologo.pl/wp-content/uploads/2018/05/kr_domologo.jpg" style="width:377.4pt;height:423.6pt;visibility:visible">
            <v:imagedata r:id="rId4" o:title=""/>
          </v:shape>
        </w:pict>
      </w:r>
    </w:p>
    <w:p w:rsidR="002851E1" w:rsidRDefault="002851E1"/>
    <w:p w:rsidR="002851E1" w:rsidRDefault="002851E1"/>
    <w:p w:rsidR="002851E1" w:rsidRDefault="002851E1"/>
    <w:p w:rsidR="002851E1" w:rsidRDefault="002851E1">
      <w:r w:rsidRPr="00262F4F">
        <w:rPr>
          <w:noProof/>
          <w:lang w:eastAsia="pl-PL"/>
        </w:rPr>
        <w:pict>
          <v:shape id="Obraz 4" o:spid="_x0000_i1026" type="#_x0000_t75" alt="Wykreślanka logopedyczna - głoski opozycyjne [r] i [l] - Printoteka.pl" style="width:480.6pt;height:387.6pt;visibility:visible">
            <v:imagedata r:id="rId5" o:title=""/>
          </v:shape>
        </w:pict>
      </w:r>
    </w:p>
    <w:p w:rsidR="002851E1" w:rsidRDefault="002851E1"/>
    <w:p w:rsidR="002851E1" w:rsidRDefault="002851E1"/>
    <w:p w:rsidR="002851E1" w:rsidRDefault="002851E1">
      <w:r>
        <w:t xml:space="preserve">                                                                   Bernadeta  Aszklar</w:t>
      </w:r>
    </w:p>
    <w:sectPr w:rsidR="002851E1" w:rsidSect="00A52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2B2A"/>
    <w:rsid w:val="00262F4F"/>
    <w:rsid w:val="002851E1"/>
    <w:rsid w:val="002C7B25"/>
    <w:rsid w:val="00477239"/>
    <w:rsid w:val="004A5396"/>
    <w:rsid w:val="006B5142"/>
    <w:rsid w:val="0095719B"/>
    <w:rsid w:val="00A527DB"/>
    <w:rsid w:val="00A855C8"/>
    <w:rsid w:val="00B348E1"/>
    <w:rsid w:val="00B75568"/>
    <w:rsid w:val="00DC4F8C"/>
    <w:rsid w:val="00E12B2A"/>
    <w:rsid w:val="00E870C9"/>
    <w:rsid w:val="00F14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7D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12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2B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13</Words>
  <Characters>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Asus</dc:creator>
  <cp:keywords/>
  <dc:description/>
  <cp:lastModifiedBy>piotr</cp:lastModifiedBy>
  <cp:revision>2</cp:revision>
  <dcterms:created xsi:type="dcterms:W3CDTF">2020-06-01T19:40:00Z</dcterms:created>
  <dcterms:modified xsi:type="dcterms:W3CDTF">2020-06-01T19:40:00Z</dcterms:modified>
</cp:coreProperties>
</file>