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D" w:rsidRDefault="004F7DBD">
      <w:pPr>
        <w:rPr>
          <w:noProof/>
        </w:rPr>
      </w:pPr>
      <w:r>
        <w:rPr>
          <w:noProof/>
        </w:rPr>
        <w:t>Dorysuj tyle kropek, jaka jest cyfra. M. Zajdel</w:t>
      </w:r>
    </w:p>
    <w:p w:rsidR="004F7DBD" w:rsidRDefault="004F7DBD">
      <w:r w:rsidRPr="00B138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2pt;height:315.6pt;visibility:visible">
            <v:imagedata r:id="rId6" o:title=""/>
          </v:shape>
        </w:pict>
      </w:r>
    </w:p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 w:rsidP="00585845">
      <w:pPr>
        <w:tabs>
          <w:tab w:val="left" w:pos="8340"/>
        </w:tabs>
      </w:pPr>
      <w:r>
        <w:tab/>
      </w:r>
    </w:p>
    <w:p w:rsidR="004F7DBD" w:rsidRDefault="004F7DBD" w:rsidP="00585845">
      <w:pPr>
        <w:tabs>
          <w:tab w:val="left" w:pos="8340"/>
        </w:tabs>
      </w:pPr>
      <w:r>
        <w:t>Policz ile jest wszystkich zwierzątek znajdź, odpowiednią cyfrę</w:t>
      </w:r>
    </w:p>
    <w:p w:rsidR="004F7DBD" w:rsidRDefault="004F7DBD">
      <w:r w:rsidRPr="00B138D1">
        <w:rPr>
          <w:noProof/>
        </w:rPr>
        <w:pict>
          <v:shape id="Obraz 2" o:spid="_x0000_i1026" type="#_x0000_t75" style="width:451.8pt;height:444.6pt;visibility:visible">
            <v:imagedata r:id="rId7" o:title=""/>
          </v:shape>
        </w:pict>
      </w:r>
    </w:p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>
      <w:r>
        <w:t>Narysuj obok takie same figury</w:t>
      </w:r>
    </w:p>
    <w:p w:rsidR="004F7DBD" w:rsidRDefault="004F7DBD">
      <w:r>
        <w:rPr>
          <w:noProof/>
        </w:rPr>
        <w:pict>
          <v:shape id="Obraz 3" o:spid="_x0000_s1026" type="#_x0000_t75" style="position:absolute;margin-left:0;margin-top:0;width:387pt;height:558pt;z-index:251658240;visibility:visible;mso-position-horizontal:left;mso-position-vertical:top">
            <v:imagedata r:id="rId8" o:title=""/>
            <w10:wrap type="square"/>
          </v:shape>
        </w:pict>
      </w:r>
      <w:r>
        <w:br w:type="textWrapping" w:clear="all"/>
      </w:r>
    </w:p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>
      <w:r>
        <w:t>Pokoloruj trójkąty, kwadraty, kółka na podane kolory</w:t>
      </w:r>
    </w:p>
    <w:p w:rsidR="004F7DBD" w:rsidRDefault="004F7DBD"/>
    <w:p w:rsidR="004F7DBD" w:rsidRDefault="004F7DBD"/>
    <w:p w:rsidR="004F7DBD" w:rsidRDefault="004F7DBD">
      <w:r w:rsidRPr="00B138D1">
        <w:rPr>
          <w:noProof/>
        </w:rPr>
        <w:pict>
          <v:shape id="Obraz 4" o:spid="_x0000_i1027" type="#_x0000_t75" style="width:474pt;height:508.8pt;visibility:visible">
            <v:imagedata r:id="rId9" o:title=""/>
          </v:shape>
        </w:pict>
      </w:r>
    </w:p>
    <w:p w:rsidR="004F7DBD" w:rsidRDefault="004F7DBD"/>
    <w:p w:rsidR="004F7DBD" w:rsidRDefault="004F7DBD"/>
    <w:p w:rsidR="004F7DBD" w:rsidRDefault="004F7DBD"/>
    <w:p w:rsidR="004F7DBD" w:rsidRDefault="004F7DBD"/>
    <w:p w:rsidR="004F7DBD" w:rsidRDefault="004F7DBD"/>
    <w:p w:rsidR="004F7DBD" w:rsidRDefault="004F7DBD">
      <w:r w:rsidRPr="00B138D1">
        <w:rPr>
          <w:noProof/>
        </w:rPr>
        <w:pict>
          <v:shape id="Obraz 5" o:spid="_x0000_i1028" type="#_x0000_t75" style="width:390pt;height:550.2pt;visibility:visible">
            <v:imagedata r:id="rId10" o:title=""/>
          </v:shape>
        </w:pict>
      </w:r>
    </w:p>
    <w:sectPr w:rsidR="004F7DBD" w:rsidSect="00CB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BD" w:rsidRDefault="004F7DBD" w:rsidP="00585845">
      <w:pPr>
        <w:spacing w:after="0" w:line="240" w:lineRule="auto"/>
      </w:pPr>
      <w:r>
        <w:separator/>
      </w:r>
    </w:p>
  </w:endnote>
  <w:endnote w:type="continuationSeparator" w:id="0">
    <w:p w:rsidR="004F7DBD" w:rsidRDefault="004F7DBD" w:rsidP="005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BD" w:rsidRDefault="004F7DBD" w:rsidP="00585845">
      <w:pPr>
        <w:spacing w:after="0" w:line="240" w:lineRule="auto"/>
      </w:pPr>
      <w:r>
        <w:separator/>
      </w:r>
    </w:p>
  </w:footnote>
  <w:footnote w:type="continuationSeparator" w:id="0">
    <w:p w:rsidR="004F7DBD" w:rsidRDefault="004F7DBD" w:rsidP="0058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45"/>
    <w:rsid w:val="00114481"/>
    <w:rsid w:val="003C7C00"/>
    <w:rsid w:val="004F7DBD"/>
    <w:rsid w:val="00585845"/>
    <w:rsid w:val="00850BF6"/>
    <w:rsid w:val="00B138D1"/>
    <w:rsid w:val="00CB66BE"/>
    <w:rsid w:val="00F0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8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845"/>
  </w:style>
  <w:style w:type="paragraph" w:styleId="Footer">
    <w:name w:val="footer"/>
    <w:basedOn w:val="Normal"/>
    <w:link w:val="FooterChar"/>
    <w:uiPriority w:val="99"/>
    <w:semiHidden/>
    <w:rsid w:val="0058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34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Dorysuj tyle kropek, jaka jest cyfra</dc:title>
  <dc:subject/>
  <dc:creator>PC</dc:creator>
  <cp:keywords/>
  <dc:description/>
  <cp:lastModifiedBy>piotr</cp:lastModifiedBy>
  <cp:revision>2</cp:revision>
  <dcterms:created xsi:type="dcterms:W3CDTF">2020-06-04T15:46:00Z</dcterms:created>
  <dcterms:modified xsi:type="dcterms:W3CDTF">2020-06-04T15:46:00Z</dcterms:modified>
</cp:coreProperties>
</file>