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21" w:rsidRDefault="00F07B21">
      <w:pPr>
        <w:rPr>
          <w:noProof/>
        </w:rPr>
      </w:pPr>
      <w:r>
        <w:rPr>
          <w:noProof/>
        </w:rPr>
        <w:t>Policz elementy, połącz z odpowiednią cyfrą</w:t>
      </w:r>
    </w:p>
    <w:p w:rsidR="00F07B21" w:rsidRDefault="00F07B21">
      <w:pPr>
        <w:rPr>
          <w:noProof/>
        </w:rPr>
      </w:pPr>
      <w:r>
        <w:rPr>
          <w:noProof/>
        </w:rPr>
        <w:t>M. Zajdel</w:t>
      </w:r>
    </w:p>
    <w:p w:rsidR="00F07B21" w:rsidRDefault="00F07B21"/>
    <w:p w:rsidR="00F07B21" w:rsidRDefault="00F07B21"/>
    <w:p w:rsidR="00F07B21" w:rsidRDefault="00F07B21"/>
    <w:p w:rsidR="00F07B21" w:rsidRDefault="00F07B21">
      <w:r w:rsidRPr="00DF28A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style="width:344.4pt;height:445.8pt;visibility:visible">
            <v:imagedata r:id="rId6" o:title=""/>
          </v:shape>
        </w:pict>
      </w:r>
    </w:p>
    <w:p w:rsidR="00F07B21" w:rsidRDefault="00F07B21"/>
    <w:p w:rsidR="00F07B21" w:rsidRDefault="00F07B21"/>
    <w:p w:rsidR="00F07B21" w:rsidRDefault="00F07B21"/>
    <w:p w:rsidR="00F07B21" w:rsidRDefault="00F07B21"/>
    <w:p w:rsidR="00F07B21" w:rsidRDefault="00F07B21">
      <w:r>
        <w:t>Policz ile jest rybek każdego rodzaju, wpisz odpowiednią cyfrę</w:t>
      </w:r>
    </w:p>
    <w:p w:rsidR="00F07B21" w:rsidRDefault="00F07B21">
      <w:r w:rsidRPr="00DF28A3">
        <w:rPr>
          <w:noProof/>
        </w:rPr>
        <w:pict>
          <v:shape id="Obraz 3" o:spid="_x0000_i1026" type="#_x0000_t75" style="width:412.2pt;height:533.4pt;visibility:visible">
            <v:imagedata r:id="rId7" o:title=""/>
          </v:shape>
        </w:pict>
      </w:r>
    </w:p>
    <w:p w:rsidR="00F07B21" w:rsidRDefault="00F07B21"/>
    <w:p w:rsidR="00F07B21" w:rsidRDefault="00F07B21"/>
    <w:p w:rsidR="00F07B21" w:rsidRDefault="00F07B21"/>
    <w:p w:rsidR="00F07B21" w:rsidRDefault="00F07B21"/>
    <w:p w:rsidR="00F07B21" w:rsidRDefault="00F07B21"/>
    <w:p w:rsidR="00F07B21" w:rsidRDefault="00F07B21"/>
    <w:p w:rsidR="00F07B21" w:rsidRDefault="00F07B21"/>
    <w:p w:rsidR="00F07B21" w:rsidRDefault="00F07B21">
      <w:r w:rsidRPr="00DF28A3">
        <w:rPr>
          <w:noProof/>
        </w:rPr>
        <w:pict>
          <v:shape id="Obraz 4" o:spid="_x0000_i1027" type="#_x0000_t75" style="width:417.6pt;height:613.8pt;visibility:visible">
            <v:imagedata r:id="rId8" o:title=""/>
          </v:shape>
        </w:pict>
      </w:r>
    </w:p>
    <w:p w:rsidR="00F07B21" w:rsidRDefault="00F07B21"/>
    <w:p w:rsidR="00F07B21" w:rsidRDefault="00F07B21"/>
    <w:p w:rsidR="00F07B21" w:rsidRDefault="00F07B21"/>
    <w:p w:rsidR="00F07B21" w:rsidRDefault="00F07B21">
      <w:r>
        <w:t>Policz ile jest misiów,lalek, wózków, samochodów-wpisz odpowiednią cyfrę</w:t>
      </w:r>
    </w:p>
    <w:p w:rsidR="00F07B21" w:rsidRDefault="00F07B21"/>
    <w:p w:rsidR="00F07B21" w:rsidRDefault="00F07B21">
      <w:r w:rsidRPr="00DF28A3">
        <w:rPr>
          <w:noProof/>
        </w:rPr>
        <w:pict>
          <v:shape id="Obraz 5" o:spid="_x0000_i1028" type="#_x0000_t75" style="width:343.8pt;height:490.2pt;visibility:visible">
            <v:imagedata r:id="rId9" o:title=""/>
          </v:shape>
        </w:pict>
      </w:r>
    </w:p>
    <w:p w:rsidR="00F07B21" w:rsidRDefault="00F07B21"/>
    <w:p w:rsidR="00F07B21" w:rsidRDefault="00F07B21"/>
    <w:p w:rsidR="00F07B21" w:rsidRDefault="00F07B21"/>
    <w:p w:rsidR="00F07B21" w:rsidRDefault="00F07B21">
      <w:r w:rsidRPr="00DF28A3">
        <w:rPr>
          <w:noProof/>
        </w:rPr>
        <w:pict>
          <v:shape id="Obraz 6" o:spid="_x0000_i1029" type="#_x0000_t75" style="width:434.4pt;height:614.4pt;visibility:visible">
            <v:imagedata r:id="rId10" o:title=""/>
          </v:shape>
        </w:pict>
      </w:r>
    </w:p>
    <w:sectPr w:rsidR="00F07B21" w:rsidSect="000B0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B21" w:rsidRDefault="00F07B21" w:rsidP="00C37324">
      <w:pPr>
        <w:spacing w:after="0" w:line="240" w:lineRule="auto"/>
      </w:pPr>
      <w:r>
        <w:separator/>
      </w:r>
    </w:p>
  </w:endnote>
  <w:endnote w:type="continuationSeparator" w:id="0">
    <w:p w:rsidR="00F07B21" w:rsidRDefault="00F07B21" w:rsidP="00C3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B21" w:rsidRDefault="00F07B21" w:rsidP="00C37324">
      <w:pPr>
        <w:spacing w:after="0" w:line="240" w:lineRule="auto"/>
      </w:pPr>
      <w:r>
        <w:separator/>
      </w:r>
    </w:p>
  </w:footnote>
  <w:footnote w:type="continuationSeparator" w:id="0">
    <w:p w:rsidR="00F07B21" w:rsidRDefault="00F07B21" w:rsidP="00C373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324"/>
    <w:rsid w:val="000B0A06"/>
    <w:rsid w:val="004A0F26"/>
    <w:rsid w:val="004C5820"/>
    <w:rsid w:val="00807596"/>
    <w:rsid w:val="008714C6"/>
    <w:rsid w:val="008A4C88"/>
    <w:rsid w:val="00956D5D"/>
    <w:rsid w:val="00C37324"/>
    <w:rsid w:val="00DF28A3"/>
    <w:rsid w:val="00F05F22"/>
    <w:rsid w:val="00F0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A0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3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C3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7324"/>
  </w:style>
  <w:style w:type="paragraph" w:styleId="Footer">
    <w:name w:val="footer"/>
    <w:basedOn w:val="Normal"/>
    <w:link w:val="FooterChar"/>
    <w:uiPriority w:val="99"/>
    <w:semiHidden/>
    <w:rsid w:val="00C3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73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31</Words>
  <Characters>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Policz elementy, połącz z odpowiednią cyfrą</dc:title>
  <dc:subject/>
  <dc:creator>PC</dc:creator>
  <cp:keywords/>
  <dc:description/>
  <cp:lastModifiedBy>piotr</cp:lastModifiedBy>
  <cp:revision>2</cp:revision>
  <dcterms:created xsi:type="dcterms:W3CDTF">2020-06-04T15:46:00Z</dcterms:created>
  <dcterms:modified xsi:type="dcterms:W3CDTF">2020-06-04T15:46:00Z</dcterms:modified>
</cp:coreProperties>
</file>