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0D" w:rsidRDefault="00455A0D" w:rsidP="007613BE">
      <w:pPr>
        <w:pStyle w:val="NormalWeb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Dziecięce wierszyki - masażyki</w:t>
      </w:r>
    </w:p>
    <w:p w:rsidR="00455A0D" w:rsidRDefault="00455A0D" w:rsidP="007613BE">
      <w:pPr>
        <w:pStyle w:val="NormalWeb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Do zabawy można zaprosić rodzeństwo i siedzimy w kole tak, by każdy siedział do kogoś plecami i przed sobą miało plecy innej osoby - w ten sposób każdy wykonuje masażyk (określone ruchy do słów czytanego wiersza) na plecach innej osoby. Można również tę zabawę wykonać samodzielnie z dzieckiem, np. dziecko kładzie się na brzuszku, a rodzic czytając powoli, spokojnie wierszyk, wykonuje na plecach dziecka masażyk (określone ruchy do słów czytanego wiersza).  </w:t>
      </w:r>
    </w:p>
    <w:p w:rsidR="00455A0D" w:rsidRPr="007613BE" w:rsidRDefault="00455A0D" w:rsidP="00F67ED6">
      <w:pPr>
        <w:pStyle w:val="NormalWeb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Beata Sokołowska</w:t>
      </w:r>
    </w:p>
    <w:p w:rsidR="00455A0D" w:rsidRDefault="00455A0D" w:rsidP="007613BE">
      <w:pPr>
        <w:pStyle w:val="NormalWeb"/>
        <w:rPr>
          <w:b/>
          <w:bCs/>
        </w:rPr>
      </w:pP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color w:val="FF0000"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 w:rsidRPr="00F67ED6">
        <w:rPr>
          <w:b/>
          <w:bCs/>
          <w:sz w:val="24"/>
          <w:szCs w:val="24"/>
        </w:rPr>
        <w:t>Przyszła myszka do braciszka</w:t>
      </w:r>
      <w:r w:rsidRPr="00F67ED6">
        <w:rPr>
          <w:sz w:val="24"/>
          <w:szCs w:val="24"/>
        </w:rPr>
        <w:t xml:space="preserve">. </w:t>
      </w:r>
      <w:r w:rsidRPr="00F67ED6">
        <w:rPr>
          <w:i/>
          <w:iCs/>
          <w:sz w:val="24"/>
          <w:szCs w:val="24"/>
        </w:rPr>
        <w:t>[opuszkami palców na plecach dziecka wykonujemy posuwiste i delikatne ruchy</w:t>
      </w:r>
      <w:r w:rsidRPr="00F67ED6">
        <w:rPr>
          <w:sz w:val="24"/>
          <w:szCs w:val="24"/>
        </w:rPr>
        <w:t>]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Tu zajrzała, tam wskoczyła</w:t>
      </w:r>
      <w:r w:rsidRPr="00F67ED6">
        <w:rPr>
          <w:sz w:val="24"/>
          <w:szCs w:val="24"/>
        </w:rPr>
        <w:t xml:space="preserve">, </w:t>
      </w:r>
      <w:r w:rsidRPr="00F67ED6">
        <w:rPr>
          <w:i/>
          <w:iCs/>
          <w:sz w:val="24"/>
          <w:szCs w:val="24"/>
        </w:rPr>
        <w:t>[lekko łaskoczemy dziecko za jednym uchem, następnie za drugim]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A na koniec tu się skryła</w:t>
      </w:r>
      <w:r w:rsidRPr="00F67ED6">
        <w:rPr>
          <w:sz w:val="24"/>
          <w:szCs w:val="24"/>
        </w:rPr>
        <w:t>. [</w:t>
      </w:r>
      <w:r w:rsidRPr="00F67ED6">
        <w:rPr>
          <w:i/>
          <w:iCs/>
          <w:sz w:val="24"/>
          <w:szCs w:val="24"/>
        </w:rPr>
        <w:t>wsuwamy palec za kołnierzyk]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sz w:val="24"/>
          <w:szCs w:val="24"/>
        </w:rPr>
        <w:t>Płynie, wije się rzeczka</w:t>
      </w:r>
      <w:r w:rsidRPr="00F67ED6">
        <w:rPr>
          <w:i/>
          <w:iCs/>
          <w:sz w:val="24"/>
          <w:szCs w:val="24"/>
        </w:rPr>
        <w:t xml:space="preserve"> [rysujemy na plecach dziecka falistą linię</w:t>
      </w:r>
      <w:r w:rsidRPr="00F67ED6">
        <w:rPr>
          <w:sz w:val="24"/>
          <w:szCs w:val="24"/>
        </w:rPr>
        <w:t>]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Jak błyszcząca wstążeczka</w:t>
      </w:r>
      <w:r w:rsidRPr="00F67ED6">
        <w:rPr>
          <w:sz w:val="24"/>
          <w:szCs w:val="24"/>
        </w:rPr>
        <w:t>.</w:t>
      </w:r>
      <w:r w:rsidRPr="00F67ED6">
        <w:rPr>
          <w:i/>
          <w:iCs/>
          <w:sz w:val="24"/>
          <w:szCs w:val="24"/>
        </w:rPr>
        <w:t xml:space="preserve"> [delikatnie drapiemy je po plecach]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Tu się srebrzy, tam ginie</w:t>
      </w:r>
      <w:r w:rsidRPr="00F67ED6">
        <w:rPr>
          <w:sz w:val="24"/>
          <w:szCs w:val="24"/>
        </w:rPr>
        <w:t>,</w:t>
      </w:r>
      <w:r w:rsidRPr="00F67ED6">
        <w:rPr>
          <w:i/>
          <w:iCs/>
          <w:sz w:val="24"/>
          <w:szCs w:val="24"/>
        </w:rPr>
        <w:t xml:space="preserve"> [wsuwamy palce za kołnierzyk]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A tam znowu wypłynie</w:t>
      </w:r>
      <w:r w:rsidRPr="00F67ED6">
        <w:rPr>
          <w:sz w:val="24"/>
          <w:szCs w:val="24"/>
        </w:rPr>
        <w:t>. [</w:t>
      </w:r>
      <w:r w:rsidRPr="00F67ED6">
        <w:rPr>
          <w:i/>
          <w:iCs/>
          <w:sz w:val="24"/>
          <w:szCs w:val="24"/>
        </w:rPr>
        <w:t xml:space="preserve">przenosimy dłoń pod pachę i szybko wyjmujemy] 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</w:p>
    <w:p w:rsidR="00455A0D" w:rsidRDefault="00455A0D" w:rsidP="00F67ED6">
      <w:pPr>
        <w:spacing w:after="0" w:line="240" w:lineRule="auto"/>
        <w:rPr>
          <w:b/>
          <w:bCs/>
          <w:sz w:val="24"/>
          <w:szCs w:val="24"/>
        </w:rPr>
      </w:pP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color w:val="FF0000"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</w:t>
      </w:r>
      <w:r w:rsidRPr="00F67ED6">
        <w:rPr>
          <w:b/>
          <w:bCs/>
          <w:sz w:val="24"/>
          <w:szCs w:val="24"/>
        </w:rPr>
        <w:t>Wspinał się pajączek po rynnie</w:t>
      </w:r>
      <w:r w:rsidRPr="00F67ED6">
        <w:rPr>
          <w:sz w:val="24"/>
          <w:szCs w:val="24"/>
        </w:rPr>
        <w:t>.</w:t>
      </w:r>
      <w:r w:rsidRPr="00F67ED6">
        <w:rPr>
          <w:i/>
          <w:iCs/>
          <w:sz w:val="24"/>
          <w:szCs w:val="24"/>
        </w:rPr>
        <w:t xml:space="preserve"> [wędrujemy palcami od dołu ku górze po plecach dziecka]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Spadł wielki deszcz i zmył pajączka</w:t>
      </w:r>
      <w:r w:rsidRPr="00F67ED6">
        <w:rPr>
          <w:i/>
          <w:iCs/>
          <w:sz w:val="24"/>
          <w:szCs w:val="24"/>
        </w:rPr>
        <w:t xml:space="preserve"> [rozkładamy na plecach płasko obie dłonie i szybko przesuwamy je w dół]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Zaświeciło słoneczko</w:t>
      </w:r>
      <w:r w:rsidRPr="00F67ED6">
        <w:rPr>
          <w:sz w:val="24"/>
          <w:szCs w:val="24"/>
        </w:rPr>
        <w:t>,</w:t>
      </w:r>
      <w:r w:rsidRPr="00F67ED6">
        <w:rPr>
          <w:i/>
          <w:iCs/>
          <w:sz w:val="24"/>
          <w:szCs w:val="24"/>
        </w:rPr>
        <w:t xml:space="preserve"> [masujemy plecy ruchem okrężnym]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Wysuszyło pajączka, rynnę i…</w:t>
      </w:r>
      <w:r w:rsidRPr="00F67ED6">
        <w:rPr>
          <w:i/>
          <w:iCs/>
          <w:sz w:val="24"/>
          <w:szCs w:val="24"/>
        </w:rPr>
        <w:t xml:space="preserve"> [masujemy tak długo, aż poczujemy ciepło]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Wspinał się pajączek po rynnie…</w:t>
      </w:r>
      <w:r w:rsidRPr="00F67ED6">
        <w:rPr>
          <w:sz w:val="24"/>
          <w:szCs w:val="24"/>
        </w:rPr>
        <w:t xml:space="preserve"> [</w:t>
      </w:r>
      <w:r w:rsidRPr="00F67ED6">
        <w:rPr>
          <w:i/>
          <w:iCs/>
          <w:sz w:val="24"/>
          <w:szCs w:val="24"/>
        </w:rPr>
        <w:t>zaczynamy od początku.]</w:t>
      </w:r>
    </w:p>
    <w:p w:rsidR="00455A0D" w:rsidRDefault="00455A0D" w:rsidP="00F67ED6">
      <w:pPr>
        <w:spacing w:after="0" w:line="240" w:lineRule="auto"/>
        <w:rPr>
          <w:b/>
          <w:bCs/>
          <w:sz w:val="24"/>
          <w:szCs w:val="24"/>
        </w:rPr>
      </w:pPr>
      <w:r w:rsidRPr="00F67ED6">
        <w:rPr>
          <w:sz w:val="24"/>
          <w:szCs w:val="24"/>
        </w:rPr>
        <w:br/>
      </w:r>
    </w:p>
    <w:p w:rsidR="00455A0D" w:rsidRDefault="00455A0D" w:rsidP="00F67ED6">
      <w:pPr>
        <w:spacing w:after="0" w:line="240" w:lineRule="auto"/>
        <w:rPr>
          <w:b/>
          <w:bCs/>
          <w:sz w:val="24"/>
          <w:szCs w:val="24"/>
        </w:rPr>
      </w:pPr>
      <w:r w:rsidRPr="00F67ED6">
        <w:rPr>
          <w:b/>
          <w:bCs/>
          <w:color w:val="FF0000"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</w:t>
      </w:r>
      <w:r w:rsidRPr="00F67ED6">
        <w:rPr>
          <w:b/>
          <w:bCs/>
          <w:sz w:val="24"/>
          <w:szCs w:val="24"/>
        </w:rPr>
        <w:t>Drzewom we włosy dmucha wiatr</w:t>
      </w:r>
      <w:r w:rsidRPr="00F67ED6">
        <w:rPr>
          <w:sz w:val="24"/>
          <w:szCs w:val="24"/>
        </w:rPr>
        <w:t>,</w:t>
      </w:r>
      <w:r w:rsidRPr="00F67ED6">
        <w:rPr>
          <w:i/>
          <w:iCs/>
          <w:sz w:val="24"/>
          <w:szCs w:val="24"/>
        </w:rPr>
        <w:t xml:space="preserve"> [dziecko jest odwrócone do nas plecami, dmuchamy w jego włosy]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A deszczyk kropi: kap, kap, kap</w:t>
      </w:r>
      <w:r w:rsidRPr="00F67ED6">
        <w:rPr>
          <w:sz w:val="24"/>
          <w:szCs w:val="24"/>
        </w:rPr>
        <w:t>.</w:t>
      </w:r>
      <w:r w:rsidRPr="00F67ED6">
        <w:rPr>
          <w:i/>
          <w:iCs/>
          <w:sz w:val="24"/>
          <w:szCs w:val="24"/>
        </w:rPr>
        <w:t xml:space="preserve"> [leciutko stukamy po plecach dziecka]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Krople kapią równiuteńko</w:t>
      </w:r>
      <w:r w:rsidRPr="00F67ED6">
        <w:rPr>
          <w:sz w:val="24"/>
          <w:szCs w:val="24"/>
        </w:rPr>
        <w:t>,</w:t>
      </w:r>
      <w:r w:rsidRPr="00F67ED6">
        <w:rPr>
          <w:i/>
          <w:iCs/>
          <w:sz w:val="24"/>
          <w:szCs w:val="24"/>
        </w:rPr>
        <w:t xml:space="preserve"> [głaszczemy je po włosach i ramionach]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Szepczą cicho: „mój maleńki</w:t>
      </w:r>
      <w:r w:rsidRPr="00F67ED6">
        <w:rPr>
          <w:sz w:val="24"/>
          <w:szCs w:val="24"/>
        </w:rPr>
        <w:t xml:space="preserve">, </w:t>
      </w:r>
      <w:r w:rsidRPr="00F67ED6">
        <w:rPr>
          <w:i/>
          <w:iCs/>
          <w:sz w:val="24"/>
          <w:szCs w:val="24"/>
        </w:rPr>
        <w:t>[wodzimy opuszkami po plecach dziecka]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Śpij już, śpij, śpij, już śpij, już śpij…”</w:t>
      </w:r>
      <w:r w:rsidRPr="00F67ED6">
        <w:rPr>
          <w:sz w:val="24"/>
          <w:szCs w:val="24"/>
        </w:rPr>
        <w:br/>
      </w:r>
      <w:r w:rsidRPr="00F67ED6">
        <w:rPr>
          <w:sz w:val="24"/>
          <w:szCs w:val="24"/>
        </w:rPr>
        <w:br/>
      </w:r>
    </w:p>
    <w:p w:rsidR="00455A0D" w:rsidRDefault="00455A0D" w:rsidP="00F67ED6">
      <w:pPr>
        <w:spacing w:after="0" w:line="240" w:lineRule="auto"/>
        <w:rPr>
          <w:b/>
          <w:bCs/>
          <w:sz w:val="24"/>
          <w:szCs w:val="24"/>
        </w:rPr>
      </w:pPr>
      <w:r w:rsidRPr="00F67ED6">
        <w:rPr>
          <w:b/>
          <w:bCs/>
          <w:color w:val="FF0000"/>
          <w:sz w:val="24"/>
          <w:szCs w:val="24"/>
        </w:rPr>
        <w:t>4.</w:t>
      </w:r>
      <w:r>
        <w:rPr>
          <w:b/>
          <w:bCs/>
          <w:sz w:val="24"/>
          <w:szCs w:val="24"/>
        </w:rPr>
        <w:t xml:space="preserve"> </w:t>
      </w:r>
      <w:r w:rsidRPr="00F67ED6">
        <w:rPr>
          <w:b/>
          <w:bCs/>
          <w:sz w:val="24"/>
          <w:szCs w:val="24"/>
        </w:rPr>
        <w:t>Leci listek, leci przez świat</w:t>
      </w:r>
      <w:r w:rsidRPr="00F67ED6">
        <w:rPr>
          <w:i/>
          <w:iCs/>
          <w:sz w:val="24"/>
          <w:szCs w:val="24"/>
        </w:rPr>
        <w:t xml:space="preserve"> [wędrujemy opuszkami palców dwa razy]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Gdzieś tam na ziemię cicho spadł</w:t>
      </w:r>
      <w:r w:rsidRPr="00F67ED6">
        <w:rPr>
          <w:sz w:val="24"/>
          <w:szCs w:val="24"/>
        </w:rPr>
        <w:t>.</w:t>
      </w:r>
      <w:r w:rsidRPr="00F67ED6">
        <w:rPr>
          <w:i/>
          <w:iCs/>
          <w:sz w:val="24"/>
          <w:szCs w:val="24"/>
        </w:rPr>
        <w:t xml:space="preserve"> [lekko naciskamy je w jednym miejscu]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Leci drugi, leci trzeci</w:t>
      </w:r>
      <w:r w:rsidRPr="00F67ED6">
        <w:rPr>
          <w:sz w:val="24"/>
          <w:szCs w:val="24"/>
        </w:rPr>
        <w:t xml:space="preserve">, </w:t>
      </w:r>
      <w:r w:rsidRPr="00F67ED6">
        <w:rPr>
          <w:i/>
          <w:iCs/>
          <w:sz w:val="24"/>
          <w:szCs w:val="24"/>
        </w:rPr>
        <w:t>[szybko, z wyczuciem stukamy wszystkimi palcami]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Biegną zbierać listki dzieci</w:t>
      </w:r>
      <w:r w:rsidRPr="00F67ED6">
        <w:rPr>
          <w:sz w:val="24"/>
          <w:szCs w:val="24"/>
        </w:rPr>
        <w:t>.</w:t>
      </w:r>
      <w:r w:rsidRPr="00F67ED6">
        <w:rPr>
          <w:i/>
          <w:iCs/>
          <w:sz w:val="24"/>
          <w:szCs w:val="24"/>
        </w:rPr>
        <w:t xml:space="preserve"> [jak wyżej]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No, a potem wszystkie liście</w:t>
      </w:r>
      <w:r w:rsidRPr="00F67ED6">
        <w:rPr>
          <w:i/>
          <w:iCs/>
          <w:sz w:val="24"/>
          <w:szCs w:val="24"/>
        </w:rPr>
        <w:t xml:space="preserve"> [głaszczemy dziecko po plecach]</w:t>
      </w:r>
      <w:r w:rsidRPr="00F67ED6">
        <w:rPr>
          <w:i/>
          <w:iCs/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Układają w piękne kiście</w:t>
      </w:r>
      <w:r w:rsidRPr="00F67ED6">
        <w:rPr>
          <w:sz w:val="24"/>
          <w:szCs w:val="24"/>
        </w:rPr>
        <w:t xml:space="preserve">. </w:t>
      </w:r>
      <w:r w:rsidRPr="00F67ED6">
        <w:rPr>
          <w:i/>
          <w:iCs/>
          <w:sz w:val="24"/>
          <w:szCs w:val="24"/>
        </w:rPr>
        <w:t>[jak wyżej]</w:t>
      </w:r>
      <w:r w:rsidRPr="00F67ED6">
        <w:rPr>
          <w:sz w:val="24"/>
          <w:szCs w:val="24"/>
        </w:rPr>
        <w:br/>
      </w:r>
      <w:r w:rsidRPr="00F67ED6">
        <w:rPr>
          <w:sz w:val="24"/>
          <w:szCs w:val="24"/>
        </w:rPr>
        <w:br/>
      </w:r>
    </w:p>
    <w:p w:rsidR="00455A0D" w:rsidRDefault="00455A0D" w:rsidP="00F67ED6">
      <w:pPr>
        <w:spacing w:after="0" w:line="240" w:lineRule="auto"/>
        <w:rPr>
          <w:b/>
          <w:bCs/>
          <w:sz w:val="24"/>
          <w:szCs w:val="24"/>
        </w:rPr>
      </w:pPr>
      <w:r w:rsidRPr="00F67ED6">
        <w:rPr>
          <w:b/>
          <w:bCs/>
          <w:color w:val="FF0000"/>
          <w:sz w:val="24"/>
          <w:szCs w:val="24"/>
        </w:rPr>
        <w:t>5.</w:t>
      </w:r>
      <w:r>
        <w:rPr>
          <w:b/>
          <w:bCs/>
          <w:sz w:val="24"/>
          <w:szCs w:val="24"/>
        </w:rPr>
        <w:t xml:space="preserve"> </w:t>
      </w:r>
      <w:r w:rsidRPr="00F67ED6">
        <w:rPr>
          <w:b/>
          <w:bCs/>
          <w:sz w:val="24"/>
          <w:szCs w:val="24"/>
        </w:rPr>
        <w:t>Po pleckach płynie rzeczka</w:t>
      </w:r>
      <w:r w:rsidRPr="00F67ED6">
        <w:rPr>
          <w:sz w:val="24"/>
          <w:szCs w:val="24"/>
        </w:rPr>
        <w:t xml:space="preserve"> [</w:t>
      </w:r>
      <w:r w:rsidRPr="00F67ED6">
        <w:rPr>
          <w:i/>
          <w:iCs/>
          <w:sz w:val="24"/>
          <w:szCs w:val="24"/>
        </w:rPr>
        <w:t>rysujemy palcem wężyki wzdłuż plecków</w:t>
      </w:r>
      <w:r w:rsidRPr="00F67ED6">
        <w:rPr>
          <w:sz w:val="24"/>
          <w:szCs w:val="24"/>
        </w:rPr>
        <w:t>]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I przeszła pani na szpileczkach</w:t>
      </w:r>
      <w:r w:rsidRPr="00F67ED6">
        <w:rPr>
          <w:sz w:val="24"/>
          <w:szCs w:val="24"/>
        </w:rPr>
        <w:t xml:space="preserve"> </w:t>
      </w:r>
      <w:r w:rsidRPr="00F67ED6">
        <w:rPr>
          <w:i/>
          <w:iCs/>
          <w:sz w:val="24"/>
          <w:szCs w:val="24"/>
        </w:rPr>
        <w:t>["idziemy" palcami jak w butach na obcasach]</w:t>
      </w:r>
      <w:r w:rsidRPr="00F67ED6">
        <w:rPr>
          <w:i/>
          <w:iCs/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A potem przeszły słonie</w:t>
      </w:r>
      <w:r w:rsidRPr="00F67ED6">
        <w:rPr>
          <w:sz w:val="24"/>
          <w:szCs w:val="24"/>
        </w:rPr>
        <w:t xml:space="preserve"> </w:t>
      </w:r>
      <w:r w:rsidRPr="00F67ED6">
        <w:rPr>
          <w:i/>
          <w:iCs/>
          <w:sz w:val="24"/>
          <w:szCs w:val="24"/>
        </w:rPr>
        <w:t>[ugniatamy powoli całymi dłońmi]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I przejechały konie</w:t>
      </w:r>
      <w:r w:rsidRPr="00F67ED6">
        <w:rPr>
          <w:sz w:val="24"/>
          <w:szCs w:val="24"/>
        </w:rPr>
        <w:t xml:space="preserve"> [„</w:t>
      </w:r>
      <w:r w:rsidRPr="00F67ED6">
        <w:rPr>
          <w:i/>
          <w:iCs/>
          <w:sz w:val="24"/>
          <w:szCs w:val="24"/>
        </w:rPr>
        <w:t>galopujemy" pięściami - oczywiście nie za mocno!]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A potem spadł deszczyk</w:t>
      </w:r>
      <w:r w:rsidRPr="00F67ED6">
        <w:rPr>
          <w:sz w:val="24"/>
          <w:szCs w:val="24"/>
        </w:rPr>
        <w:t>  [</w:t>
      </w:r>
      <w:r w:rsidRPr="00F67ED6">
        <w:rPr>
          <w:i/>
          <w:iCs/>
          <w:sz w:val="24"/>
          <w:szCs w:val="24"/>
        </w:rPr>
        <w:t>robimy deszczyk opuszkami palców po całych pleckach]</w:t>
      </w:r>
      <w:r w:rsidRPr="00F67ED6">
        <w:rPr>
          <w:i/>
          <w:iCs/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Czy czujesz już dreszczyk?</w:t>
      </w:r>
      <w:r w:rsidRPr="00F67ED6">
        <w:rPr>
          <w:sz w:val="24"/>
          <w:szCs w:val="24"/>
        </w:rPr>
        <w:t xml:space="preserve"> </w:t>
      </w:r>
      <w:r w:rsidRPr="00F67ED6">
        <w:rPr>
          <w:i/>
          <w:iCs/>
          <w:sz w:val="24"/>
          <w:szCs w:val="24"/>
        </w:rPr>
        <w:t>[szybkie tup-tup-tup palcami wzdłuż kręgosłupa]</w:t>
      </w:r>
      <w:r w:rsidRPr="00F67ED6">
        <w:rPr>
          <w:sz w:val="24"/>
          <w:szCs w:val="24"/>
        </w:rPr>
        <w:br/>
      </w:r>
      <w:r w:rsidRPr="00F67ED6">
        <w:rPr>
          <w:sz w:val="24"/>
          <w:szCs w:val="24"/>
        </w:rPr>
        <w:br/>
      </w:r>
    </w:p>
    <w:p w:rsidR="00455A0D" w:rsidRPr="00F67ED6" w:rsidRDefault="00455A0D" w:rsidP="00F67ED6">
      <w:pPr>
        <w:spacing w:after="0" w:line="240" w:lineRule="auto"/>
        <w:rPr>
          <w:b/>
          <w:bCs/>
          <w:sz w:val="24"/>
          <w:szCs w:val="24"/>
        </w:rPr>
      </w:pPr>
      <w:r w:rsidRPr="00F67ED6">
        <w:rPr>
          <w:b/>
          <w:bCs/>
          <w:color w:val="FF0000"/>
          <w:sz w:val="24"/>
          <w:szCs w:val="24"/>
        </w:rPr>
        <w:t>6.</w:t>
      </w:r>
      <w:r>
        <w:rPr>
          <w:b/>
          <w:bCs/>
          <w:sz w:val="24"/>
          <w:szCs w:val="24"/>
        </w:rPr>
        <w:t xml:space="preserve"> </w:t>
      </w:r>
      <w:r w:rsidRPr="00F67ED6">
        <w:rPr>
          <w:b/>
          <w:bCs/>
          <w:sz w:val="24"/>
          <w:szCs w:val="24"/>
        </w:rPr>
        <w:t>Idzie kominiarz po drabinie</w:t>
      </w:r>
      <w:r w:rsidRPr="00F67ED6">
        <w:rPr>
          <w:sz w:val="24"/>
          <w:szCs w:val="24"/>
        </w:rPr>
        <w:t xml:space="preserve"> [</w:t>
      </w:r>
      <w:r w:rsidRPr="00F67ED6">
        <w:rPr>
          <w:i/>
          <w:iCs/>
          <w:sz w:val="24"/>
          <w:szCs w:val="24"/>
        </w:rPr>
        <w:t xml:space="preserve">wędrujemy palcami po plecach dziecka] 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Tu zadzwoni</w:t>
      </w:r>
      <w:r w:rsidRPr="00F67ED6">
        <w:rPr>
          <w:sz w:val="24"/>
          <w:szCs w:val="24"/>
        </w:rPr>
        <w:t xml:space="preserve"> [</w:t>
      </w:r>
      <w:r w:rsidRPr="00F67ED6">
        <w:rPr>
          <w:i/>
          <w:iCs/>
          <w:sz w:val="24"/>
          <w:szCs w:val="24"/>
        </w:rPr>
        <w:t>„dzwonimy” łapiąc dziecko za uszko]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Tu zapuka</w:t>
      </w:r>
      <w:r w:rsidRPr="00F67ED6">
        <w:rPr>
          <w:sz w:val="24"/>
          <w:szCs w:val="24"/>
        </w:rPr>
        <w:t xml:space="preserve"> [</w:t>
      </w:r>
      <w:r w:rsidRPr="00F67ED6">
        <w:rPr>
          <w:i/>
          <w:iCs/>
          <w:sz w:val="24"/>
          <w:szCs w:val="24"/>
        </w:rPr>
        <w:t>stukamy leciutko w czoło dziecka]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A dzień dobry pani kluka</w:t>
      </w:r>
      <w:r w:rsidRPr="00F67ED6">
        <w:rPr>
          <w:sz w:val="24"/>
          <w:szCs w:val="24"/>
        </w:rPr>
        <w:t xml:space="preserve"> [</w:t>
      </w:r>
      <w:r w:rsidRPr="00F67ED6">
        <w:rPr>
          <w:i/>
          <w:iCs/>
          <w:sz w:val="24"/>
          <w:szCs w:val="24"/>
        </w:rPr>
        <w:t>łapiemy za nosek]</w:t>
      </w:r>
      <w:r w:rsidRPr="00F67ED6">
        <w:rPr>
          <w:sz w:val="24"/>
          <w:szCs w:val="24"/>
        </w:rPr>
        <w:br/>
      </w:r>
      <w:r w:rsidRPr="00F67ED6">
        <w:rPr>
          <w:sz w:val="24"/>
          <w:szCs w:val="24"/>
        </w:rPr>
        <w:br/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BA4EE7">
        <w:rPr>
          <w:b/>
          <w:bCs/>
          <w:color w:val="FF0000"/>
          <w:sz w:val="24"/>
          <w:szCs w:val="24"/>
        </w:rPr>
        <w:t>7.</w:t>
      </w:r>
      <w:r>
        <w:rPr>
          <w:b/>
          <w:bCs/>
          <w:sz w:val="24"/>
          <w:szCs w:val="24"/>
        </w:rPr>
        <w:t xml:space="preserve"> </w:t>
      </w:r>
      <w:r w:rsidRPr="00F67ED6">
        <w:rPr>
          <w:b/>
          <w:bCs/>
          <w:sz w:val="24"/>
          <w:szCs w:val="24"/>
        </w:rPr>
        <w:t>Płynęła sobie rzeczka</w:t>
      </w:r>
      <w:r w:rsidRPr="00F67ED6">
        <w:rPr>
          <w:sz w:val="24"/>
          <w:szCs w:val="24"/>
        </w:rPr>
        <w:t xml:space="preserve"> </w:t>
      </w:r>
      <w:r w:rsidRPr="00F67ED6">
        <w:rPr>
          <w:i/>
          <w:iCs/>
          <w:sz w:val="24"/>
          <w:szCs w:val="24"/>
        </w:rPr>
        <w:t>[palcem rysujemy na plecach krętą rzeczkę]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Świeciły dwa słoneczka</w:t>
      </w:r>
      <w:r w:rsidRPr="00F67ED6">
        <w:rPr>
          <w:sz w:val="24"/>
          <w:szCs w:val="24"/>
        </w:rPr>
        <w:t xml:space="preserve"> </w:t>
      </w:r>
      <w:r w:rsidRPr="00F67ED6">
        <w:rPr>
          <w:i/>
          <w:iCs/>
          <w:sz w:val="24"/>
          <w:szCs w:val="24"/>
        </w:rPr>
        <w:t>[rysujemy dwa kółka]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Idą konie</w:t>
      </w:r>
      <w:r w:rsidRPr="00F67ED6">
        <w:rPr>
          <w:sz w:val="24"/>
          <w:szCs w:val="24"/>
        </w:rPr>
        <w:t xml:space="preserve"> [</w:t>
      </w:r>
      <w:r w:rsidRPr="00F67ED6">
        <w:rPr>
          <w:i/>
          <w:iCs/>
          <w:sz w:val="24"/>
          <w:szCs w:val="24"/>
        </w:rPr>
        <w:t>palcami udajemy kroki konia]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Przeszły słonie</w:t>
      </w:r>
      <w:r w:rsidRPr="00F67ED6">
        <w:rPr>
          <w:sz w:val="24"/>
          <w:szCs w:val="24"/>
        </w:rPr>
        <w:t xml:space="preserve"> [</w:t>
      </w:r>
      <w:r w:rsidRPr="00F67ED6">
        <w:rPr>
          <w:i/>
          <w:iCs/>
          <w:sz w:val="24"/>
          <w:szCs w:val="24"/>
        </w:rPr>
        <w:t>palcami udajemy ciężkie słoniowe kroki]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Spadł deszczyk</w:t>
      </w:r>
      <w:r w:rsidRPr="00F67ED6">
        <w:rPr>
          <w:sz w:val="24"/>
          <w:szCs w:val="24"/>
        </w:rPr>
        <w:t xml:space="preserve"> [</w:t>
      </w:r>
      <w:r w:rsidRPr="00F67ED6">
        <w:rPr>
          <w:i/>
          <w:iCs/>
          <w:sz w:val="24"/>
          <w:szCs w:val="24"/>
        </w:rPr>
        <w:t>palcami naśladujemy spadające krople]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Przeszedł dreszczyk?</w:t>
      </w:r>
      <w:r w:rsidRPr="00F67ED6">
        <w:rPr>
          <w:sz w:val="24"/>
          <w:szCs w:val="24"/>
        </w:rPr>
        <w:t xml:space="preserve"> </w:t>
      </w:r>
      <w:r w:rsidRPr="00F67ED6">
        <w:rPr>
          <w:i/>
          <w:iCs/>
          <w:sz w:val="24"/>
          <w:szCs w:val="24"/>
        </w:rPr>
        <w:t>[łaskoczemy dziecko w boczki]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Tu podkóweczka tu, tu, tu</w:t>
      </w:r>
      <w:r w:rsidRPr="00F67ED6">
        <w:rPr>
          <w:sz w:val="24"/>
          <w:szCs w:val="24"/>
        </w:rPr>
        <w:t xml:space="preserve"> </w:t>
      </w:r>
      <w:r w:rsidRPr="00F67ED6">
        <w:rPr>
          <w:i/>
          <w:iCs/>
          <w:sz w:val="24"/>
          <w:szCs w:val="24"/>
        </w:rPr>
        <w:t>[rysujemy palcem na stopie dziecka kształt podkowy</w:t>
      </w:r>
      <w:r w:rsidRPr="00F67ED6">
        <w:rPr>
          <w:sz w:val="24"/>
          <w:szCs w:val="24"/>
        </w:rPr>
        <w:t>]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Tu gwoździczek tu, tu, tu</w:t>
      </w:r>
      <w:r w:rsidRPr="00F67ED6">
        <w:rPr>
          <w:sz w:val="24"/>
          <w:szCs w:val="24"/>
        </w:rPr>
        <w:t xml:space="preserve"> </w:t>
      </w:r>
      <w:r w:rsidRPr="00F67ED6">
        <w:rPr>
          <w:i/>
          <w:iCs/>
          <w:sz w:val="24"/>
          <w:szCs w:val="24"/>
        </w:rPr>
        <w:t>[delikatnie kłujemy palcem dziecko w stopę]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I młoteczkiem: puk, puk, puk</w:t>
      </w:r>
      <w:r w:rsidRPr="00F67ED6">
        <w:rPr>
          <w:sz w:val="24"/>
          <w:szCs w:val="24"/>
        </w:rPr>
        <w:t xml:space="preserve"> [</w:t>
      </w:r>
      <w:r w:rsidRPr="00F67ED6">
        <w:rPr>
          <w:i/>
          <w:iCs/>
          <w:sz w:val="24"/>
          <w:szCs w:val="24"/>
        </w:rPr>
        <w:t>delikatnie pukamy w stopę dziecka]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I pilniczkiem: pitu pitu, pitu</w:t>
      </w:r>
      <w:r w:rsidRPr="00F67ED6">
        <w:rPr>
          <w:sz w:val="24"/>
          <w:szCs w:val="24"/>
        </w:rPr>
        <w:t xml:space="preserve"> </w:t>
      </w:r>
      <w:r w:rsidRPr="00F67ED6">
        <w:rPr>
          <w:i/>
          <w:iCs/>
          <w:sz w:val="24"/>
          <w:szCs w:val="24"/>
        </w:rPr>
        <w:t>[jeździmy dziecku po stopie palcem, udając, że szlifujemy pilnikiem gwoździe. Dziecko ten ruch łaskocze, więc się śmieje i zwykle wyciąga zaraz drugą nogę do podbicia podkóweczki]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</w:p>
    <w:p w:rsidR="00455A0D" w:rsidRDefault="00455A0D" w:rsidP="00F67ED6">
      <w:pPr>
        <w:spacing w:after="0" w:line="240" w:lineRule="auto"/>
        <w:rPr>
          <w:b/>
          <w:bCs/>
          <w:sz w:val="24"/>
          <w:szCs w:val="24"/>
        </w:rPr>
      </w:pP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BA4EE7">
        <w:rPr>
          <w:b/>
          <w:bCs/>
          <w:color w:val="FF0000"/>
          <w:sz w:val="24"/>
          <w:szCs w:val="24"/>
        </w:rPr>
        <w:t>8.</w:t>
      </w:r>
      <w:r>
        <w:rPr>
          <w:b/>
          <w:bCs/>
          <w:sz w:val="24"/>
          <w:szCs w:val="24"/>
        </w:rPr>
        <w:t xml:space="preserve"> </w:t>
      </w:r>
      <w:r w:rsidRPr="00F67ED6">
        <w:rPr>
          <w:b/>
          <w:bCs/>
          <w:sz w:val="24"/>
          <w:szCs w:val="24"/>
        </w:rPr>
        <w:t>Słońce świeci</w:t>
      </w:r>
      <w:r w:rsidRPr="00F67ED6">
        <w:rPr>
          <w:sz w:val="24"/>
          <w:szCs w:val="24"/>
        </w:rPr>
        <w:t xml:space="preserve"> </w:t>
      </w:r>
      <w:r w:rsidRPr="00F67ED6">
        <w:rPr>
          <w:i/>
          <w:iCs/>
          <w:sz w:val="24"/>
          <w:szCs w:val="24"/>
        </w:rPr>
        <w:t>[delikatne głaskanie po plecach]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Kroczą słonie</w:t>
      </w:r>
      <w:r w:rsidRPr="00F67ED6">
        <w:rPr>
          <w:sz w:val="24"/>
          <w:szCs w:val="24"/>
        </w:rPr>
        <w:t xml:space="preserve"> </w:t>
      </w:r>
      <w:r w:rsidRPr="00F67ED6">
        <w:rPr>
          <w:i/>
          <w:iCs/>
          <w:sz w:val="24"/>
          <w:szCs w:val="24"/>
        </w:rPr>
        <w:t>[delikatne uderzanie otwartymi dłońmi]</w:t>
      </w:r>
      <w:r w:rsidRPr="00F67ED6">
        <w:rPr>
          <w:sz w:val="24"/>
          <w:szCs w:val="24"/>
        </w:rPr>
        <w:t xml:space="preserve"> 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Pędzą konie po betonie</w:t>
      </w:r>
      <w:r w:rsidRPr="00F67ED6">
        <w:rPr>
          <w:sz w:val="24"/>
          <w:szCs w:val="24"/>
        </w:rPr>
        <w:t xml:space="preserve"> </w:t>
      </w:r>
      <w:r w:rsidRPr="00F67ED6">
        <w:rPr>
          <w:i/>
          <w:iCs/>
          <w:sz w:val="24"/>
          <w:szCs w:val="24"/>
        </w:rPr>
        <w:t>[uderzanie pięściami]</w:t>
      </w:r>
      <w:r w:rsidRPr="00F67ED6">
        <w:rPr>
          <w:sz w:val="24"/>
          <w:szCs w:val="24"/>
        </w:rPr>
        <w:t xml:space="preserve"> 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Płynie sobie kręta rzeczka</w:t>
      </w:r>
      <w:r w:rsidRPr="00F67ED6">
        <w:rPr>
          <w:sz w:val="24"/>
          <w:szCs w:val="24"/>
        </w:rPr>
        <w:t xml:space="preserve"> </w:t>
      </w:r>
      <w:r w:rsidRPr="00F67ED6">
        <w:rPr>
          <w:i/>
          <w:iCs/>
          <w:sz w:val="24"/>
          <w:szCs w:val="24"/>
        </w:rPr>
        <w:t>[naśladowanie biegu rzeki]</w:t>
      </w:r>
      <w:r w:rsidRPr="00F67ED6">
        <w:rPr>
          <w:sz w:val="24"/>
          <w:szCs w:val="24"/>
        </w:rPr>
        <w:t xml:space="preserve"> 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Przeszły panie na szpileczkach</w:t>
      </w:r>
      <w:r w:rsidRPr="00F67ED6">
        <w:rPr>
          <w:sz w:val="24"/>
          <w:szCs w:val="24"/>
        </w:rPr>
        <w:t xml:space="preserve"> </w:t>
      </w:r>
      <w:r w:rsidRPr="00F67ED6">
        <w:rPr>
          <w:i/>
          <w:iCs/>
          <w:sz w:val="24"/>
          <w:szCs w:val="24"/>
        </w:rPr>
        <w:t>[dotykanie czubkami palców]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Z gryzącymi pieseczkami</w:t>
      </w:r>
      <w:r w:rsidRPr="00F67ED6">
        <w:rPr>
          <w:sz w:val="24"/>
          <w:szCs w:val="24"/>
        </w:rPr>
        <w:t xml:space="preserve"> </w:t>
      </w:r>
      <w:r w:rsidRPr="00F67ED6">
        <w:rPr>
          <w:i/>
          <w:iCs/>
          <w:sz w:val="24"/>
          <w:szCs w:val="24"/>
        </w:rPr>
        <w:t>[delikatne szczypanie]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Pada bardzo drobny deszczyk</w:t>
      </w:r>
      <w:r w:rsidRPr="00F67ED6">
        <w:rPr>
          <w:sz w:val="24"/>
          <w:szCs w:val="24"/>
        </w:rPr>
        <w:t xml:space="preserve"> </w:t>
      </w:r>
      <w:r w:rsidRPr="00F67ED6">
        <w:rPr>
          <w:i/>
          <w:iCs/>
          <w:sz w:val="24"/>
          <w:szCs w:val="24"/>
        </w:rPr>
        <w:t>[dotykanie opuszkami palców]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Czy poczułeś dreszczyk ?</w:t>
      </w:r>
      <w:r w:rsidRPr="00F67ED6">
        <w:rPr>
          <w:sz w:val="24"/>
          <w:szCs w:val="24"/>
        </w:rPr>
        <w:t xml:space="preserve"> </w:t>
      </w:r>
      <w:r w:rsidRPr="00F67ED6">
        <w:rPr>
          <w:i/>
          <w:iCs/>
          <w:sz w:val="24"/>
          <w:szCs w:val="24"/>
        </w:rPr>
        <w:t>[gwałtowne zsunięcie rąk po plecach w dół]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sz w:val="24"/>
          <w:szCs w:val="24"/>
        </w:rPr>
        <w:br/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BA4EE7">
        <w:rPr>
          <w:b/>
          <w:bCs/>
          <w:color w:val="FF0000"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BA4EE7">
        <w:rPr>
          <w:b/>
          <w:bCs/>
          <w:sz w:val="24"/>
          <w:szCs w:val="24"/>
        </w:rPr>
        <w:t>IDZIE PANI, WIETRZYK WIEJE</w:t>
      </w:r>
      <w:r w:rsidRPr="00F67ED6">
        <w:rPr>
          <w:sz w:val="24"/>
          <w:szCs w:val="24"/>
        </w:rPr>
        <w:t xml:space="preserve"> 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Idzie pani: tup, tup, tup</w:t>
      </w:r>
      <w:r w:rsidRPr="00F67ED6">
        <w:rPr>
          <w:sz w:val="24"/>
          <w:szCs w:val="24"/>
        </w:rPr>
        <w:t xml:space="preserve">, </w:t>
      </w:r>
      <w:r w:rsidRPr="00F67ED6">
        <w:rPr>
          <w:sz w:val="24"/>
          <w:szCs w:val="24"/>
        </w:rPr>
        <w:br/>
      </w:r>
      <w:r w:rsidRPr="00F67ED6">
        <w:rPr>
          <w:i/>
          <w:iCs/>
          <w:sz w:val="24"/>
          <w:szCs w:val="24"/>
        </w:rPr>
        <w:t>[Dziecko zwrócone do nas plecami. Na przemian z wyczuciem stukamy w jego plecy opuszkami palców wskazujących]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dziadek z laską: stuk, stuk, stuk,</w:t>
      </w:r>
      <w:r w:rsidRPr="00F67ED6">
        <w:rPr>
          <w:sz w:val="24"/>
          <w:szCs w:val="24"/>
        </w:rPr>
        <w:t xml:space="preserve"> </w:t>
      </w:r>
      <w:r w:rsidRPr="00F67ED6">
        <w:rPr>
          <w:sz w:val="24"/>
          <w:szCs w:val="24"/>
        </w:rPr>
        <w:br/>
      </w:r>
      <w:r w:rsidRPr="00F67ED6">
        <w:rPr>
          <w:i/>
          <w:iCs/>
          <w:sz w:val="24"/>
          <w:szCs w:val="24"/>
        </w:rPr>
        <w:t>[delikatnie stukamy zgiętym palcem]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skacze dziecko: hop, hop, hop,</w:t>
      </w:r>
      <w:r w:rsidRPr="00F67ED6">
        <w:rPr>
          <w:sz w:val="24"/>
          <w:szCs w:val="24"/>
        </w:rPr>
        <w:t xml:space="preserve"> </w:t>
      </w:r>
      <w:r w:rsidRPr="00F67ED6">
        <w:rPr>
          <w:sz w:val="24"/>
          <w:szCs w:val="24"/>
        </w:rPr>
        <w:br/>
      </w:r>
      <w:r w:rsidRPr="00F67ED6">
        <w:rPr>
          <w:i/>
          <w:iCs/>
          <w:sz w:val="24"/>
          <w:szCs w:val="24"/>
        </w:rPr>
        <w:t>[naśladujemy dłonią skoki, na przemian opierając ją na przegubie i na palcach]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żaba robi długi skok.</w:t>
      </w:r>
      <w:r w:rsidRPr="00F67ED6">
        <w:rPr>
          <w:sz w:val="24"/>
          <w:szCs w:val="24"/>
        </w:rPr>
        <w:t xml:space="preserve"> </w:t>
      </w:r>
      <w:r w:rsidRPr="00F67ED6">
        <w:rPr>
          <w:sz w:val="24"/>
          <w:szCs w:val="24"/>
        </w:rPr>
        <w:br/>
      </w:r>
      <w:r w:rsidRPr="00F67ED6">
        <w:rPr>
          <w:i/>
          <w:iCs/>
          <w:sz w:val="24"/>
          <w:szCs w:val="24"/>
        </w:rPr>
        <w:t xml:space="preserve">[z wyczuciem klepiemy dwie odległe części ciała dziecka np. stopy i głowę] 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Wieje wietrzyk: fiu, fiu, fiu,</w:t>
      </w:r>
      <w:r w:rsidRPr="00F67ED6">
        <w:rPr>
          <w:sz w:val="24"/>
          <w:szCs w:val="24"/>
        </w:rPr>
        <w:t xml:space="preserve"> 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[dmuchamy w jedno i w drugie ucho dziecka]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kropi deszczyk: puk, puk, puk,</w:t>
      </w:r>
      <w:r w:rsidRPr="00F67ED6">
        <w:rPr>
          <w:sz w:val="24"/>
          <w:szCs w:val="24"/>
        </w:rPr>
        <w:t xml:space="preserve"> </w:t>
      </w:r>
      <w:r w:rsidRPr="00F67ED6">
        <w:rPr>
          <w:sz w:val="24"/>
          <w:szCs w:val="24"/>
        </w:rPr>
        <w:br/>
      </w:r>
      <w:r w:rsidRPr="00F67ED6">
        <w:rPr>
          <w:i/>
          <w:iCs/>
          <w:sz w:val="24"/>
          <w:szCs w:val="24"/>
        </w:rPr>
        <w:t>[delikatnie stukamy w jego plecy wszystkimi palcami]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deszcz ze śniegiem: chlup, chlup, chlup,</w:t>
      </w:r>
      <w:r w:rsidRPr="00F67ED6">
        <w:rPr>
          <w:sz w:val="24"/>
          <w:szCs w:val="24"/>
        </w:rPr>
        <w:t xml:space="preserve"> </w:t>
      </w:r>
      <w:r w:rsidRPr="00F67ED6">
        <w:rPr>
          <w:sz w:val="24"/>
          <w:szCs w:val="24"/>
        </w:rPr>
        <w:br/>
      </w:r>
      <w:r w:rsidRPr="00F67ED6">
        <w:rPr>
          <w:i/>
          <w:iCs/>
          <w:sz w:val="24"/>
          <w:szCs w:val="24"/>
        </w:rPr>
        <w:t>[Klepiemy dziecko po plecach dłońmi złożonymi w „miseczki”]</w:t>
      </w:r>
      <w:r w:rsidRPr="00F67ED6">
        <w:rPr>
          <w:sz w:val="24"/>
          <w:szCs w:val="24"/>
        </w:rPr>
        <w:br/>
        <w:t xml:space="preserve">a grad w szyby łup, łup, łup. </w:t>
      </w:r>
      <w:r w:rsidRPr="00F67ED6">
        <w:rPr>
          <w:sz w:val="24"/>
          <w:szCs w:val="24"/>
        </w:rPr>
        <w:br/>
      </w:r>
      <w:r w:rsidRPr="00F67ED6">
        <w:rPr>
          <w:i/>
          <w:iCs/>
          <w:sz w:val="24"/>
          <w:szCs w:val="24"/>
        </w:rPr>
        <w:t>[lekko stukamy dłońmi zwiniętymi w pięści]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Świeci słonko,</w:t>
      </w:r>
      <w:r w:rsidRPr="00F67ED6">
        <w:rPr>
          <w:sz w:val="24"/>
          <w:szCs w:val="24"/>
        </w:rPr>
        <w:t xml:space="preserve"> </w:t>
      </w:r>
      <w:r w:rsidRPr="00F67ED6">
        <w:rPr>
          <w:i/>
          <w:iCs/>
          <w:sz w:val="24"/>
          <w:szCs w:val="24"/>
        </w:rPr>
        <w:t>[gładzimy wewnętrzną stroną dłoni ruchem kolistym]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wieje wietrzyk,</w:t>
      </w:r>
      <w:r w:rsidRPr="00F67ED6">
        <w:rPr>
          <w:sz w:val="24"/>
          <w:szCs w:val="24"/>
        </w:rPr>
        <w:t xml:space="preserve"> </w:t>
      </w:r>
      <w:r w:rsidRPr="00F67ED6">
        <w:rPr>
          <w:i/>
          <w:iCs/>
          <w:sz w:val="24"/>
          <w:szCs w:val="24"/>
        </w:rPr>
        <w:t>[Dmuchamy we włosy dziecka]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pada deszczyk</w:t>
      </w:r>
      <w:r w:rsidRPr="00F67ED6">
        <w:rPr>
          <w:sz w:val="24"/>
          <w:szCs w:val="24"/>
        </w:rPr>
        <w:t xml:space="preserve">. </w:t>
      </w:r>
      <w:r w:rsidRPr="00F67ED6">
        <w:rPr>
          <w:i/>
          <w:iCs/>
          <w:sz w:val="24"/>
          <w:szCs w:val="24"/>
        </w:rPr>
        <w:t>[z wyczuciem stukamy opuszkami palców w jego plecy]</w:t>
      </w:r>
      <w:r w:rsidRPr="00F67ED6">
        <w:rPr>
          <w:sz w:val="24"/>
          <w:szCs w:val="24"/>
        </w:rPr>
        <w:br/>
      </w:r>
      <w:r w:rsidRPr="00F67ED6">
        <w:rPr>
          <w:b/>
          <w:bCs/>
          <w:sz w:val="24"/>
          <w:szCs w:val="24"/>
        </w:rPr>
        <w:t>Czujesz dreszczyk?</w:t>
      </w:r>
      <w:r w:rsidRPr="00F67ED6">
        <w:rPr>
          <w:sz w:val="24"/>
          <w:szCs w:val="24"/>
        </w:rPr>
        <w:t xml:space="preserve"> </w:t>
      </w:r>
      <w:r w:rsidRPr="00F67ED6">
        <w:rPr>
          <w:i/>
          <w:iCs/>
          <w:sz w:val="24"/>
          <w:szCs w:val="24"/>
        </w:rPr>
        <w:t>[leciutko szczypiemy w kark]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</w:p>
    <w:p w:rsidR="00455A0D" w:rsidRPr="00F67ED6" w:rsidRDefault="00455A0D" w:rsidP="00F67ED6">
      <w:pPr>
        <w:spacing w:after="0" w:line="240" w:lineRule="auto"/>
        <w:rPr>
          <w:color w:val="303030"/>
          <w:sz w:val="24"/>
          <w:szCs w:val="24"/>
        </w:rPr>
      </w:pPr>
    </w:p>
    <w:p w:rsidR="00455A0D" w:rsidRPr="00BA4EE7" w:rsidRDefault="00455A0D" w:rsidP="00F67ED6">
      <w:pPr>
        <w:spacing w:after="0" w:line="240" w:lineRule="auto"/>
        <w:rPr>
          <w:b/>
          <w:bCs/>
          <w:color w:val="303030"/>
          <w:sz w:val="24"/>
          <w:szCs w:val="24"/>
        </w:rPr>
      </w:pPr>
    </w:p>
    <w:p w:rsidR="00455A0D" w:rsidRPr="00BA4EE7" w:rsidRDefault="00455A0D" w:rsidP="00F67ED6">
      <w:pPr>
        <w:spacing w:after="0" w:line="240" w:lineRule="auto"/>
        <w:rPr>
          <w:b/>
          <w:bCs/>
          <w:sz w:val="24"/>
          <w:szCs w:val="24"/>
        </w:rPr>
      </w:pPr>
      <w:r w:rsidRPr="00BA4EE7">
        <w:rPr>
          <w:b/>
          <w:bCs/>
          <w:color w:val="FF0000"/>
          <w:sz w:val="24"/>
          <w:szCs w:val="24"/>
        </w:rPr>
        <w:t>10.</w:t>
      </w:r>
      <w:r w:rsidRPr="00BA4EE7">
        <w:rPr>
          <w:b/>
          <w:bCs/>
          <w:color w:val="303030"/>
          <w:sz w:val="24"/>
          <w:szCs w:val="24"/>
        </w:rPr>
        <w:t xml:space="preserve"> RAK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i/>
          <w:iCs/>
          <w:color w:val="303030"/>
          <w:sz w:val="24"/>
          <w:szCs w:val="24"/>
        </w:rPr>
        <w:t>[Dziecko zwrócone do nas twarzą]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color w:val="303030"/>
          <w:sz w:val="24"/>
          <w:szCs w:val="24"/>
        </w:rPr>
        <w:t>Idzie, idzie rak</w:t>
      </w:r>
      <w:r w:rsidRPr="00F67ED6">
        <w:rPr>
          <w:color w:val="303030"/>
          <w:sz w:val="24"/>
          <w:szCs w:val="24"/>
        </w:rPr>
        <w:t xml:space="preserve"> </w:t>
      </w:r>
      <w:r w:rsidRPr="00F67ED6">
        <w:rPr>
          <w:i/>
          <w:iCs/>
          <w:color w:val="303030"/>
          <w:sz w:val="24"/>
          <w:szCs w:val="24"/>
        </w:rPr>
        <w:t>[Spacerujemy palcami: kciukiem i wskazującym po ręce dziecka]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color w:val="303030"/>
          <w:sz w:val="24"/>
          <w:szCs w:val="24"/>
        </w:rPr>
        <w:t>Czasem naprzód, czasem wspak</w:t>
      </w:r>
      <w:r w:rsidRPr="00F67ED6">
        <w:rPr>
          <w:color w:val="303030"/>
          <w:sz w:val="24"/>
          <w:szCs w:val="24"/>
        </w:rPr>
        <w:t xml:space="preserve"> </w:t>
      </w:r>
      <w:r w:rsidRPr="00F67ED6">
        <w:rPr>
          <w:i/>
          <w:iCs/>
          <w:color w:val="303030"/>
          <w:sz w:val="24"/>
          <w:szCs w:val="24"/>
        </w:rPr>
        <w:t>[odpowiednio zmieniając kierunek ruchu]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color w:val="303030"/>
          <w:sz w:val="24"/>
          <w:szCs w:val="24"/>
        </w:rPr>
        <w:t>Idzie rak nieborak</w:t>
      </w:r>
      <w:r w:rsidRPr="00F67ED6">
        <w:rPr>
          <w:color w:val="303030"/>
          <w:sz w:val="24"/>
          <w:szCs w:val="24"/>
        </w:rPr>
        <w:t xml:space="preserve"> </w:t>
      </w:r>
      <w:r w:rsidRPr="00F67ED6">
        <w:rPr>
          <w:i/>
          <w:iCs/>
          <w:color w:val="303030"/>
          <w:sz w:val="24"/>
          <w:szCs w:val="24"/>
        </w:rPr>
        <w:t>[Spacerujemy jak na początku]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color w:val="303030"/>
          <w:sz w:val="24"/>
          <w:szCs w:val="24"/>
        </w:rPr>
        <w:t>Jak uszczypnie będzie znak</w:t>
      </w:r>
      <w:r w:rsidRPr="00F67ED6">
        <w:rPr>
          <w:color w:val="303030"/>
          <w:sz w:val="24"/>
          <w:szCs w:val="24"/>
        </w:rPr>
        <w:t xml:space="preserve"> </w:t>
      </w:r>
      <w:r w:rsidRPr="00F67ED6">
        <w:rPr>
          <w:i/>
          <w:iCs/>
          <w:color w:val="303030"/>
          <w:sz w:val="24"/>
          <w:szCs w:val="24"/>
        </w:rPr>
        <w:t>[delikatnie i z humorem naśladujemy szczypanie]</w:t>
      </w:r>
    </w:p>
    <w:p w:rsidR="00455A0D" w:rsidRPr="00F67ED6" w:rsidRDefault="00455A0D" w:rsidP="00F67ED6">
      <w:pPr>
        <w:spacing w:after="0" w:line="240" w:lineRule="auto"/>
        <w:rPr>
          <w:color w:val="303030"/>
          <w:sz w:val="24"/>
          <w:szCs w:val="24"/>
        </w:rPr>
      </w:pPr>
    </w:p>
    <w:p w:rsidR="00455A0D" w:rsidRPr="00F67ED6" w:rsidRDefault="00455A0D" w:rsidP="00F67ED6">
      <w:pPr>
        <w:spacing w:after="0" w:line="240" w:lineRule="auto"/>
        <w:rPr>
          <w:color w:val="303030"/>
          <w:sz w:val="24"/>
          <w:szCs w:val="24"/>
        </w:rPr>
      </w:pP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BA4EE7">
        <w:rPr>
          <w:b/>
          <w:bCs/>
          <w:color w:val="FF0000"/>
          <w:sz w:val="24"/>
          <w:szCs w:val="24"/>
        </w:rPr>
        <w:t>11.</w:t>
      </w:r>
      <w:r>
        <w:rPr>
          <w:color w:val="303030"/>
          <w:sz w:val="24"/>
          <w:szCs w:val="24"/>
        </w:rPr>
        <w:t xml:space="preserve"> </w:t>
      </w:r>
      <w:r w:rsidRPr="00BA4EE7">
        <w:rPr>
          <w:b/>
          <w:bCs/>
          <w:color w:val="303030"/>
          <w:sz w:val="24"/>
          <w:szCs w:val="24"/>
        </w:rPr>
        <w:t>PIZZA</w:t>
      </w:r>
      <w:r w:rsidRPr="00F67ED6">
        <w:rPr>
          <w:color w:val="303030"/>
          <w:sz w:val="24"/>
          <w:szCs w:val="24"/>
        </w:rPr>
        <w:t xml:space="preserve"> (zabawa włoska, oprac. M.Bogdanowicz)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i/>
          <w:iCs/>
          <w:sz w:val="24"/>
          <w:szCs w:val="24"/>
        </w:rPr>
        <w:t>[Dziecko leży na brzuchu]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sz w:val="24"/>
          <w:szCs w:val="24"/>
        </w:rPr>
        <w:t>Najpierw sypiemy mąkę</w:t>
      </w:r>
      <w:r w:rsidRPr="00F67ED6">
        <w:rPr>
          <w:color w:val="303030"/>
          <w:sz w:val="24"/>
          <w:szCs w:val="24"/>
        </w:rPr>
        <w:t xml:space="preserve"> </w:t>
      </w:r>
      <w:r w:rsidRPr="00F67ED6">
        <w:rPr>
          <w:i/>
          <w:iCs/>
          <w:color w:val="303030"/>
          <w:sz w:val="24"/>
          <w:szCs w:val="24"/>
        </w:rPr>
        <w:t>[Przebieramy po jego plecach opuszkami palców obu dłoni]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color w:val="303030"/>
          <w:sz w:val="24"/>
          <w:szCs w:val="24"/>
        </w:rPr>
        <w:t>zgarniamy ją</w:t>
      </w:r>
      <w:r w:rsidRPr="00F67ED6">
        <w:rPr>
          <w:color w:val="303030"/>
          <w:sz w:val="24"/>
          <w:szCs w:val="24"/>
        </w:rPr>
        <w:t xml:space="preserve"> </w:t>
      </w:r>
      <w:r w:rsidRPr="00F67ED6">
        <w:rPr>
          <w:i/>
          <w:iCs/>
          <w:color w:val="303030"/>
          <w:sz w:val="24"/>
          <w:szCs w:val="24"/>
        </w:rPr>
        <w:t>[brzegami obu dłoni wykonujemy ruchy zagarniające]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color w:val="303030"/>
          <w:sz w:val="24"/>
          <w:szCs w:val="24"/>
        </w:rPr>
        <w:t>lejemy oliwę</w:t>
      </w:r>
      <w:r w:rsidRPr="00F67ED6">
        <w:rPr>
          <w:color w:val="303030"/>
          <w:sz w:val="24"/>
          <w:szCs w:val="24"/>
        </w:rPr>
        <w:t xml:space="preserve"> </w:t>
      </w:r>
      <w:r w:rsidRPr="00F67ED6">
        <w:rPr>
          <w:i/>
          <w:iCs/>
          <w:color w:val="303030"/>
          <w:sz w:val="24"/>
          <w:szCs w:val="24"/>
        </w:rPr>
        <w:t>[rysujemy palcem falistą linię, począwszy od karku aż do dolnej części pleców]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color w:val="303030"/>
          <w:sz w:val="24"/>
          <w:szCs w:val="24"/>
        </w:rPr>
        <w:t>dodajemy szczyptę soli</w:t>
      </w:r>
      <w:r w:rsidRPr="00F67ED6">
        <w:rPr>
          <w:color w:val="303030"/>
          <w:sz w:val="24"/>
          <w:szCs w:val="24"/>
        </w:rPr>
        <w:t xml:space="preserve"> </w:t>
      </w:r>
      <w:r w:rsidRPr="00F67ED6">
        <w:rPr>
          <w:i/>
          <w:iCs/>
          <w:color w:val="303030"/>
          <w:sz w:val="24"/>
          <w:szCs w:val="24"/>
        </w:rPr>
        <w:t>[lekko je szczypiemy]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color w:val="303030"/>
          <w:sz w:val="24"/>
          <w:szCs w:val="24"/>
        </w:rPr>
        <w:t>no... może dwie, trzy.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color w:val="303030"/>
          <w:sz w:val="24"/>
          <w:szCs w:val="24"/>
        </w:rPr>
        <w:t>Wyrabiamy ciasto</w:t>
      </w:r>
      <w:r w:rsidRPr="00F67ED6">
        <w:rPr>
          <w:color w:val="303030"/>
          <w:sz w:val="24"/>
          <w:szCs w:val="24"/>
        </w:rPr>
        <w:t xml:space="preserve"> </w:t>
      </w:r>
      <w:r w:rsidRPr="00F67ED6">
        <w:rPr>
          <w:i/>
          <w:iCs/>
          <w:color w:val="303030"/>
          <w:sz w:val="24"/>
          <w:szCs w:val="24"/>
        </w:rPr>
        <w:t>[z wyczuciem ugniatamy boki dziecka]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color w:val="303030"/>
          <w:sz w:val="24"/>
          <w:szCs w:val="24"/>
        </w:rPr>
        <w:t>wałkujemy</w:t>
      </w:r>
      <w:r w:rsidRPr="00F67ED6">
        <w:rPr>
          <w:color w:val="303030"/>
          <w:sz w:val="24"/>
          <w:szCs w:val="24"/>
        </w:rPr>
        <w:t xml:space="preserve"> </w:t>
      </w:r>
      <w:r w:rsidRPr="00F67ED6">
        <w:rPr>
          <w:i/>
          <w:iCs/>
          <w:color w:val="303030"/>
          <w:sz w:val="24"/>
          <w:szCs w:val="24"/>
        </w:rPr>
        <w:t>[wodzimy dłońmi zwiniętymi w pięści po jego plecach w górę i w dół]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color w:val="303030"/>
          <w:sz w:val="24"/>
          <w:szCs w:val="24"/>
        </w:rPr>
        <w:t>wygładzamy placek</w:t>
      </w:r>
      <w:r w:rsidRPr="00F67ED6">
        <w:rPr>
          <w:color w:val="303030"/>
          <w:sz w:val="24"/>
          <w:szCs w:val="24"/>
        </w:rPr>
        <w:t xml:space="preserve"> </w:t>
      </w:r>
      <w:r w:rsidRPr="00F67ED6">
        <w:rPr>
          <w:i/>
          <w:iCs/>
          <w:color w:val="303030"/>
          <w:sz w:val="24"/>
          <w:szCs w:val="24"/>
        </w:rPr>
        <w:t>[gładzimy je]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color w:val="303030"/>
          <w:sz w:val="24"/>
          <w:szCs w:val="24"/>
        </w:rPr>
        <w:t>i na wierzchu kładziemy: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color w:val="303030"/>
          <w:sz w:val="24"/>
          <w:szCs w:val="24"/>
        </w:rPr>
        <w:t>pomidory</w:t>
      </w:r>
      <w:r w:rsidRPr="00F67ED6">
        <w:rPr>
          <w:color w:val="303030"/>
          <w:sz w:val="24"/>
          <w:szCs w:val="24"/>
        </w:rPr>
        <w:t xml:space="preserve">, </w:t>
      </w:r>
      <w:r w:rsidRPr="00F67ED6">
        <w:rPr>
          <w:i/>
          <w:iCs/>
          <w:color w:val="303030"/>
          <w:sz w:val="24"/>
          <w:szCs w:val="24"/>
        </w:rPr>
        <w:t>[delikatnie stukamy dłońmi zwiniętymi w miseczki]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color w:val="303030"/>
          <w:sz w:val="24"/>
          <w:szCs w:val="24"/>
        </w:rPr>
        <w:t>krążki cebuli</w:t>
      </w:r>
      <w:r w:rsidRPr="00F67ED6">
        <w:rPr>
          <w:color w:val="303030"/>
          <w:sz w:val="24"/>
          <w:szCs w:val="24"/>
        </w:rPr>
        <w:t xml:space="preserve">, </w:t>
      </w:r>
      <w:r w:rsidRPr="00F67ED6">
        <w:rPr>
          <w:i/>
          <w:iCs/>
          <w:color w:val="303030"/>
          <w:sz w:val="24"/>
          <w:szCs w:val="24"/>
        </w:rPr>
        <w:t>[rysujemy koła]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color w:val="303030"/>
          <w:sz w:val="24"/>
          <w:szCs w:val="24"/>
        </w:rPr>
        <w:t>oliwki,</w:t>
      </w:r>
      <w:r w:rsidRPr="00F67ED6">
        <w:rPr>
          <w:color w:val="303030"/>
          <w:sz w:val="24"/>
          <w:szCs w:val="24"/>
        </w:rPr>
        <w:t xml:space="preserve"> </w:t>
      </w:r>
      <w:r w:rsidRPr="00F67ED6">
        <w:rPr>
          <w:i/>
          <w:iCs/>
          <w:color w:val="303030"/>
          <w:sz w:val="24"/>
          <w:szCs w:val="24"/>
        </w:rPr>
        <w:t>[naciskamy palcem w kilku miejscach]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color w:val="303030"/>
          <w:sz w:val="24"/>
          <w:szCs w:val="24"/>
        </w:rPr>
        <w:t>...</w:t>
      </w:r>
      <w:r w:rsidRPr="00F67ED6">
        <w:rPr>
          <w:color w:val="303030"/>
          <w:sz w:val="24"/>
          <w:szCs w:val="24"/>
        </w:rPr>
        <w:t xml:space="preserve"> </w:t>
      </w:r>
      <w:r w:rsidRPr="00F67ED6">
        <w:rPr>
          <w:i/>
          <w:iCs/>
          <w:color w:val="303030"/>
          <w:sz w:val="24"/>
          <w:szCs w:val="24"/>
        </w:rPr>
        <w:t>[dziecko samo wymyśla co dodajemy do pizzy]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color w:val="303030"/>
          <w:sz w:val="24"/>
          <w:szCs w:val="24"/>
        </w:rPr>
        <w:t>posypujemy serem</w:t>
      </w:r>
      <w:r w:rsidRPr="00F67ED6">
        <w:rPr>
          <w:color w:val="303030"/>
          <w:sz w:val="24"/>
          <w:szCs w:val="24"/>
        </w:rPr>
        <w:t xml:space="preserve"> </w:t>
      </w:r>
      <w:r w:rsidRPr="00F67ED6">
        <w:rPr>
          <w:i/>
          <w:iCs/>
          <w:color w:val="303030"/>
          <w:sz w:val="24"/>
          <w:szCs w:val="24"/>
        </w:rPr>
        <w:t>[szybko muskamy dziecko po plecach opuszkami palców obu dłoni]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color w:val="303030"/>
          <w:sz w:val="24"/>
          <w:szCs w:val="24"/>
        </w:rPr>
        <w:t>(parmezanem, mozzarellą)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color w:val="303030"/>
          <w:sz w:val="24"/>
          <w:szCs w:val="24"/>
        </w:rPr>
        <w:t>i... buch! do pieca.</w:t>
      </w:r>
      <w:r w:rsidRPr="00F67ED6">
        <w:rPr>
          <w:color w:val="303030"/>
          <w:sz w:val="24"/>
          <w:szCs w:val="24"/>
        </w:rPr>
        <w:t xml:space="preserve"> </w:t>
      </w:r>
      <w:r w:rsidRPr="00F67ED6">
        <w:rPr>
          <w:i/>
          <w:iCs/>
          <w:color w:val="303030"/>
          <w:sz w:val="24"/>
          <w:szCs w:val="24"/>
        </w:rPr>
        <w:t>[Przykrywamy sobą dziecko i na chwilę pozostajemy w tej pozycji-dopóki dziecko ma na to ochotę]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color w:val="303030"/>
          <w:sz w:val="24"/>
          <w:szCs w:val="24"/>
        </w:rPr>
        <w:t>Wyjmujemy i kroimy:</w:t>
      </w:r>
      <w:r w:rsidRPr="00F67ED6">
        <w:rPr>
          <w:color w:val="303030"/>
          <w:sz w:val="24"/>
          <w:szCs w:val="24"/>
        </w:rPr>
        <w:t xml:space="preserve"> </w:t>
      </w:r>
      <w:r w:rsidRPr="00F67ED6">
        <w:rPr>
          <w:i/>
          <w:iCs/>
          <w:color w:val="303030"/>
          <w:sz w:val="24"/>
          <w:szCs w:val="24"/>
        </w:rPr>
        <w:t>[Kroimy plecy brzegiem dłoni]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color w:val="303030"/>
          <w:sz w:val="24"/>
          <w:szCs w:val="24"/>
        </w:rPr>
        <w:t>dla mamusi, dla tatusia,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color w:val="303030"/>
          <w:sz w:val="24"/>
          <w:szCs w:val="24"/>
        </w:rPr>
        <w:t>dla babci, dla brata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color w:val="303030"/>
          <w:sz w:val="24"/>
          <w:szCs w:val="24"/>
        </w:rPr>
        <w:t>dla Matyldy... a teraz</w:t>
      </w:r>
      <w:r w:rsidRPr="00F67ED6">
        <w:rPr>
          <w:color w:val="303030"/>
          <w:sz w:val="24"/>
          <w:szCs w:val="24"/>
        </w:rPr>
        <w:t xml:space="preserve"> </w:t>
      </w:r>
      <w:r w:rsidRPr="00F67ED6">
        <w:rPr>
          <w:i/>
          <w:iCs/>
          <w:color w:val="303030"/>
          <w:sz w:val="24"/>
          <w:szCs w:val="24"/>
        </w:rPr>
        <w:t>[dziecko wymyśla, dla kogo jeszcze będą kawałki pizzy]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color w:val="303030"/>
          <w:sz w:val="24"/>
          <w:szCs w:val="24"/>
        </w:rPr>
        <w:t>polewamy keczupem</w:t>
      </w:r>
      <w:r w:rsidRPr="00F67ED6">
        <w:rPr>
          <w:color w:val="303030"/>
          <w:sz w:val="24"/>
          <w:szCs w:val="24"/>
        </w:rPr>
        <w:t xml:space="preserve">, </w:t>
      </w:r>
      <w:r w:rsidRPr="00F67ED6">
        <w:rPr>
          <w:i/>
          <w:iCs/>
          <w:color w:val="303030"/>
          <w:sz w:val="24"/>
          <w:szCs w:val="24"/>
        </w:rPr>
        <w:t>[kreślimy palcem na plecach linię z pętelkami]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color w:val="303030"/>
          <w:sz w:val="24"/>
          <w:szCs w:val="24"/>
        </w:rPr>
        <w:t>i... zjadamy... mniam, mniam, mniam.</w:t>
      </w:r>
      <w:r w:rsidRPr="00F67ED6">
        <w:rPr>
          <w:b/>
          <w:bCs/>
          <w:color w:val="303030"/>
          <w:sz w:val="24"/>
          <w:szCs w:val="24"/>
        </w:rPr>
        <w:tab/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i/>
          <w:iCs/>
          <w:color w:val="303030"/>
          <w:sz w:val="24"/>
          <w:szCs w:val="24"/>
        </w:rPr>
        <w:t>[Gdy rodzice bawią się z dzieckiem, w tym momencie następuje zwykle cała gama połączonych z całowaniem dziecka, delikatnym naśladowaniem gryzienia]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</w:p>
    <w:p w:rsidR="00455A0D" w:rsidRDefault="00455A0D" w:rsidP="00F67ED6">
      <w:pPr>
        <w:spacing w:after="0" w:line="240" w:lineRule="auto"/>
        <w:rPr>
          <w:color w:val="303030"/>
          <w:sz w:val="24"/>
          <w:szCs w:val="24"/>
        </w:rPr>
      </w:pP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BA4EE7">
        <w:rPr>
          <w:b/>
          <w:bCs/>
          <w:color w:val="FF0000"/>
          <w:sz w:val="24"/>
          <w:szCs w:val="24"/>
        </w:rPr>
        <w:t>12.</w:t>
      </w:r>
      <w:r>
        <w:rPr>
          <w:color w:val="303030"/>
          <w:sz w:val="24"/>
          <w:szCs w:val="24"/>
        </w:rPr>
        <w:t xml:space="preserve"> </w:t>
      </w:r>
      <w:r w:rsidRPr="00BA4EE7">
        <w:rPr>
          <w:b/>
          <w:bCs/>
          <w:color w:val="303030"/>
          <w:sz w:val="24"/>
          <w:szCs w:val="24"/>
        </w:rPr>
        <w:t>MASZYNA DO PISANIA</w:t>
      </w:r>
      <w:r w:rsidRPr="00F67ED6">
        <w:rPr>
          <w:color w:val="303030"/>
          <w:sz w:val="24"/>
          <w:szCs w:val="24"/>
        </w:rPr>
        <w:t xml:space="preserve"> 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i/>
          <w:iCs/>
          <w:color w:val="303030"/>
          <w:sz w:val="24"/>
          <w:szCs w:val="24"/>
        </w:rPr>
        <w:t>[Dziecko siedzi zwrócone do nas plecami]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color w:val="303030"/>
          <w:sz w:val="24"/>
          <w:szCs w:val="24"/>
        </w:rPr>
        <w:t>Wkręcamy papier do maszyny</w:t>
      </w:r>
      <w:r w:rsidRPr="00F67ED6">
        <w:rPr>
          <w:color w:val="303030"/>
          <w:sz w:val="24"/>
          <w:szCs w:val="24"/>
        </w:rPr>
        <w:t xml:space="preserve"> </w:t>
      </w:r>
      <w:r w:rsidRPr="00F67ED6">
        <w:rPr>
          <w:i/>
          <w:iCs/>
          <w:color w:val="303030"/>
          <w:sz w:val="24"/>
          <w:szCs w:val="24"/>
        </w:rPr>
        <w:t>[Ostrożnie „przekręcamy” uszka dziecka do przodu]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color w:val="303030"/>
          <w:sz w:val="24"/>
          <w:szCs w:val="24"/>
        </w:rPr>
        <w:t>do pisania.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color w:val="303030"/>
          <w:sz w:val="24"/>
          <w:szCs w:val="24"/>
        </w:rPr>
        <w:t>Wygładzamy kartkę papieru</w:t>
      </w:r>
      <w:r w:rsidRPr="00F67ED6">
        <w:rPr>
          <w:color w:val="303030"/>
          <w:sz w:val="24"/>
          <w:szCs w:val="24"/>
        </w:rPr>
        <w:t xml:space="preserve"> </w:t>
      </w:r>
      <w:r w:rsidRPr="00F67ED6">
        <w:rPr>
          <w:i/>
          <w:iCs/>
          <w:color w:val="303030"/>
          <w:sz w:val="24"/>
          <w:szCs w:val="24"/>
        </w:rPr>
        <w:t>[Gładzimy jego plecy wewnętrzną stroną dłoni]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color w:val="303030"/>
          <w:sz w:val="24"/>
          <w:szCs w:val="24"/>
        </w:rPr>
        <w:t>I piszemy: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color w:val="303030"/>
          <w:sz w:val="24"/>
          <w:szCs w:val="24"/>
        </w:rPr>
        <w:t xml:space="preserve">„A..., B..., C..., kropka, przecinek” </w:t>
      </w:r>
      <w:r w:rsidRPr="00F67ED6">
        <w:rPr>
          <w:b/>
          <w:bCs/>
          <w:i/>
          <w:iCs/>
          <w:color w:val="303030"/>
          <w:sz w:val="24"/>
          <w:szCs w:val="24"/>
        </w:rPr>
        <w:t>[</w:t>
      </w:r>
      <w:r w:rsidRPr="00F67ED6">
        <w:rPr>
          <w:i/>
          <w:iCs/>
          <w:color w:val="303030"/>
          <w:sz w:val="24"/>
          <w:szCs w:val="24"/>
        </w:rPr>
        <w:t>piszemy palcem: A,B,C, stawiamy dużą kropkę i przecinek]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color w:val="303030"/>
          <w:sz w:val="24"/>
          <w:szCs w:val="24"/>
        </w:rPr>
        <w:t>i... przesuwamy wałek</w:t>
      </w:r>
      <w:r w:rsidRPr="00F67ED6">
        <w:rPr>
          <w:color w:val="303030"/>
          <w:sz w:val="24"/>
          <w:szCs w:val="24"/>
        </w:rPr>
        <w:t xml:space="preserve"> </w:t>
      </w:r>
      <w:r w:rsidRPr="00F67ED6">
        <w:rPr>
          <w:i/>
          <w:iCs/>
          <w:color w:val="303030"/>
          <w:sz w:val="24"/>
          <w:szCs w:val="24"/>
        </w:rPr>
        <w:t>[chwytamy dziecko za głowę, z wyczuciem, lecz stanowczo przechylamy je na bok, tak żeby-cały czas asekurowane przez nas-się przewróciło]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</w:p>
    <w:p w:rsidR="00455A0D" w:rsidRPr="00F67ED6" w:rsidRDefault="00455A0D" w:rsidP="00F67ED6">
      <w:pPr>
        <w:spacing w:after="0" w:line="240" w:lineRule="auto"/>
        <w:rPr>
          <w:color w:val="303030"/>
          <w:sz w:val="24"/>
          <w:szCs w:val="24"/>
        </w:rPr>
      </w:pP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BA4EE7">
        <w:rPr>
          <w:b/>
          <w:bCs/>
          <w:color w:val="FF0000"/>
          <w:sz w:val="24"/>
          <w:szCs w:val="24"/>
        </w:rPr>
        <w:t>13.</w:t>
      </w:r>
      <w:r>
        <w:rPr>
          <w:color w:val="303030"/>
          <w:sz w:val="24"/>
          <w:szCs w:val="24"/>
        </w:rPr>
        <w:t xml:space="preserve"> </w:t>
      </w:r>
      <w:r w:rsidRPr="00BA4EE7">
        <w:rPr>
          <w:b/>
          <w:bCs/>
          <w:color w:val="303030"/>
          <w:sz w:val="24"/>
          <w:szCs w:val="24"/>
        </w:rPr>
        <w:t>LIST DO BABCI</w:t>
      </w:r>
      <w:r w:rsidRPr="00F67ED6">
        <w:rPr>
          <w:color w:val="303030"/>
          <w:sz w:val="24"/>
          <w:szCs w:val="24"/>
        </w:rPr>
        <w:t xml:space="preserve"> (zabawa czeska, oprac. M.Bogdanowicz)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i/>
          <w:iCs/>
          <w:color w:val="303030"/>
          <w:sz w:val="24"/>
          <w:szCs w:val="24"/>
        </w:rPr>
        <w:t>[Dziecko siedzi zwrócone do nas plecami, masujemy jego plecy- „wygładzamy papier listowy”]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color w:val="303030"/>
          <w:sz w:val="24"/>
          <w:szCs w:val="24"/>
        </w:rPr>
        <w:t>Kochana babciu.</w:t>
      </w:r>
      <w:r w:rsidRPr="00F67ED6">
        <w:rPr>
          <w:color w:val="303030"/>
          <w:sz w:val="24"/>
          <w:szCs w:val="24"/>
        </w:rPr>
        <w:t xml:space="preserve"> </w:t>
      </w:r>
      <w:r w:rsidRPr="00F67ED6">
        <w:rPr>
          <w:i/>
          <w:iCs/>
          <w:color w:val="303030"/>
          <w:sz w:val="24"/>
          <w:szCs w:val="24"/>
        </w:rPr>
        <w:t>[Piszemy palcem na plecach dziecka]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color w:val="303030"/>
          <w:sz w:val="24"/>
          <w:szCs w:val="24"/>
        </w:rPr>
        <w:t>KROPKA.</w:t>
      </w:r>
      <w:r w:rsidRPr="00F67ED6">
        <w:rPr>
          <w:color w:val="303030"/>
          <w:sz w:val="24"/>
          <w:szCs w:val="24"/>
        </w:rPr>
        <w:t xml:space="preserve"> </w:t>
      </w:r>
      <w:r w:rsidRPr="00F67ED6">
        <w:rPr>
          <w:i/>
          <w:iCs/>
          <w:color w:val="303030"/>
          <w:sz w:val="24"/>
          <w:szCs w:val="24"/>
        </w:rPr>
        <w:t>[z wyczuciem naciskamy plecy w jednym miejscu]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color w:val="303030"/>
          <w:sz w:val="24"/>
          <w:szCs w:val="24"/>
        </w:rPr>
        <w:t>Piszę Ci, że</w:t>
      </w:r>
      <w:r w:rsidRPr="00F67ED6">
        <w:rPr>
          <w:color w:val="303030"/>
          <w:sz w:val="24"/>
          <w:szCs w:val="24"/>
        </w:rPr>
        <w:t xml:space="preserve"> </w:t>
      </w:r>
      <w:r w:rsidRPr="00F67ED6">
        <w:rPr>
          <w:i/>
          <w:iCs/>
          <w:color w:val="303030"/>
          <w:sz w:val="24"/>
          <w:szCs w:val="24"/>
        </w:rPr>
        <w:t>[kontynuujemy pisanie]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color w:val="303030"/>
          <w:sz w:val="24"/>
          <w:szCs w:val="24"/>
        </w:rPr>
        <w:t>mamy w domu kotka</w:t>
      </w:r>
      <w:r w:rsidRPr="00F67ED6">
        <w:rPr>
          <w:color w:val="303030"/>
          <w:sz w:val="24"/>
          <w:szCs w:val="24"/>
        </w:rPr>
        <w:t xml:space="preserve">. 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color w:val="303030"/>
          <w:sz w:val="24"/>
          <w:szCs w:val="24"/>
        </w:rPr>
        <w:t>KROPKA</w:t>
      </w:r>
      <w:r w:rsidRPr="00F67ED6">
        <w:rPr>
          <w:color w:val="303030"/>
          <w:sz w:val="24"/>
          <w:szCs w:val="24"/>
        </w:rPr>
        <w:t xml:space="preserve">. </w:t>
      </w:r>
      <w:r w:rsidRPr="00F67ED6">
        <w:rPr>
          <w:i/>
          <w:iCs/>
          <w:color w:val="303030"/>
          <w:sz w:val="24"/>
          <w:szCs w:val="24"/>
        </w:rPr>
        <w:t>[znów stawiamy kropkę]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color w:val="303030"/>
          <w:sz w:val="24"/>
          <w:szCs w:val="24"/>
        </w:rPr>
        <w:t>Kotek chodzi</w:t>
      </w:r>
      <w:r w:rsidRPr="00F67ED6">
        <w:rPr>
          <w:color w:val="303030"/>
          <w:sz w:val="24"/>
          <w:szCs w:val="24"/>
        </w:rPr>
        <w:t xml:space="preserve">, </w:t>
      </w:r>
      <w:r w:rsidRPr="00F67ED6">
        <w:rPr>
          <w:i/>
          <w:iCs/>
          <w:color w:val="303030"/>
          <w:sz w:val="24"/>
          <w:szCs w:val="24"/>
        </w:rPr>
        <w:t>[kroczymy palcami]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color w:val="303030"/>
          <w:sz w:val="24"/>
          <w:szCs w:val="24"/>
        </w:rPr>
        <w:t>kotek skacze,</w:t>
      </w:r>
      <w:r w:rsidRPr="00F67ED6">
        <w:rPr>
          <w:color w:val="303030"/>
          <w:sz w:val="24"/>
          <w:szCs w:val="24"/>
        </w:rPr>
        <w:t xml:space="preserve"> </w:t>
      </w:r>
      <w:r w:rsidRPr="00F67ED6">
        <w:rPr>
          <w:i/>
          <w:iCs/>
          <w:color w:val="303030"/>
          <w:sz w:val="24"/>
          <w:szCs w:val="24"/>
        </w:rPr>
        <w:t>[„skaczemy”, opierając dłoń na przemian na przegubie i palcach]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color w:val="303030"/>
          <w:sz w:val="24"/>
          <w:szCs w:val="24"/>
        </w:rPr>
        <w:t>kotek drapie,</w:t>
      </w:r>
      <w:r w:rsidRPr="00F67ED6">
        <w:rPr>
          <w:color w:val="303030"/>
          <w:sz w:val="24"/>
          <w:szCs w:val="24"/>
        </w:rPr>
        <w:t xml:space="preserve"> </w:t>
      </w:r>
      <w:r w:rsidRPr="00F67ED6">
        <w:rPr>
          <w:i/>
          <w:iCs/>
          <w:color w:val="303030"/>
          <w:sz w:val="24"/>
          <w:szCs w:val="24"/>
        </w:rPr>
        <w:t>[delikatnie drapiemy dziecko po plecach]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color w:val="303030"/>
          <w:sz w:val="24"/>
          <w:szCs w:val="24"/>
        </w:rPr>
        <w:t>kotek chrapie.</w:t>
      </w:r>
      <w:r w:rsidRPr="00F67ED6">
        <w:rPr>
          <w:color w:val="303030"/>
          <w:sz w:val="24"/>
          <w:szCs w:val="24"/>
        </w:rPr>
        <w:t xml:space="preserve"> </w:t>
      </w:r>
      <w:r w:rsidRPr="00F67ED6">
        <w:rPr>
          <w:i/>
          <w:iCs/>
          <w:color w:val="303030"/>
          <w:sz w:val="24"/>
          <w:szCs w:val="24"/>
        </w:rPr>
        <w:t>[opieramy na nich głowę i udajemy chrapanie]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color w:val="303030"/>
          <w:sz w:val="24"/>
          <w:szCs w:val="24"/>
        </w:rPr>
        <w:t>Składamy list</w:t>
      </w:r>
      <w:r w:rsidRPr="00F67ED6">
        <w:rPr>
          <w:color w:val="303030"/>
          <w:sz w:val="24"/>
          <w:szCs w:val="24"/>
        </w:rPr>
        <w:t xml:space="preserve"> </w:t>
      </w:r>
      <w:r w:rsidRPr="00F67ED6">
        <w:rPr>
          <w:i/>
          <w:iCs/>
          <w:color w:val="303030"/>
          <w:sz w:val="24"/>
          <w:szCs w:val="24"/>
        </w:rPr>
        <w:t>[krzyżujemy ręce dziecka]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color w:val="303030"/>
          <w:sz w:val="24"/>
          <w:szCs w:val="24"/>
        </w:rPr>
        <w:t>Naklejamy znaczek</w:t>
      </w:r>
      <w:r w:rsidRPr="00F67ED6">
        <w:rPr>
          <w:color w:val="303030"/>
          <w:sz w:val="24"/>
          <w:szCs w:val="24"/>
        </w:rPr>
        <w:t xml:space="preserve"> </w:t>
      </w:r>
      <w:r w:rsidRPr="00F67ED6">
        <w:rPr>
          <w:i/>
          <w:iCs/>
          <w:color w:val="303030"/>
          <w:sz w:val="24"/>
          <w:szCs w:val="24"/>
        </w:rPr>
        <w:t>[dotykamy jego czoła wewnętrzną stroną dłoni]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F67ED6">
        <w:rPr>
          <w:b/>
          <w:bCs/>
          <w:color w:val="303030"/>
          <w:sz w:val="24"/>
          <w:szCs w:val="24"/>
        </w:rPr>
        <w:t>I zanosimy na pocztę</w:t>
      </w:r>
      <w:r w:rsidRPr="00F67ED6">
        <w:rPr>
          <w:color w:val="303030"/>
          <w:sz w:val="24"/>
          <w:szCs w:val="24"/>
        </w:rPr>
        <w:t xml:space="preserve"> </w:t>
      </w:r>
      <w:r w:rsidRPr="00F67ED6">
        <w:rPr>
          <w:i/>
          <w:iCs/>
          <w:color w:val="303030"/>
          <w:sz w:val="24"/>
          <w:szCs w:val="24"/>
        </w:rPr>
        <w:t>[bierzemy dziecko na ręce i spacerujemy z nim]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</w:p>
    <w:p w:rsidR="00455A0D" w:rsidRDefault="00455A0D" w:rsidP="00F67ED6">
      <w:pPr>
        <w:spacing w:after="0" w:line="240" w:lineRule="auto"/>
        <w:rPr>
          <w:sz w:val="24"/>
          <w:szCs w:val="24"/>
        </w:rPr>
      </w:pP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BA4EE7">
        <w:rPr>
          <w:b/>
          <w:bCs/>
          <w:color w:val="FF0000"/>
          <w:sz w:val="24"/>
          <w:szCs w:val="24"/>
        </w:rPr>
        <w:t>14.</w:t>
      </w:r>
      <w:r>
        <w:rPr>
          <w:sz w:val="24"/>
          <w:szCs w:val="24"/>
        </w:rPr>
        <w:t xml:space="preserve"> </w:t>
      </w:r>
      <w:r w:rsidRPr="00BA4EE7">
        <w:rPr>
          <w:b/>
          <w:bCs/>
          <w:sz w:val="24"/>
          <w:szCs w:val="24"/>
        </w:rPr>
        <w:t xml:space="preserve">PLACEK </w:t>
      </w:r>
      <w:r w:rsidRPr="00BA4EE7">
        <w:rPr>
          <w:b/>
          <w:bCs/>
          <w:sz w:val="24"/>
          <w:szCs w:val="24"/>
        </w:rPr>
        <w:br/>
      </w:r>
      <w:r w:rsidRPr="00BA4EE7">
        <w:rPr>
          <w:sz w:val="24"/>
          <w:szCs w:val="24"/>
        </w:rPr>
        <w:t>Baba placek ugniatała, wyciskała, wałkowała</w:t>
      </w:r>
      <w:r w:rsidRPr="00F67ED6">
        <w:rPr>
          <w:b/>
          <w:bCs/>
          <w:sz w:val="24"/>
          <w:szCs w:val="24"/>
        </w:rPr>
        <w:t xml:space="preserve"> </w:t>
      </w:r>
      <w:r w:rsidRPr="00F67ED6">
        <w:rPr>
          <w:b/>
          <w:bCs/>
          <w:sz w:val="24"/>
          <w:szCs w:val="24"/>
        </w:rPr>
        <w:br/>
      </w:r>
      <w:r w:rsidRPr="00BA4EE7">
        <w:rPr>
          <w:sz w:val="24"/>
          <w:szCs w:val="24"/>
        </w:rPr>
        <w:t xml:space="preserve">raz na prawo, raz na lewo </w:t>
      </w:r>
      <w:r w:rsidRPr="00BA4EE7">
        <w:rPr>
          <w:sz w:val="24"/>
          <w:szCs w:val="24"/>
        </w:rPr>
        <w:br/>
        <w:t xml:space="preserve">potem trochę w przód i w tył: </w:t>
      </w:r>
      <w:r w:rsidRPr="00BA4EE7">
        <w:rPr>
          <w:sz w:val="24"/>
          <w:szCs w:val="24"/>
        </w:rPr>
        <w:br/>
        <w:t xml:space="preserve">żeby placek dobry był. </w:t>
      </w:r>
      <w:r w:rsidRPr="00BA4EE7">
        <w:rPr>
          <w:sz w:val="24"/>
          <w:szCs w:val="24"/>
        </w:rPr>
        <w:br/>
        <w:t xml:space="preserve">Cicho... cicho... placek rośnie </w:t>
      </w:r>
      <w:r w:rsidRPr="00BA4EE7">
        <w:rPr>
          <w:sz w:val="24"/>
          <w:szCs w:val="24"/>
        </w:rPr>
        <w:br/>
        <w:t xml:space="preserve">w ciepłym piecu u babuni. </w:t>
      </w:r>
      <w:r w:rsidRPr="00BA4EE7">
        <w:rPr>
          <w:sz w:val="24"/>
          <w:szCs w:val="24"/>
        </w:rPr>
        <w:br/>
        <w:t>A gdy będzie upieczony każdy brzuszek zadowoli.</w:t>
      </w:r>
      <w:r w:rsidRPr="00F67ED6">
        <w:rPr>
          <w:sz w:val="24"/>
          <w:szCs w:val="24"/>
        </w:rPr>
        <w:t xml:space="preserve">  </w:t>
      </w:r>
    </w:p>
    <w:p w:rsidR="00455A0D" w:rsidRDefault="00455A0D" w:rsidP="00F67ED6">
      <w:pPr>
        <w:spacing w:before="100" w:beforeAutospacing="1" w:after="100" w:afterAutospacing="1" w:line="240" w:lineRule="auto"/>
        <w:outlineLvl w:val="3"/>
        <w:rPr>
          <w:b/>
          <w:bCs/>
          <w:i/>
          <w:iCs/>
          <w:sz w:val="24"/>
          <w:szCs w:val="24"/>
        </w:rPr>
      </w:pPr>
    </w:p>
    <w:p w:rsidR="00455A0D" w:rsidRDefault="00455A0D" w:rsidP="00F67ED6">
      <w:pPr>
        <w:spacing w:before="100" w:beforeAutospacing="1" w:after="100" w:afterAutospacing="1" w:line="240" w:lineRule="auto"/>
        <w:outlineLvl w:val="3"/>
        <w:rPr>
          <w:b/>
          <w:bCs/>
          <w:i/>
          <w:iCs/>
          <w:sz w:val="24"/>
          <w:szCs w:val="24"/>
        </w:rPr>
      </w:pPr>
    </w:p>
    <w:p w:rsidR="00455A0D" w:rsidRPr="00F67ED6" w:rsidRDefault="00455A0D" w:rsidP="00F67ED6">
      <w:pPr>
        <w:spacing w:before="100" w:beforeAutospacing="1" w:after="100" w:afterAutospacing="1" w:line="240" w:lineRule="auto"/>
        <w:outlineLvl w:val="3"/>
        <w:rPr>
          <w:b/>
          <w:bCs/>
          <w:sz w:val="24"/>
          <w:szCs w:val="24"/>
        </w:rPr>
      </w:pPr>
      <w:r w:rsidRPr="00BA4EE7">
        <w:rPr>
          <w:b/>
          <w:bCs/>
          <w:color w:val="FF0000"/>
          <w:sz w:val="24"/>
          <w:szCs w:val="24"/>
        </w:rPr>
        <w:t>15.</w:t>
      </w:r>
      <w:r>
        <w:rPr>
          <w:b/>
          <w:bCs/>
          <w:i/>
          <w:iCs/>
          <w:sz w:val="24"/>
          <w:szCs w:val="24"/>
        </w:rPr>
        <w:t xml:space="preserve"> </w:t>
      </w:r>
      <w:r w:rsidRPr="00BA4EE7">
        <w:rPr>
          <w:b/>
          <w:bCs/>
          <w:sz w:val="24"/>
          <w:szCs w:val="24"/>
        </w:rPr>
        <w:t>Kanapka</w:t>
      </w:r>
    </w:p>
    <w:p w:rsidR="00455A0D" w:rsidRPr="00F67ED6" w:rsidRDefault="00455A0D" w:rsidP="00F67ED6">
      <w:pPr>
        <w:spacing w:before="100" w:beforeAutospacing="1" w:after="100" w:afterAutospacing="1" w:line="240" w:lineRule="auto"/>
        <w:rPr>
          <w:sz w:val="24"/>
          <w:szCs w:val="24"/>
        </w:rPr>
      </w:pPr>
      <w:r w:rsidRPr="00BA4EE7">
        <w:rPr>
          <w:b/>
          <w:bCs/>
          <w:sz w:val="24"/>
          <w:szCs w:val="24"/>
        </w:rPr>
        <w:t>Najpierw chleb pokroję</w:t>
      </w:r>
      <w:r w:rsidRPr="00F67ED6">
        <w:rPr>
          <w:sz w:val="24"/>
          <w:szCs w:val="24"/>
        </w:rPr>
        <w:t xml:space="preserve"> (</w:t>
      </w:r>
      <w:r w:rsidRPr="00F67ED6">
        <w:rPr>
          <w:i/>
          <w:iCs/>
          <w:sz w:val="24"/>
          <w:szCs w:val="24"/>
        </w:rPr>
        <w:t>uderzamy lekko brzegami dłoni po plecach dziecka</w:t>
      </w:r>
      <w:r w:rsidRPr="00F67ED6">
        <w:rPr>
          <w:sz w:val="24"/>
          <w:szCs w:val="24"/>
        </w:rPr>
        <w:t>),</w:t>
      </w:r>
      <w:r w:rsidRPr="00F67ED6">
        <w:rPr>
          <w:sz w:val="24"/>
          <w:szCs w:val="24"/>
        </w:rPr>
        <w:br/>
      </w:r>
      <w:r w:rsidRPr="00BA4EE7">
        <w:rPr>
          <w:b/>
          <w:bCs/>
          <w:sz w:val="24"/>
          <w:szCs w:val="24"/>
        </w:rPr>
        <w:t>Potem posmaruję</w:t>
      </w:r>
      <w:r w:rsidRPr="00F67ED6">
        <w:rPr>
          <w:sz w:val="24"/>
          <w:szCs w:val="24"/>
        </w:rPr>
        <w:t xml:space="preserve"> (</w:t>
      </w:r>
      <w:r w:rsidRPr="00F67ED6">
        <w:rPr>
          <w:i/>
          <w:iCs/>
          <w:sz w:val="24"/>
          <w:szCs w:val="24"/>
        </w:rPr>
        <w:t>głaszczemy całą powierzchnią dłoni plecy)</w:t>
      </w:r>
      <w:r w:rsidRPr="00F67ED6">
        <w:rPr>
          <w:sz w:val="24"/>
          <w:szCs w:val="24"/>
        </w:rPr>
        <w:t>,</w:t>
      </w:r>
      <w:r w:rsidRPr="00F67ED6">
        <w:rPr>
          <w:sz w:val="24"/>
          <w:szCs w:val="24"/>
        </w:rPr>
        <w:br/>
      </w:r>
      <w:r w:rsidRPr="00BA4EE7">
        <w:rPr>
          <w:b/>
          <w:bCs/>
          <w:sz w:val="24"/>
          <w:szCs w:val="24"/>
        </w:rPr>
        <w:t>Na to ser położę</w:t>
      </w:r>
      <w:r w:rsidRPr="00F67ED6">
        <w:rPr>
          <w:sz w:val="24"/>
          <w:szCs w:val="24"/>
        </w:rPr>
        <w:t xml:space="preserve"> (</w:t>
      </w:r>
      <w:r w:rsidRPr="00F67ED6">
        <w:rPr>
          <w:i/>
          <w:iCs/>
          <w:sz w:val="24"/>
          <w:szCs w:val="24"/>
        </w:rPr>
        <w:t>przykładamy wiele razy i na krótko dłonie do pleców)</w:t>
      </w:r>
      <w:r w:rsidRPr="00F67ED6">
        <w:rPr>
          <w:sz w:val="24"/>
          <w:szCs w:val="24"/>
        </w:rPr>
        <w:t>,</w:t>
      </w:r>
      <w:r w:rsidRPr="00F67ED6">
        <w:rPr>
          <w:sz w:val="24"/>
          <w:szCs w:val="24"/>
        </w:rPr>
        <w:br/>
      </w:r>
      <w:r w:rsidRPr="00BA4EE7">
        <w:rPr>
          <w:b/>
          <w:bCs/>
          <w:sz w:val="24"/>
          <w:szCs w:val="24"/>
        </w:rPr>
        <w:t>Pomidora dołożę</w:t>
      </w:r>
      <w:r w:rsidRPr="00F67ED6">
        <w:rPr>
          <w:sz w:val="24"/>
          <w:szCs w:val="24"/>
        </w:rPr>
        <w:t xml:space="preserve"> (</w:t>
      </w:r>
      <w:r w:rsidRPr="00F67ED6">
        <w:rPr>
          <w:i/>
          <w:iCs/>
          <w:sz w:val="24"/>
          <w:szCs w:val="24"/>
        </w:rPr>
        <w:t>rysujemy małe kółka na plecach</w:t>
      </w:r>
      <w:r w:rsidRPr="00F67ED6">
        <w:rPr>
          <w:sz w:val="24"/>
          <w:szCs w:val="24"/>
        </w:rPr>
        <w:t>),</w:t>
      </w:r>
      <w:r w:rsidRPr="00F67ED6">
        <w:rPr>
          <w:sz w:val="24"/>
          <w:szCs w:val="24"/>
        </w:rPr>
        <w:br/>
      </w:r>
      <w:r w:rsidRPr="00BA4EE7">
        <w:rPr>
          <w:b/>
          <w:bCs/>
          <w:sz w:val="24"/>
          <w:szCs w:val="24"/>
        </w:rPr>
        <w:t>I posolę i popieprzę</w:t>
      </w:r>
      <w:r w:rsidRPr="00F67ED6">
        <w:rPr>
          <w:sz w:val="24"/>
          <w:szCs w:val="24"/>
        </w:rPr>
        <w:t xml:space="preserve"> (d</w:t>
      </w:r>
      <w:r w:rsidRPr="00F67ED6">
        <w:rPr>
          <w:i/>
          <w:iCs/>
          <w:sz w:val="24"/>
          <w:szCs w:val="24"/>
        </w:rPr>
        <w:t>otykamy delikatnie plecy, przebierając palcami</w:t>
      </w:r>
      <w:r w:rsidRPr="00F67ED6">
        <w:rPr>
          <w:sz w:val="24"/>
          <w:szCs w:val="24"/>
        </w:rPr>
        <w:t>),</w:t>
      </w:r>
      <w:r w:rsidRPr="00F67ED6">
        <w:rPr>
          <w:sz w:val="24"/>
          <w:szCs w:val="24"/>
        </w:rPr>
        <w:br/>
      </w:r>
      <w:r w:rsidRPr="00BA4EE7">
        <w:rPr>
          <w:b/>
          <w:bCs/>
          <w:sz w:val="24"/>
          <w:szCs w:val="24"/>
        </w:rPr>
        <w:t xml:space="preserve">Żeby wszystko było lepsze </w:t>
      </w:r>
      <w:r w:rsidRPr="00F67ED6">
        <w:rPr>
          <w:i/>
          <w:iCs/>
          <w:sz w:val="24"/>
          <w:szCs w:val="24"/>
        </w:rPr>
        <w:t>(masujemy).</w:t>
      </w:r>
      <w:r w:rsidRPr="00F67ED6">
        <w:rPr>
          <w:sz w:val="24"/>
          <w:szCs w:val="24"/>
        </w:rPr>
        <w:br/>
      </w:r>
      <w:r w:rsidRPr="00BA4EE7">
        <w:rPr>
          <w:b/>
          <w:bCs/>
          <w:sz w:val="24"/>
          <w:szCs w:val="24"/>
        </w:rPr>
        <w:t>Już nie powiem ani słowa, bo kanapka jest gotowa.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492CDB">
        <w:rPr>
          <w:sz w:val="24"/>
          <w:szCs w:val="24"/>
        </w:rPr>
        <w:pict>
          <v:rect id="_x0000_i1025" style="width:0;height:1.5pt" o:hrstd="t" o:hr="t" fillcolor="#a0a0a0" stroked="f"/>
        </w:pict>
      </w:r>
    </w:p>
    <w:p w:rsidR="00455A0D" w:rsidRDefault="00455A0D" w:rsidP="00F67ED6">
      <w:pPr>
        <w:spacing w:before="100" w:beforeAutospacing="1" w:after="100" w:afterAutospacing="1" w:line="240" w:lineRule="auto"/>
        <w:outlineLvl w:val="3"/>
        <w:rPr>
          <w:b/>
          <w:bCs/>
          <w:color w:val="FF0000"/>
          <w:sz w:val="24"/>
          <w:szCs w:val="24"/>
        </w:rPr>
      </w:pPr>
    </w:p>
    <w:p w:rsidR="00455A0D" w:rsidRPr="00BA4EE7" w:rsidRDefault="00455A0D" w:rsidP="00F67ED6">
      <w:pPr>
        <w:spacing w:before="100" w:beforeAutospacing="1" w:after="100" w:afterAutospacing="1" w:line="240" w:lineRule="auto"/>
        <w:outlineLvl w:val="3"/>
        <w:rPr>
          <w:b/>
          <w:bCs/>
          <w:sz w:val="24"/>
          <w:szCs w:val="24"/>
        </w:rPr>
      </w:pPr>
      <w:r w:rsidRPr="00BA4EE7">
        <w:rPr>
          <w:b/>
          <w:bCs/>
          <w:color w:val="FF0000"/>
          <w:sz w:val="24"/>
          <w:szCs w:val="24"/>
        </w:rPr>
        <w:t>16.</w:t>
      </w:r>
      <w:r w:rsidRPr="00BA4EE7">
        <w:rPr>
          <w:b/>
          <w:bCs/>
          <w:sz w:val="24"/>
          <w:szCs w:val="24"/>
        </w:rPr>
        <w:t xml:space="preserve"> Pisze Pani na maszynie</w:t>
      </w:r>
    </w:p>
    <w:p w:rsidR="00455A0D" w:rsidRPr="00F67ED6" w:rsidRDefault="00455A0D" w:rsidP="00F67ED6">
      <w:pPr>
        <w:spacing w:before="100" w:beforeAutospacing="1" w:after="100" w:afterAutospacing="1" w:line="240" w:lineRule="auto"/>
        <w:rPr>
          <w:sz w:val="24"/>
          <w:szCs w:val="24"/>
        </w:rPr>
      </w:pPr>
      <w:r w:rsidRPr="00BA4EE7">
        <w:rPr>
          <w:b/>
          <w:bCs/>
          <w:sz w:val="24"/>
          <w:szCs w:val="24"/>
        </w:rPr>
        <w:t>Pisze pani na maszynie</w:t>
      </w:r>
      <w:r w:rsidRPr="00F67ED6">
        <w:rPr>
          <w:sz w:val="24"/>
          <w:szCs w:val="24"/>
        </w:rPr>
        <w:t xml:space="preserve"> (</w:t>
      </w:r>
      <w:r w:rsidRPr="00F67ED6">
        <w:rPr>
          <w:i/>
          <w:iCs/>
          <w:sz w:val="24"/>
          <w:szCs w:val="24"/>
        </w:rPr>
        <w:t>palcami uderzamy po plecach dziecka</w:t>
      </w:r>
      <w:r w:rsidRPr="00F67ED6">
        <w:rPr>
          <w:sz w:val="24"/>
          <w:szCs w:val="24"/>
        </w:rPr>
        <w:t>)</w:t>
      </w:r>
      <w:r w:rsidRPr="00F67ED6">
        <w:rPr>
          <w:sz w:val="24"/>
          <w:szCs w:val="24"/>
        </w:rPr>
        <w:br/>
      </w:r>
      <w:r w:rsidRPr="00BA4EE7">
        <w:rPr>
          <w:b/>
          <w:bCs/>
          <w:sz w:val="24"/>
          <w:szCs w:val="24"/>
        </w:rPr>
        <w:t>Stop, przecinek</w:t>
      </w:r>
      <w:r w:rsidRPr="00F67ED6">
        <w:rPr>
          <w:sz w:val="24"/>
          <w:szCs w:val="24"/>
        </w:rPr>
        <w:t xml:space="preserve"> (</w:t>
      </w:r>
      <w:r w:rsidRPr="00F67ED6">
        <w:rPr>
          <w:i/>
          <w:iCs/>
          <w:sz w:val="24"/>
          <w:szCs w:val="24"/>
        </w:rPr>
        <w:t>pociągamy lekko za ucho prawe</w:t>
      </w:r>
      <w:r w:rsidRPr="00F67ED6">
        <w:rPr>
          <w:sz w:val="24"/>
          <w:szCs w:val="24"/>
        </w:rPr>
        <w:t>)</w:t>
      </w:r>
      <w:r w:rsidRPr="00F67ED6">
        <w:rPr>
          <w:sz w:val="24"/>
          <w:szCs w:val="24"/>
        </w:rPr>
        <w:br/>
      </w:r>
      <w:r w:rsidRPr="00BA4EE7">
        <w:rPr>
          <w:b/>
          <w:bCs/>
          <w:sz w:val="24"/>
          <w:szCs w:val="24"/>
        </w:rPr>
        <w:t>Stop, przecinek</w:t>
      </w:r>
      <w:r w:rsidRPr="00F67ED6">
        <w:rPr>
          <w:sz w:val="24"/>
          <w:szCs w:val="24"/>
        </w:rPr>
        <w:t xml:space="preserve"> (</w:t>
      </w:r>
      <w:r w:rsidRPr="00F67ED6">
        <w:rPr>
          <w:i/>
          <w:iCs/>
          <w:sz w:val="24"/>
          <w:szCs w:val="24"/>
        </w:rPr>
        <w:t>pociągamy lekko za ucho lewe</w:t>
      </w:r>
      <w:r w:rsidRPr="00F67ED6">
        <w:rPr>
          <w:sz w:val="24"/>
          <w:szCs w:val="24"/>
        </w:rPr>
        <w:t>),</w:t>
      </w:r>
      <w:r w:rsidRPr="00F67ED6">
        <w:rPr>
          <w:sz w:val="24"/>
          <w:szCs w:val="24"/>
        </w:rPr>
        <w:br/>
      </w:r>
      <w:r w:rsidRPr="00BA4EE7">
        <w:rPr>
          <w:b/>
          <w:bCs/>
          <w:sz w:val="24"/>
          <w:szCs w:val="24"/>
        </w:rPr>
        <w:t>Świeci słońce</w:t>
      </w:r>
      <w:r w:rsidRPr="00F67ED6">
        <w:rPr>
          <w:sz w:val="24"/>
          <w:szCs w:val="24"/>
        </w:rPr>
        <w:t xml:space="preserve"> </w:t>
      </w:r>
      <w:r w:rsidRPr="00F67ED6">
        <w:rPr>
          <w:i/>
          <w:iCs/>
          <w:sz w:val="24"/>
          <w:szCs w:val="24"/>
        </w:rPr>
        <w:t>(masujemy całą dłonią po plecach),</w:t>
      </w:r>
      <w:r w:rsidRPr="00F67ED6">
        <w:rPr>
          <w:sz w:val="24"/>
          <w:szCs w:val="24"/>
        </w:rPr>
        <w:br/>
      </w:r>
      <w:r w:rsidRPr="00BA4EE7">
        <w:rPr>
          <w:b/>
          <w:bCs/>
          <w:sz w:val="24"/>
          <w:szCs w:val="24"/>
        </w:rPr>
        <w:t>Idą konie</w:t>
      </w:r>
      <w:r w:rsidRPr="00F67ED6">
        <w:rPr>
          <w:sz w:val="24"/>
          <w:szCs w:val="24"/>
        </w:rPr>
        <w:t xml:space="preserve"> (</w:t>
      </w:r>
      <w:r w:rsidRPr="00F67ED6">
        <w:rPr>
          <w:i/>
          <w:iCs/>
          <w:sz w:val="24"/>
          <w:szCs w:val="24"/>
        </w:rPr>
        <w:t>lekko uderzamy pięściami po plecach)</w:t>
      </w:r>
      <w:r w:rsidRPr="00F67ED6">
        <w:rPr>
          <w:sz w:val="24"/>
          <w:szCs w:val="24"/>
        </w:rPr>
        <w:t>.</w:t>
      </w:r>
      <w:r w:rsidRPr="00F67ED6">
        <w:rPr>
          <w:sz w:val="24"/>
          <w:szCs w:val="24"/>
        </w:rPr>
        <w:br/>
      </w:r>
      <w:r w:rsidRPr="00BA4EE7">
        <w:rPr>
          <w:b/>
          <w:bCs/>
          <w:sz w:val="24"/>
          <w:szCs w:val="24"/>
        </w:rPr>
        <w:t>Biegną słonie po betonie</w:t>
      </w:r>
      <w:r w:rsidRPr="00F67ED6">
        <w:rPr>
          <w:sz w:val="24"/>
          <w:szCs w:val="24"/>
        </w:rPr>
        <w:t xml:space="preserve"> </w:t>
      </w:r>
      <w:r w:rsidRPr="00F67ED6">
        <w:rPr>
          <w:i/>
          <w:iCs/>
          <w:sz w:val="24"/>
          <w:szCs w:val="24"/>
        </w:rPr>
        <w:t>(bokiem dłoni uderzają po plecach)</w:t>
      </w:r>
      <w:r w:rsidRPr="00F67ED6">
        <w:rPr>
          <w:sz w:val="24"/>
          <w:szCs w:val="24"/>
        </w:rPr>
        <w:br/>
      </w:r>
      <w:r w:rsidRPr="00BA4EE7">
        <w:rPr>
          <w:b/>
          <w:bCs/>
          <w:sz w:val="24"/>
          <w:szCs w:val="24"/>
        </w:rPr>
        <w:t>Płynie sobie kręta rzeczka</w:t>
      </w:r>
      <w:r w:rsidRPr="00F67ED6">
        <w:rPr>
          <w:sz w:val="24"/>
          <w:szCs w:val="24"/>
        </w:rPr>
        <w:t xml:space="preserve"> </w:t>
      </w:r>
      <w:r w:rsidRPr="00F67ED6">
        <w:rPr>
          <w:i/>
          <w:iCs/>
          <w:sz w:val="24"/>
          <w:szCs w:val="24"/>
        </w:rPr>
        <w:t>(bokiem dłoni krętą linią przesuwamy wzdłuż kręgosłupa).</w:t>
      </w:r>
      <w:r w:rsidRPr="00F67ED6">
        <w:rPr>
          <w:sz w:val="24"/>
          <w:szCs w:val="24"/>
        </w:rPr>
        <w:br/>
      </w:r>
      <w:r w:rsidRPr="00BA4EE7">
        <w:rPr>
          <w:b/>
          <w:bCs/>
          <w:sz w:val="24"/>
          <w:szCs w:val="24"/>
        </w:rPr>
        <w:t>Idą panie na szpileczkach</w:t>
      </w:r>
      <w:r w:rsidRPr="00F67ED6">
        <w:rPr>
          <w:sz w:val="24"/>
          <w:szCs w:val="24"/>
        </w:rPr>
        <w:t xml:space="preserve"> </w:t>
      </w:r>
      <w:r w:rsidRPr="00F67ED6">
        <w:rPr>
          <w:i/>
          <w:iCs/>
          <w:sz w:val="24"/>
          <w:szCs w:val="24"/>
        </w:rPr>
        <w:t>(palcami wskazującymi uderzamy po plecach)</w:t>
      </w:r>
      <w:r w:rsidRPr="00F67ED6">
        <w:rPr>
          <w:sz w:val="24"/>
          <w:szCs w:val="24"/>
        </w:rPr>
        <w:br/>
      </w:r>
      <w:r w:rsidRPr="00BA4EE7">
        <w:rPr>
          <w:b/>
          <w:bCs/>
          <w:sz w:val="24"/>
          <w:szCs w:val="24"/>
        </w:rPr>
        <w:t>Pada, mały drobny deszczyk</w:t>
      </w:r>
      <w:r w:rsidRPr="00F67ED6">
        <w:rPr>
          <w:sz w:val="24"/>
          <w:szCs w:val="24"/>
        </w:rPr>
        <w:t xml:space="preserve"> </w:t>
      </w:r>
      <w:r w:rsidRPr="00F67ED6">
        <w:rPr>
          <w:i/>
          <w:iCs/>
          <w:sz w:val="24"/>
          <w:szCs w:val="24"/>
        </w:rPr>
        <w:t>(wszystkimi paluszkami lekko uderzmy po plecach).</w:t>
      </w:r>
      <w:r w:rsidRPr="00F67ED6">
        <w:rPr>
          <w:sz w:val="24"/>
          <w:szCs w:val="24"/>
        </w:rPr>
        <w:br/>
      </w:r>
      <w:r w:rsidRPr="00BA4EE7">
        <w:rPr>
          <w:b/>
          <w:bCs/>
          <w:sz w:val="24"/>
          <w:szCs w:val="24"/>
        </w:rPr>
        <w:t>Czujesz dreszczyk?</w:t>
      </w:r>
      <w:r w:rsidRPr="00F67ED6">
        <w:rPr>
          <w:sz w:val="24"/>
          <w:szCs w:val="24"/>
        </w:rPr>
        <w:t xml:space="preserve"> </w:t>
      </w:r>
      <w:r w:rsidRPr="00F67ED6">
        <w:rPr>
          <w:i/>
          <w:iCs/>
          <w:sz w:val="24"/>
          <w:szCs w:val="24"/>
        </w:rPr>
        <w:t>(lekko chwytamy za szyję).</w:t>
      </w:r>
    </w:p>
    <w:p w:rsidR="00455A0D" w:rsidRPr="00F67ED6" w:rsidRDefault="00455A0D" w:rsidP="00F67ED6">
      <w:pPr>
        <w:spacing w:after="0" w:line="240" w:lineRule="auto"/>
        <w:rPr>
          <w:sz w:val="24"/>
          <w:szCs w:val="24"/>
        </w:rPr>
      </w:pPr>
      <w:r w:rsidRPr="00492CDB">
        <w:rPr>
          <w:sz w:val="24"/>
          <w:szCs w:val="24"/>
        </w:rPr>
        <w:pict>
          <v:rect id="_x0000_i1026" style="width:0;height:1.5pt" o:hrstd="t" o:hr="t" fillcolor="#a0a0a0" stroked="f"/>
        </w:pict>
      </w:r>
    </w:p>
    <w:p w:rsidR="00455A0D" w:rsidRDefault="00455A0D" w:rsidP="00F67ED6">
      <w:pPr>
        <w:pStyle w:val="Heading4"/>
        <w:rPr>
          <w:rStyle w:val="Strong"/>
          <w:b/>
          <w:bCs/>
          <w:color w:val="FF0000"/>
        </w:rPr>
      </w:pPr>
    </w:p>
    <w:p w:rsidR="00455A0D" w:rsidRPr="00BA4EE7" w:rsidRDefault="00455A0D" w:rsidP="00F67ED6">
      <w:pPr>
        <w:pStyle w:val="Heading4"/>
        <w:rPr>
          <w:b w:val="0"/>
          <w:bCs w:val="0"/>
        </w:rPr>
      </w:pPr>
      <w:r w:rsidRPr="00BA4EE7">
        <w:rPr>
          <w:rStyle w:val="Strong"/>
          <w:b/>
          <w:bCs/>
          <w:color w:val="FF0000"/>
        </w:rPr>
        <w:t>17.</w:t>
      </w:r>
      <w:r w:rsidRPr="00BA4EE7">
        <w:rPr>
          <w:rStyle w:val="Strong"/>
          <w:b/>
          <w:bCs/>
        </w:rPr>
        <w:t xml:space="preserve"> Rybki</w:t>
      </w:r>
    </w:p>
    <w:p w:rsidR="00455A0D" w:rsidRPr="00F67ED6" w:rsidRDefault="00455A0D" w:rsidP="00F67ED6">
      <w:pPr>
        <w:pStyle w:val="NormalWeb"/>
      </w:pPr>
      <w:r w:rsidRPr="00BA4EE7">
        <w:rPr>
          <w:b/>
          <w:bCs/>
        </w:rPr>
        <w:t>Raz rybki w morzu brały ślub</w:t>
      </w:r>
      <w:r w:rsidRPr="00F67ED6">
        <w:t xml:space="preserve"> </w:t>
      </w:r>
      <w:r w:rsidRPr="00F67ED6">
        <w:rPr>
          <w:rStyle w:val="Emphasis"/>
        </w:rPr>
        <w:t>(rysujemy na plecach dziecka faliste linie)</w:t>
      </w:r>
      <w:r w:rsidRPr="00F67ED6">
        <w:br/>
      </w:r>
      <w:r w:rsidRPr="00BA4EE7">
        <w:rPr>
          <w:b/>
          <w:bCs/>
        </w:rPr>
        <w:t>i tak chlupały: chlup, chlup, chlup.</w:t>
      </w:r>
      <w:r w:rsidRPr="00F67ED6">
        <w:t xml:space="preserve"> </w:t>
      </w:r>
      <w:r w:rsidRPr="00F67ED6">
        <w:rPr>
          <w:rStyle w:val="Emphasis"/>
        </w:rPr>
        <w:t>(lekko stukamy w nie rozluźnionymi dłońmi)</w:t>
      </w:r>
      <w:r w:rsidRPr="00F67ED6">
        <w:br/>
      </w:r>
      <w:r w:rsidRPr="00BA4EE7">
        <w:rPr>
          <w:b/>
          <w:bCs/>
        </w:rPr>
        <w:t>A wtem wieloryb wielki wpadł</w:t>
      </w:r>
      <w:r w:rsidRPr="00F67ED6">
        <w:t xml:space="preserve"> </w:t>
      </w:r>
      <w:r w:rsidRPr="00F67ED6">
        <w:rPr>
          <w:rStyle w:val="Emphasis"/>
        </w:rPr>
        <w:t>(masujemy całe plecy)</w:t>
      </w:r>
      <w:r w:rsidRPr="00F67ED6">
        <w:br/>
      </w:r>
      <w:r w:rsidRPr="00BA4EE7">
        <w:rPr>
          <w:b/>
          <w:bCs/>
        </w:rPr>
        <w:t>i całe towarzystwo zjadł.</w:t>
      </w:r>
      <w:r w:rsidRPr="00F67ED6">
        <w:t xml:space="preserve"> </w:t>
      </w:r>
      <w:r w:rsidRPr="00F67ED6">
        <w:rPr>
          <w:rStyle w:val="Emphasis"/>
        </w:rPr>
        <w:t>(mając rozpostarte dłonie ściągamy palce do środka)</w:t>
      </w:r>
    </w:p>
    <w:p w:rsidR="00455A0D" w:rsidRPr="00BA4EE7" w:rsidRDefault="00455A0D" w:rsidP="00F67ED6">
      <w:pPr>
        <w:pStyle w:val="Heading4"/>
        <w:rPr>
          <w:rStyle w:val="Strong"/>
          <w:i/>
          <w:iCs/>
          <w:color w:val="FF0000"/>
        </w:rPr>
      </w:pPr>
    </w:p>
    <w:p w:rsidR="00455A0D" w:rsidRPr="00BA4EE7" w:rsidRDefault="00455A0D" w:rsidP="00F67ED6">
      <w:pPr>
        <w:pStyle w:val="Heading4"/>
        <w:rPr>
          <w:b w:val="0"/>
          <w:bCs w:val="0"/>
        </w:rPr>
      </w:pPr>
      <w:r w:rsidRPr="00BA4EE7">
        <w:rPr>
          <w:rStyle w:val="Strong"/>
          <w:b/>
          <w:bCs/>
          <w:color w:val="FF0000"/>
        </w:rPr>
        <w:t>18.</w:t>
      </w:r>
      <w:r w:rsidRPr="00BA4EE7">
        <w:rPr>
          <w:rStyle w:val="Strong"/>
          <w:b/>
          <w:bCs/>
        </w:rPr>
        <w:t xml:space="preserve"> Imię</w:t>
      </w:r>
    </w:p>
    <w:p w:rsidR="00455A0D" w:rsidRPr="00F67ED6" w:rsidRDefault="00455A0D" w:rsidP="00F67ED6">
      <w:pPr>
        <w:pStyle w:val="NormalWeb"/>
      </w:pPr>
      <w:r w:rsidRPr="00F67ED6">
        <w:t>Tu ma (imię dziecka) rączki, tu ma … nóżki.</w:t>
      </w:r>
      <w:r w:rsidRPr="00F67ED6">
        <w:br/>
        <w:t>To jest … brzuszek, a to paluszki.</w:t>
      </w:r>
      <w:r w:rsidRPr="00F67ED6">
        <w:br/>
        <w:t>Na buzi jest oczko, uszko, nosek, minka,</w:t>
      </w:r>
      <w:r w:rsidRPr="00F67ED6">
        <w:br/>
        <w:t>a z tyłu są plecki, a na głowie czuprynka!</w:t>
      </w:r>
    </w:p>
    <w:p w:rsidR="00455A0D" w:rsidRDefault="00455A0D" w:rsidP="00F67ED6">
      <w:pPr>
        <w:pStyle w:val="Heading4"/>
        <w:rPr>
          <w:rStyle w:val="Emphasis"/>
        </w:rPr>
      </w:pPr>
    </w:p>
    <w:p w:rsidR="00455A0D" w:rsidRPr="00BA4EE7" w:rsidRDefault="00455A0D" w:rsidP="00F67ED6">
      <w:pPr>
        <w:pStyle w:val="Heading4"/>
        <w:rPr>
          <w:i/>
          <w:iCs/>
        </w:rPr>
      </w:pPr>
      <w:r w:rsidRPr="00BA4EE7">
        <w:rPr>
          <w:rStyle w:val="Emphasis"/>
          <w:i w:val="0"/>
          <w:iCs w:val="0"/>
          <w:color w:val="FF0000"/>
        </w:rPr>
        <w:t>19.</w:t>
      </w:r>
      <w:r w:rsidRPr="00BA4EE7">
        <w:rPr>
          <w:rStyle w:val="Emphasis"/>
          <w:i w:val="0"/>
          <w:iCs w:val="0"/>
        </w:rPr>
        <w:t xml:space="preserve"> Placek babci</w:t>
      </w:r>
    </w:p>
    <w:p w:rsidR="00455A0D" w:rsidRPr="00F67ED6" w:rsidRDefault="00455A0D" w:rsidP="00F67ED6">
      <w:pPr>
        <w:pStyle w:val="NormalWeb"/>
      </w:pPr>
      <w:r w:rsidRPr="00BA4EE7">
        <w:rPr>
          <w:b/>
          <w:bCs/>
        </w:rPr>
        <w:t>Babcia placek ugniatała,</w:t>
      </w:r>
      <w:r w:rsidRPr="00F67ED6">
        <w:rPr>
          <w:rStyle w:val="Emphasis"/>
        </w:rPr>
        <w:t xml:space="preserve"> (naciskamy plecy dziecka płasko ułożonymi dłońmi)</w:t>
      </w:r>
      <w:r w:rsidRPr="00F67ED6">
        <w:br/>
      </w:r>
      <w:r w:rsidRPr="00BA4EE7">
        <w:rPr>
          <w:b/>
          <w:bCs/>
        </w:rPr>
        <w:t>wyciskała, wałkowała.</w:t>
      </w:r>
      <w:r w:rsidRPr="00F67ED6">
        <w:t xml:space="preserve"> </w:t>
      </w:r>
      <w:r w:rsidRPr="00F67ED6">
        <w:rPr>
          <w:rStyle w:val="Emphasis"/>
        </w:rPr>
        <w:t>(ściskamy dziecko za boki, przesuwamy płasko obie dłonie jednocześnie)</w:t>
      </w:r>
      <w:r w:rsidRPr="00F67ED6">
        <w:br/>
      </w:r>
      <w:r w:rsidRPr="00BA4EE7">
        <w:rPr>
          <w:b/>
          <w:bCs/>
        </w:rPr>
        <w:t>raz na prawo, raz na lewo.</w:t>
      </w:r>
      <w:r w:rsidRPr="00F67ED6">
        <w:rPr>
          <w:rStyle w:val="Emphasis"/>
        </w:rPr>
        <w:t xml:space="preserve"> (przesuwamy dłonie w odpowiednich kierunkach)</w:t>
      </w:r>
      <w:r w:rsidRPr="00F67ED6">
        <w:br/>
      </w:r>
      <w:r w:rsidRPr="00BA4EE7">
        <w:rPr>
          <w:b/>
          <w:bCs/>
        </w:rPr>
        <w:t>Potem trochę w przód i w tył,</w:t>
      </w:r>
      <w:r w:rsidRPr="00F67ED6">
        <w:br/>
      </w:r>
      <w:r w:rsidRPr="00BA4EE7">
        <w:rPr>
          <w:b/>
          <w:bCs/>
        </w:rPr>
        <w:t>żeby placek równy był.</w:t>
      </w:r>
      <w:r w:rsidRPr="00F67ED6">
        <w:br/>
      </w:r>
      <w:r w:rsidRPr="00BA4EE7">
        <w:rPr>
          <w:b/>
          <w:bCs/>
        </w:rPr>
        <w:t>Cicho… cicho… placek rośnie</w:t>
      </w:r>
      <w:r w:rsidRPr="00F67ED6">
        <w:t xml:space="preserve"> </w:t>
      </w:r>
      <w:r w:rsidRPr="00F67ED6">
        <w:rPr>
          <w:rStyle w:val="Emphasis"/>
        </w:rPr>
        <w:t>(nakrywamy dziecko rękoma lub całym ciałem)</w:t>
      </w:r>
      <w:r w:rsidRPr="00F67ED6">
        <w:br/>
      </w:r>
      <w:r w:rsidRPr="00BA4EE7">
        <w:rPr>
          <w:b/>
          <w:bCs/>
        </w:rPr>
        <w:t>w ciepłym piecu u babuni.</w:t>
      </w:r>
      <w:r w:rsidRPr="00BA4EE7">
        <w:rPr>
          <w:b/>
          <w:bCs/>
        </w:rPr>
        <w:br/>
        <w:t>A gdy będzie upieczony</w:t>
      </w:r>
      <w:r w:rsidRPr="00F67ED6">
        <w:t xml:space="preserve"> </w:t>
      </w:r>
      <w:r w:rsidRPr="00F67ED6">
        <w:rPr>
          <w:rStyle w:val="Emphasis"/>
        </w:rPr>
        <w:t>(głaszczemy dziecko po plecach)</w:t>
      </w:r>
      <w:r w:rsidRPr="00F67ED6">
        <w:br/>
      </w:r>
      <w:r w:rsidRPr="00BA4EE7">
        <w:rPr>
          <w:b/>
          <w:bCs/>
        </w:rPr>
        <w:t>każdy brzuch zadowolony.</w:t>
      </w:r>
    </w:p>
    <w:p w:rsidR="00455A0D" w:rsidRPr="00BA4EE7" w:rsidRDefault="00455A0D" w:rsidP="00F67ED6">
      <w:pPr>
        <w:pStyle w:val="Heading4"/>
        <w:rPr>
          <w:rStyle w:val="Emphasis"/>
          <w:color w:val="FF0000"/>
        </w:rPr>
      </w:pPr>
    </w:p>
    <w:p w:rsidR="00455A0D" w:rsidRPr="00BA4EE7" w:rsidRDefault="00455A0D" w:rsidP="00F67ED6">
      <w:pPr>
        <w:pStyle w:val="Heading4"/>
        <w:rPr>
          <w:i/>
          <w:iCs/>
        </w:rPr>
      </w:pPr>
      <w:r w:rsidRPr="00BA4EE7">
        <w:rPr>
          <w:rStyle w:val="Emphasis"/>
          <w:i w:val="0"/>
          <w:iCs w:val="0"/>
          <w:color w:val="FF0000"/>
        </w:rPr>
        <w:t>20.</w:t>
      </w:r>
      <w:r w:rsidRPr="00BA4EE7">
        <w:rPr>
          <w:rStyle w:val="Emphasis"/>
          <w:i w:val="0"/>
          <w:iCs w:val="0"/>
        </w:rPr>
        <w:t xml:space="preserve"> Wycieczka</w:t>
      </w:r>
    </w:p>
    <w:p w:rsidR="00455A0D" w:rsidRPr="00F67ED6" w:rsidRDefault="00455A0D" w:rsidP="00F67ED6">
      <w:pPr>
        <w:pStyle w:val="NormalWeb"/>
      </w:pPr>
      <w:r w:rsidRPr="00BA4EE7">
        <w:rPr>
          <w:b/>
          <w:bCs/>
        </w:rPr>
        <w:t>Idzie pani: tup, tup, tup</w:t>
      </w:r>
      <w:r w:rsidRPr="00F67ED6">
        <w:t xml:space="preserve"> </w:t>
      </w:r>
      <w:r w:rsidRPr="00F67ED6">
        <w:rPr>
          <w:rStyle w:val="Emphasis"/>
        </w:rPr>
        <w:t>(stukamy plecy malucha opuszkami palców),</w:t>
      </w:r>
      <w:r w:rsidRPr="00F67ED6">
        <w:br/>
      </w:r>
      <w:r w:rsidRPr="00BA4EE7">
        <w:rPr>
          <w:b/>
          <w:bCs/>
        </w:rPr>
        <w:t>dziadek z laską: stuk, stuk, stuk</w:t>
      </w:r>
      <w:r w:rsidRPr="00F67ED6">
        <w:t> (</w:t>
      </w:r>
      <w:r w:rsidRPr="00F67ED6">
        <w:rPr>
          <w:rStyle w:val="Emphasis"/>
        </w:rPr>
        <w:t>stukamy w plecy zgiętym palcem),</w:t>
      </w:r>
      <w:r w:rsidRPr="00F67ED6">
        <w:br/>
      </w:r>
      <w:r w:rsidRPr="00BA4EE7">
        <w:rPr>
          <w:b/>
          <w:bCs/>
        </w:rPr>
        <w:t>skacze dziecko: hop, hop, hop</w:t>
      </w:r>
      <w:r w:rsidRPr="00F67ED6">
        <w:t xml:space="preserve"> </w:t>
      </w:r>
      <w:r w:rsidRPr="00F67ED6">
        <w:rPr>
          <w:rStyle w:val="Emphasis"/>
        </w:rPr>
        <w:t>(opieramy dłoń na przemian to na przegubie i na palcach)</w:t>
      </w:r>
      <w:r w:rsidRPr="00F67ED6">
        <w:rPr>
          <w:i/>
          <w:iCs/>
        </w:rPr>
        <w:br/>
      </w:r>
      <w:r w:rsidRPr="00BA4EE7">
        <w:rPr>
          <w:b/>
          <w:bCs/>
        </w:rPr>
        <w:t>żaba robi długi skok</w:t>
      </w:r>
      <w:r w:rsidRPr="00F67ED6">
        <w:rPr>
          <w:rStyle w:val="Emphasis"/>
        </w:rPr>
        <w:t xml:space="preserve"> (dotykamy stóp, pleców i głowy dziecka).</w:t>
      </w:r>
      <w:r w:rsidRPr="00F67ED6">
        <w:br/>
      </w:r>
      <w:r w:rsidRPr="00BA4EE7">
        <w:rPr>
          <w:b/>
          <w:bCs/>
        </w:rPr>
        <w:t>Wieje wietrzyk: fiu, fiu, fiu</w:t>
      </w:r>
      <w:r w:rsidRPr="00F67ED6">
        <w:t> </w:t>
      </w:r>
      <w:r w:rsidRPr="00F67ED6">
        <w:rPr>
          <w:rStyle w:val="Emphasis"/>
        </w:rPr>
        <w:t>(dmuchamy w jedno i w drugie ucho dziecka),</w:t>
      </w:r>
      <w:r w:rsidRPr="00F67ED6">
        <w:br/>
      </w:r>
      <w:r w:rsidRPr="00BA4EE7">
        <w:rPr>
          <w:b/>
          <w:bCs/>
        </w:rPr>
        <w:t>kropi deszczyk: puk, puk, puk</w:t>
      </w:r>
      <w:r w:rsidRPr="00F67ED6">
        <w:rPr>
          <w:rStyle w:val="Emphasis"/>
        </w:rPr>
        <w:t> (stukamy w plecy dziecka wszystkimi palcami),</w:t>
      </w:r>
      <w:r w:rsidRPr="00F67ED6">
        <w:br/>
      </w:r>
      <w:r w:rsidRPr="00BA4EE7">
        <w:rPr>
          <w:b/>
          <w:bCs/>
        </w:rPr>
        <w:t>deszcz ze śniegiem: chlup, chlup, chlup</w:t>
      </w:r>
      <w:r w:rsidRPr="00F67ED6">
        <w:t> </w:t>
      </w:r>
      <w:r w:rsidRPr="00F67ED6">
        <w:rPr>
          <w:rStyle w:val="Emphasis"/>
        </w:rPr>
        <w:t>(klepiemy plecki dziecka dłońmi złożonymi w miseczki),</w:t>
      </w:r>
      <w:r w:rsidRPr="00F67ED6">
        <w:br/>
      </w:r>
      <w:r w:rsidRPr="00BA4EE7">
        <w:rPr>
          <w:rStyle w:val="Emphasis"/>
          <w:b/>
          <w:bCs/>
        </w:rPr>
        <w:t>a grad w szyby łup, łup, łup</w:t>
      </w:r>
      <w:r w:rsidRPr="00F67ED6">
        <w:rPr>
          <w:rStyle w:val="Emphasis"/>
        </w:rPr>
        <w:t> (stukamy dłońmi zwiniętymi w pięści).</w:t>
      </w:r>
      <w:r w:rsidRPr="00F67ED6">
        <w:br/>
      </w:r>
      <w:r w:rsidRPr="00BA4EE7">
        <w:rPr>
          <w:b/>
          <w:bCs/>
        </w:rPr>
        <w:t>Świeci słonko</w:t>
      </w:r>
      <w:r w:rsidRPr="00F67ED6">
        <w:rPr>
          <w:rStyle w:val="Strong"/>
        </w:rPr>
        <w:t> </w:t>
      </w:r>
      <w:r w:rsidRPr="00F67ED6">
        <w:rPr>
          <w:rStyle w:val="Emphasis"/>
        </w:rPr>
        <w:t>(palcem wykonujemy na plecach koliste ruchy),</w:t>
      </w:r>
      <w:r w:rsidRPr="00F67ED6">
        <w:br/>
      </w:r>
      <w:r w:rsidRPr="00BA4EE7">
        <w:rPr>
          <w:b/>
          <w:bCs/>
        </w:rPr>
        <w:t>wieje wietrzyk</w:t>
      </w:r>
      <w:r w:rsidRPr="00F67ED6">
        <w:t> (dmuchamy we włosy dziecka),</w:t>
      </w:r>
      <w:r w:rsidRPr="00F67ED6">
        <w:br/>
      </w:r>
      <w:r w:rsidRPr="00BA4EE7">
        <w:rPr>
          <w:b/>
          <w:bCs/>
        </w:rPr>
        <w:t>pada deszczyk</w:t>
      </w:r>
      <w:r w:rsidRPr="00F67ED6">
        <w:t> (</w:t>
      </w:r>
      <w:r w:rsidRPr="00F67ED6">
        <w:rPr>
          <w:rStyle w:val="Emphasis"/>
        </w:rPr>
        <w:t>znowu stukamy opuszkami palców).</w:t>
      </w:r>
      <w:r w:rsidRPr="00F67ED6">
        <w:br/>
      </w:r>
      <w:r w:rsidRPr="00BA4EE7">
        <w:rPr>
          <w:b/>
          <w:bCs/>
        </w:rPr>
        <w:t>Czujesz dreszczyk?</w:t>
      </w:r>
      <w:r w:rsidRPr="00F67ED6">
        <w:t> </w:t>
      </w:r>
      <w:r w:rsidRPr="00F67ED6">
        <w:rPr>
          <w:b/>
          <w:bCs/>
        </w:rPr>
        <w:t> </w:t>
      </w:r>
      <w:r w:rsidRPr="00F67ED6">
        <w:rPr>
          <w:rStyle w:val="Emphasis"/>
        </w:rPr>
        <w:t>(leciutko szczypiemy w kark)</w:t>
      </w:r>
    </w:p>
    <w:p w:rsidR="00455A0D" w:rsidRDefault="00455A0D" w:rsidP="00F67ED6">
      <w:pPr>
        <w:pStyle w:val="NormalWeb"/>
      </w:pPr>
    </w:p>
    <w:p w:rsidR="00455A0D" w:rsidRPr="00E138B9" w:rsidRDefault="00455A0D" w:rsidP="00F67ED6"/>
    <w:p w:rsidR="00455A0D" w:rsidRDefault="00455A0D" w:rsidP="00F67ED6"/>
    <w:p w:rsidR="00455A0D" w:rsidRDefault="00455A0D" w:rsidP="007613BE">
      <w:pPr>
        <w:pStyle w:val="NormalWeb"/>
        <w:rPr>
          <w:b/>
          <w:bCs/>
        </w:rPr>
      </w:pPr>
    </w:p>
    <w:p w:rsidR="00455A0D" w:rsidRDefault="00455A0D"/>
    <w:sectPr w:rsidR="00455A0D" w:rsidSect="0049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3BE"/>
    <w:rsid w:val="003C4A48"/>
    <w:rsid w:val="00455A0D"/>
    <w:rsid w:val="00492CDB"/>
    <w:rsid w:val="007613BE"/>
    <w:rsid w:val="00AB50A4"/>
    <w:rsid w:val="00BA4EE7"/>
    <w:rsid w:val="00E138B9"/>
    <w:rsid w:val="00F55EAB"/>
    <w:rsid w:val="00F6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DB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link w:val="Heading4Char"/>
    <w:uiPriority w:val="99"/>
    <w:qFormat/>
    <w:rsid w:val="00F67ED6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67ED6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7613B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F67ED6"/>
    <w:rPr>
      <w:b/>
      <w:bCs/>
    </w:rPr>
  </w:style>
  <w:style w:type="character" w:styleId="Emphasis">
    <w:name w:val="Emphasis"/>
    <w:basedOn w:val="DefaultParagraphFont"/>
    <w:uiPriority w:val="99"/>
    <w:qFormat/>
    <w:rsid w:val="00F67E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1568</Words>
  <Characters>9414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Dziecięce wierszyki - masażyki</dc:title>
  <dc:subject/>
  <dc:creator>beti</dc:creator>
  <cp:keywords/>
  <dc:description/>
  <cp:lastModifiedBy>piotr</cp:lastModifiedBy>
  <cp:revision>2</cp:revision>
  <dcterms:created xsi:type="dcterms:W3CDTF">2020-03-31T18:42:00Z</dcterms:created>
  <dcterms:modified xsi:type="dcterms:W3CDTF">2020-03-31T18:42:00Z</dcterms:modified>
</cp:coreProperties>
</file>