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CE" w:rsidRDefault="00B816CE" w:rsidP="00BE47BA">
      <w:pPr>
        <w:tabs>
          <w:tab w:val="left" w:pos="478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816CE" w:rsidRPr="00BF4FD5" w:rsidRDefault="00B816CE" w:rsidP="00BE47BA">
      <w:pPr>
        <w:tabs>
          <w:tab w:val="left" w:pos="4785"/>
        </w:tabs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 w:rsidRPr="00BF4FD5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ĆWICZENIA WZMACNIAJĄCE Z PIŁKĄ</w:t>
      </w:r>
    </w:p>
    <w:p w:rsidR="00B816CE" w:rsidRDefault="00B816CE" w:rsidP="00BE47BA">
      <w:pPr>
        <w:tabs>
          <w:tab w:val="left" w:pos="478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816CE" w:rsidRDefault="00B816CE" w:rsidP="00BE47BA">
      <w:pPr>
        <w:tabs>
          <w:tab w:val="left" w:pos="478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816CE" w:rsidRDefault="00B816CE" w:rsidP="00BE47BA">
      <w:pPr>
        <w:tabs>
          <w:tab w:val="left" w:pos="4785"/>
        </w:tabs>
        <w:rPr>
          <w:rFonts w:ascii="Times New Roman" w:hAnsi="Times New Roman" w:cs="Times New Roman"/>
          <w:noProof/>
          <w:sz w:val="24"/>
          <w:szCs w:val="24"/>
        </w:rPr>
      </w:pPr>
      <w:r w:rsidRPr="008B3ADE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48.2pt;height:538.2pt;visibility:visible">
            <v:imagedata r:id="rId5" o:title=""/>
          </v:shape>
        </w:pict>
      </w:r>
    </w:p>
    <w:p w:rsidR="00B816CE" w:rsidRDefault="00B816CE" w:rsidP="00BE47BA">
      <w:pPr>
        <w:tabs>
          <w:tab w:val="left" w:pos="478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A.Rydarowicz</w:t>
      </w:r>
    </w:p>
    <w:p w:rsidR="00B816CE" w:rsidRDefault="00B816CE" w:rsidP="00BE47BA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sectPr w:rsidR="00B816CE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DE7"/>
    <w:multiLevelType w:val="multilevel"/>
    <w:tmpl w:val="AD425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CDD3F4D"/>
    <w:multiLevelType w:val="multilevel"/>
    <w:tmpl w:val="596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FEF6A51"/>
    <w:multiLevelType w:val="multilevel"/>
    <w:tmpl w:val="F1085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6623A"/>
    <w:multiLevelType w:val="multilevel"/>
    <w:tmpl w:val="0DE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263E0"/>
    <w:multiLevelType w:val="multilevel"/>
    <w:tmpl w:val="C8D8A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A0C34"/>
    <w:multiLevelType w:val="multilevel"/>
    <w:tmpl w:val="8F9A7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A7617"/>
    <w:multiLevelType w:val="multilevel"/>
    <w:tmpl w:val="496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7B661D"/>
    <w:multiLevelType w:val="multilevel"/>
    <w:tmpl w:val="7E88A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37463E"/>
    <w:multiLevelType w:val="multilevel"/>
    <w:tmpl w:val="F9ACD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214186"/>
    <w:multiLevelType w:val="multilevel"/>
    <w:tmpl w:val="EAA69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9EE7BE9"/>
    <w:multiLevelType w:val="multilevel"/>
    <w:tmpl w:val="CB168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9D6236"/>
    <w:multiLevelType w:val="multilevel"/>
    <w:tmpl w:val="0D2E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041CD"/>
    <w:multiLevelType w:val="multilevel"/>
    <w:tmpl w:val="240A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44F41DC"/>
    <w:multiLevelType w:val="multilevel"/>
    <w:tmpl w:val="9D6A71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EC0862"/>
    <w:multiLevelType w:val="hybridMultilevel"/>
    <w:tmpl w:val="86806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97561F9"/>
    <w:multiLevelType w:val="multilevel"/>
    <w:tmpl w:val="9F9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1"/>
  </w:num>
  <w:num w:numId="5">
    <w:abstractNumId w:val="1"/>
  </w:num>
  <w:num w:numId="6">
    <w:abstractNumId w:val="24"/>
  </w:num>
  <w:num w:numId="7">
    <w:abstractNumId w:val="34"/>
  </w:num>
  <w:num w:numId="8">
    <w:abstractNumId w:val="2"/>
  </w:num>
  <w:num w:numId="9">
    <w:abstractNumId w:val="26"/>
  </w:num>
  <w:num w:numId="10">
    <w:abstractNumId w:val="27"/>
  </w:num>
  <w:num w:numId="11">
    <w:abstractNumId w:val="32"/>
  </w:num>
  <w:num w:numId="12">
    <w:abstractNumId w:val="3"/>
  </w:num>
  <w:num w:numId="13">
    <w:abstractNumId w:val="30"/>
  </w:num>
  <w:num w:numId="14">
    <w:abstractNumId w:val="33"/>
  </w:num>
  <w:num w:numId="15">
    <w:abstractNumId w:val="10"/>
  </w:num>
  <w:num w:numId="16">
    <w:abstractNumId w:val="22"/>
  </w:num>
  <w:num w:numId="17">
    <w:abstractNumId w:val="16"/>
  </w:num>
  <w:num w:numId="18">
    <w:abstractNumId w:val="14"/>
  </w:num>
  <w:num w:numId="19">
    <w:abstractNumId w:val="19"/>
  </w:num>
  <w:num w:numId="20">
    <w:abstractNumId w:val="20"/>
  </w:num>
  <w:num w:numId="21">
    <w:abstractNumId w:val="29"/>
  </w:num>
  <w:num w:numId="22">
    <w:abstractNumId w:val="9"/>
  </w:num>
  <w:num w:numId="23">
    <w:abstractNumId w:val="6"/>
  </w:num>
  <w:num w:numId="24">
    <w:abstractNumId w:val="13"/>
  </w:num>
  <w:num w:numId="25">
    <w:abstractNumId w:val="7"/>
  </w:num>
  <w:num w:numId="26">
    <w:abstractNumId w:val="8"/>
  </w:num>
  <w:num w:numId="27">
    <w:abstractNumId w:val="0"/>
  </w:num>
  <w:num w:numId="28">
    <w:abstractNumId w:val="17"/>
  </w:num>
  <w:num w:numId="29">
    <w:abstractNumId w:val="15"/>
  </w:num>
  <w:num w:numId="30">
    <w:abstractNumId w:val="21"/>
  </w:num>
  <w:num w:numId="31">
    <w:abstractNumId w:val="28"/>
  </w:num>
  <w:num w:numId="32">
    <w:abstractNumId w:val="5"/>
  </w:num>
  <w:num w:numId="33">
    <w:abstractNumId w:val="25"/>
  </w:num>
  <w:num w:numId="34">
    <w:abstractNumId w:val="31"/>
  </w:num>
  <w:num w:numId="35">
    <w:abstractNumId w:val="4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1159D"/>
    <w:rsid w:val="000222B4"/>
    <w:rsid w:val="00074189"/>
    <w:rsid w:val="00083F61"/>
    <w:rsid w:val="000B109B"/>
    <w:rsid w:val="000C1D40"/>
    <w:rsid w:val="000D5CFB"/>
    <w:rsid w:val="000E18E2"/>
    <w:rsid w:val="001037CD"/>
    <w:rsid w:val="001114BD"/>
    <w:rsid w:val="00142B90"/>
    <w:rsid w:val="00174AD2"/>
    <w:rsid w:val="0017776D"/>
    <w:rsid w:val="001941A4"/>
    <w:rsid w:val="001958EE"/>
    <w:rsid w:val="001C0132"/>
    <w:rsid w:val="001D1C09"/>
    <w:rsid w:val="001E62A4"/>
    <w:rsid w:val="001E7E2E"/>
    <w:rsid w:val="00214A54"/>
    <w:rsid w:val="002263B8"/>
    <w:rsid w:val="00236EB7"/>
    <w:rsid w:val="00240F0C"/>
    <w:rsid w:val="0027172D"/>
    <w:rsid w:val="00285679"/>
    <w:rsid w:val="00287E94"/>
    <w:rsid w:val="00297E03"/>
    <w:rsid w:val="002A3CC3"/>
    <w:rsid w:val="002D4AF5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701EB"/>
    <w:rsid w:val="00390F9A"/>
    <w:rsid w:val="003A06CA"/>
    <w:rsid w:val="0042505B"/>
    <w:rsid w:val="00426C62"/>
    <w:rsid w:val="00436409"/>
    <w:rsid w:val="00447DBC"/>
    <w:rsid w:val="004524EF"/>
    <w:rsid w:val="0046745A"/>
    <w:rsid w:val="004708E9"/>
    <w:rsid w:val="00491097"/>
    <w:rsid w:val="004A2F8F"/>
    <w:rsid w:val="004C47B4"/>
    <w:rsid w:val="004C5CA0"/>
    <w:rsid w:val="004D1233"/>
    <w:rsid w:val="004F3E2A"/>
    <w:rsid w:val="005443DC"/>
    <w:rsid w:val="00547836"/>
    <w:rsid w:val="00553141"/>
    <w:rsid w:val="005608C0"/>
    <w:rsid w:val="005827EF"/>
    <w:rsid w:val="005A1191"/>
    <w:rsid w:val="005A27DA"/>
    <w:rsid w:val="00604462"/>
    <w:rsid w:val="00644B6F"/>
    <w:rsid w:val="006743EA"/>
    <w:rsid w:val="006B7333"/>
    <w:rsid w:val="006C46A5"/>
    <w:rsid w:val="006D2B12"/>
    <w:rsid w:val="006D3D51"/>
    <w:rsid w:val="006E4A71"/>
    <w:rsid w:val="006F0CAE"/>
    <w:rsid w:val="007167A3"/>
    <w:rsid w:val="00730DC9"/>
    <w:rsid w:val="00781D08"/>
    <w:rsid w:val="007962E3"/>
    <w:rsid w:val="00797764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B3ADE"/>
    <w:rsid w:val="008D1CAD"/>
    <w:rsid w:val="008E6B76"/>
    <w:rsid w:val="008F4617"/>
    <w:rsid w:val="009062E4"/>
    <w:rsid w:val="00941CA3"/>
    <w:rsid w:val="00967919"/>
    <w:rsid w:val="00980246"/>
    <w:rsid w:val="00981FF3"/>
    <w:rsid w:val="0098659F"/>
    <w:rsid w:val="0099345C"/>
    <w:rsid w:val="009F2C8D"/>
    <w:rsid w:val="00A25AC6"/>
    <w:rsid w:val="00A34C3E"/>
    <w:rsid w:val="00A90B71"/>
    <w:rsid w:val="00AA61BF"/>
    <w:rsid w:val="00AC082A"/>
    <w:rsid w:val="00AC58B2"/>
    <w:rsid w:val="00AE1B8F"/>
    <w:rsid w:val="00AF213E"/>
    <w:rsid w:val="00B13C5B"/>
    <w:rsid w:val="00B13EC2"/>
    <w:rsid w:val="00B5030F"/>
    <w:rsid w:val="00B54D14"/>
    <w:rsid w:val="00B60C09"/>
    <w:rsid w:val="00B6190D"/>
    <w:rsid w:val="00B64183"/>
    <w:rsid w:val="00B72CE7"/>
    <w:rsid w:val="00B816CE"/>
    <w:rsid w:val="00BA60BD"/>
    <w:rsid w:val="00BD750E"/>
    <w:rsid w:val="00BE47BA"/>
    <w:rsid w:val="00BF4FD5"/>
    <w:rsid w:val="00C22415"/>
    <w:rsid w:val="00C25E5E"/>
    <w:rsid w:val="00C341FD"/>
    <w:rsid w:val="00C3769C"/>
    <w:rsid w:val="00C64BEF"/>
    <w:rsid w:val="00C65273"/>
    <w:rsid w:val="00C90C2B"/>
    <w:rsid w:val="00C90DF0"/>
    <w:rsid w:val="00CA5086"/>
    <w:rsid w:val="00D00076"/>
    <w:rsid w:val="00D05F54"/>
    <w:rsid w:val="00D20AAE"/>
    <w:rsid w:val="00D359EB"/>
    <w:rsid w:val="00D538AC"/>
    <w:rsid w:val="00D55D67"/>
    <w:rsid w:val="00DA18E7"/>
    <w:rsid w:val="00DC786D"/>
    <w:rsid w:val="00DE0F80"/>
    <w:rsid w:val="00DE54BF"/>
    <w:rsid w:val="00E038BC"/>
    <w:rsid w:val="00E21014"/>
    <w:rsid w:val="00E47185"/>
    <w:rsid w:val="00E758B0"/>
    <w:rsid w:val="00E76BA6"/>
    <w:rsid w:val="00EB2495"/>
    <w:rsid w:val="00EF59D8"/>
    <w:rsid w:val="00EF6176"/>
    <w:rsid w:val="00F27F34"/>
    <w:rsid w:val="00F3719B"/>
    <w:rsid w:val="00F70BD6"/>
    <w:rsid w:val="00F71EE1"/>
    <w:rsid w:val="00FB0A77"/>
    <w:rsid w:val="00FB2326"/>
    <w:rsid w:val="00FB7B3E"/>
    <w:rsid w:val="00FD7628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7E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27E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174AD2"/>
    <w:rPr>
      <w:i/>
      <w:iCs/>
    </w:rPr>
  </w:style>
  <w:style w:type="character" w:customStyle="1" w:styleId="entry-content">
    <w:name w:val="entry-content"/>
    <w:basedOn w:val="DefaultParagraphFont"/>
    <w:uiPriority w:val="99"/>
    <w:rsid w:val="00A90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6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11186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382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6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6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6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4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6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</Words>
  <Characters>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WZMACNIAJĄCE Z PIŁKĄ</dc:title>
  <dc:subject/>
  <dc:creator>Rydziu</dc:creator>
  <cp:keywords/>
  <dc:description/>
  <cp:lastModifiedBy>piotr</cp:lastModifiedBy>
  <cp:revision>2</cp:revision>
  <dcterms:created xsi:type="dcterms:W3CDTF">2020-06-08T18:53:00Z</dcterms:created>
  <dcterms:modified xsi:type="dcterms:W3CDTF">2020-06-08T18:53:00Z</dcterms:modified>
</cp:coreProperties>
</file>