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163E0C" w:rsidRDefault="0083251B" w:rsidP="00163E0C">
      <w:pPr>
        <w:rPr>
          <w:b/>
          <w:bCs/>
          <w:noProof/>
          <w:sz w:val="24"/>
          <w:szCs w:val="24"/>
          <w:lang w:eastAsia="pl-PL"/>
        </w:rPr>
      </w:pPr>
      <w:r w:rsidRPr="00163E0C">
        <w:rPr>
          <w:b/>
          <w:bCs/>
          <w:noProof/>
          <w:sz w:val="24"/>
          <w:szCs w:val="24"/>
          <w:lang w:eastAsia="pl-PL"/>
        </w:rPr>
        <w:t>Przeczytaj zdania , następnie zaznacz poprawną odpowiedź.</w:t>
      </w:r>
    </w:p>
    <w:p w:rsidR="0083251B" w:rsidRDefault="0083251B" w:rsidP="00163E0C">
      <w:r w:rsidRPr="00D42EE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style="width:493.8pt;height:646.8pt;visibility:visible">
            <v:imagedata r:id="rId6" o:title="" cropbottom="4842f"/>
          </v:shape>
        </w:pict>
      </w:r>
    </w:p>
    <w:p w:rsidR="0083251B" w:rsidRDefault="0083251B" w:rsidP="00163E0C">
      <w:r w:rsidRPr="00D42EE8">
        <w:rPr>
          <w:noProof/>
          <w:lang w:eastAsia="pl-PL"/>
        </w:rPr>
        <w:pict>
          <v:shape id="Obraz 6" o:spid="_x0000_i1026" type="#_x0000_t75" style="width:509.4pt;height:669.6pt;visibility:visible">
            <v:imagedata r:id="rId7" o:title="" cropbottom="4569f"/>
          </v:shape>
        </w:pict>
      </w:r>
    </w:p>
    <w:p w:rsidR="0083251B" w:rsidRDefault="0083251B" w:rsidP="00163E0C">
      <w:r w:rsidRPr="00D42EE8">
        <w:rPr>
          <w:noProof/>
          <w:lang w:eastAsia="pl-PL"/>
        </w:rPr>
        <w:pict>
          <v:shape id="Obraz 5" o:spid="_x0000_i1027" type="#_x0000_t75" style="width:509.4pt;height:655.2pt;visibility:visible">
            <v:imagedata r:id="rId8" o:title="" cropbottom="4706f"/>
          </v:shape>
        </w:pict>
      </w:r>
    </w:p>
    <w:p w:rsidR="0083251B" w:rsidRDefault="0083251B" w:rsidP="00163E0C">
      <w:r w:rsidRPr="00D42EE8">
        <w:rPr>
          <w:noProof/>
          <w:lang w:eastAsia="pl-PL"/>
        </w:rPr>
        <w:pict>
          <v:shape id="Obraz 4" o:spid="_x0000_i1028" type="#_x0000_t75" style="width:509.4pt;height:662.4pt;visibility:visible">
            <v:imagedata r:id="rId9" o:title="" cropbottom="4638f"/>
          </v:shape>
        </w:pict>
      </w:r>
      <w:r w:rsidRPr="00D42EE8">
        <w:rPr>
          <w:noProof/>
          <w:lang w:eastAsia="pl-PL"/>
        </w:rPr>
        <w:pict>
          <v:shape id="Obraz 3" o:spid="_x0000_i1029" type="#_x0000_t75" style="width:509.4pt;height:665.4pt;visibility:visible">
            <v:imagedata r:id="rId10" o:title="" cropbottom="4979f"/>
          </v:shape>
        </w:pict>
      </w:r>
    </w:p>
    <w:p w:rsidR="0083251B" w:rsidRDefault="0083251B" w:rsidP="00163E0C">
      <w:r w:rsidRPr="00D42EE8">
        <w:rPr>
          <w:noProof/>
          <w:lang w:eastAsia="pl-PL"/>
        </w:rPr>
        <w:pict>
          <v:shape id="Obraz 2" o:spid="_x0000_i1030" type="#_x0000_t75" style="width:509.4pt;height:655.2pt;visibility:visible">
            <v:imagedata r:id="rId11" o:title="" cropbottom="4706f"/>
          </v:shape>
        </w:pict>
      </w:r>
      <w:r w:rsidRPr="00D42EE8">
        <w:rPr>
          <w:noProof/>
          <w:lang w:eastAsia="pl-PL"/>
        </w:rPr>
        <w:pict>
          <v:shape id="Obraz 1" o:spid="_x0000_i1031" type="#_x0000_t75" style="width:509.4pt;height:665.4pt;visibility:visible">
            <v:imagedata r:id="rId12" o:title="" cropbottom="4979f"/>
          </v:shape>
        </w:pict>
      </w:r>
    </w:p>
    <w:p w:rsidR="0083251B" w:rsidRDefault="0083251B" w:rsidP="00163E0C"/>
    <w:p w:rsidR="0083251B" w:rsidRPr="00163E0C" w:rsidRDefault="0083251B" w:rsidP="00163E0C">
      <w:pPr>
        <w:rPr>
          <w:b/>
          <w:bCs/>
          <w:noProof/>
          <w:sz w:val="24"/>
          <w:szCs w:val="24"/>
          <w:lang w:eastAsia="pl-PL"/>
        </w:rPr>
      </w:pPr>
      <w:r w:rsidRPr="00163E0C">
        <w:rPr>
          <w:b/>
          <w:bCs/>
          <w:noProof/>
          <w:sz w:val="24"/>
          <w:szCs w:val="24"/>
          <w:lang w:eastAsia="pl-PL"/>
        </w:rPr>
        <w:t>Dopasuj cień do obrazka.</w:t>
      </w:r>
    </w:p>
    <w:p w:rsidR="0083251B" w:rsidRDefault="0083251B" w:rsidP="00163E0C">
      <w:r w:rsidRPr="00D42EE8">
        <w:rPr>
          <w:noProof/>
          <w:lang w:eastAsia="pl-PL"/>
        </w:rPr>
        <w:pict>
          <v:shape id="Obraz 8" o:spid="_x0000_i1032" type="#_x0000_t75" alt="załąćznik nr 11 (3)" style="width:518.4pt;height:498.6pt;visibility:visible">
            <v:imagedata r:id="rId13" o:title=""/>
          </v:shape>
        </w:pict>
      </w:r>
    </w:p>
    <w:p w:rsidR="0083251B" w:rsidRDefault="0083251B"/>
    <w:p w:rsidR="0083251B" w:rsidRPr="008F78E5" w:rsidRDefault="0083251B" w:rsidP="00163E0C"/>
    <w:p w:rsidR="0083251B" w:rsidRDefault="0083251B"/>
    <w:p w:rsidR="0083251B" w:rsidRDefault="0083251B">
      <w:r>
        <w:br w:type="page"/>
      </w:r>
    </w:p>
    <w:p w:rsidR="0083251B" w:rsidRDefault="0083251B">
      <w:pPr>
        <w:rPr>
          <w:noProof/>
          <w:lang w:eastAsia="pl-PL"/>
        </w:rPr>
      </w:pPr>
      <w:r w:rsidRPr="00163E0C">
        <w:rPr>
          <w:b/>
          <w:bCs/>
          <w:noProof/>
          <w:sz w:val="24"/>
          <w:szCs w:val="24"/>
          <w:lang w:eastAsia="pl-PL"/>
        </w:rPr>
        <w:t>Rysuj po śladzie.</w:t>
      </w:r>
      <w:r w:rsidRPr="00163E0C">
        <w:rPr>
          <w:noProof/>
          <w:lang w:eastAsia="pl-PL"/>
        </w:rPr>
        <w:t xml:space="preserve"> </w:t>
      </w:r>
    </w:p>
    <w:p w:rsidR="0083251B" w:rsidRDefault="0083251B">
      <w:pPr>
        <w:rPr>
          <w:b/>
          <w:bCs/>
          <w:noProof/>
          <w:sz w:val="24"/>
          <w:szCs w:val="24"/>
          <w:lang w:eastAsia="pl-PL"/>
        </w:rPr>
      </w:pPr>
      <w:r w:rsidRPr="00D42EE8">
        <w:rPr>
          <w:noProof/>
          <w:lang w:eastAsia="pl-PL"/>
        </w:rPr>
        <w:pict>
          <v:shape id="Obraz 12" o:spid="_x0000_i1033" type="#_x0000_t75" alt="załcznik nr 6" style="width:452.4pt;height:675.6pt;visibility:visible">
            <v:imagedata r:id="rId14" o:title=""/>
          </v:shape>
        </w:pict>
      </w:r>
      <w:bookmarkStart w:id="0" w:name="_GoBack"/>
      <w:bookmarkEnd w:id="0"/>
    </w:p>
    <w:p w:rsidR="0083251B" w:rsidRPr="00163E0C" w:rsidRDefault="0083251B">
      <w:pPr>
        <w:rPr>
          <w:b/>
          <w:bCs/>
          <w:noProof/>
          <w:sz w:val="24"/>
          <w:szCs w:val="24"/>
          <w:lang w:eastAsia="pl-PL"/>
        </w:rPr>
      </w:pPr>
    </w:p>
    <w:p w:rsidR="0083251B" w:rsidRDefault="0083251B"/>
    <w:sectPr w:rsidR="0083251B" w:rsidSect="00AA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1B" w:rsidRDefault="0083251B" w:rsidP="00163E0C">
      <w:pPr>
        <w:spacing w:after="0" w:line="240" w:lineRule="auto"/>
      </w:pPr>
      <w:r>
        <w:separator/>
      </w:r>
    </w:p>
  </w:endnote>
  <w:endnote w:type="continuationSeparator" w:id="0">
    <w:p w:rsidR="0083251B" w:rsidRDefault="0083251B" w:rsidP="0016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1B" w:rsidRDefault="0083251B" w:rsidP="00163E0C">
      <w:pPr>
        <w:spacing w:after="0" w:line="240" w:lineRule="auto"/>
      </w:pPr>
      <w:r>
        <w:separator/>
      </w:r>
    </w:p>
  </w:footnote>
  <w:footnote w:type="continuationSeparator" w:id="0">
    <w:p w:rsidR="0083251B" w:rsidRDefault="0083251B" w:rsidP="0016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E0C"/>
    <w:rsid w:val="000003AB"/>
    <w:rsid w:val="00011D45"/>
    <w:rsid w:val="00014667"/>
    <w:rsid w:val="00020499"/>
    <w:rsid w:val="00023F58"/>
    <w:rsid w:val="00023FCE"/>
    <w:rsid w:val="0003619F"/>
    <w:rsid w:val="000369B3"/>
    <w:rsid w:val="00045EA6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A7DF3"/>
    <w:rsid w:val="000C2122"/>
    <w:rsid w:val="000C5A77"/>
    <w:rsid w:val="000D2891"/>
    <w:rsid w:val="000E1EE1"/>
    <w:rsid w:val="000E1F24"/>
    <w:rsid w:val="000E5294"/>
    <w:rsid w:val="000F2232"/>
    <w:rsid w:val="000F23EA"/>
    <w:rsid w:val="000F2AFD"/>
    <w:rsid w:val="0010136E"/>
    <w:rsid w:val="00102F67"/>
    <w:rsid w:val="00103008"/>
    <w:rsid w:val="0010354D"/>
    <w:rsid w:val="00103AE6"/>
    <w:rsid w:val="001042FA"/>
    <w:rsid w:val="00105BE3"/>
    <w:rsid w:val="001131DA"/>
    <w:rsid w:val="00113581"/>
    <w:rsid w:val="00115302"/>
    <w:rsid w:val="00115E8C"/>
    <w:rsid w:val="00116281"/>
    <w:rsid w:val="0012588D"/>
    <w:rsid w:val="00125FA2"/>
    <w:rsid w:val="00130CD4"/>
    <w:rsid w:val="001336D7"/>
    <w:rsid w:val="00137FB0"/>
    <w:rsid w:val="001417BB"/>
    <w:rsid w:val="00145264"/>
    <w:rsid w:val="00145494"/>
    <w:rsid w:val="001576D1"/>
    <w:rsid w:val="00162C5D"/>
    <w:rsid w:val="00163E0C"/>
    <w:rsid w:val="001676C2"/>
    <w:rsid w:val="00176BBB"/>
    <w:rsid w:val="00180FCC"/>
    <w:rsid w:val="001868DA"/>
    <w:rsid w:val="00192CA7"/>
    <w:rsid w:val="00194A37"/>
    <w:rsid w:val="00197953"/>
    <w:rsid w:val="00197D8D"/>
    <w:rsid w:val="001A1AC8"/>
    <w:rsid w:val="001A46A9"/>
    <w:rsid w:val="001A56E0"/>
    <w:rsid w:val="001A7683"/>
    <w:rsid w:val="001C0FC2"/>
    <w:rsid w:val="001C16BB"/>
    <w:rsid w:val="001C6147"/>
    <w:rsid w:val="001D1091"/>
    <w:rsid w:val="001D203D"/>
    <w:rsid w:val="001D77D9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301B8"/>
    <w:rsid w:val="00237624"/>
    <w:rsid w:val="00240F72"/>
    <w:rsid w:val="002416DE"/>
    <w:rsid w:val="002444F8"/>
    <w:rsid w:val="00246001"/>
    <w:rsid w:val="0026207B"/>
    <w:rsid w:val="00265DBB"/>
    <w:rsid w:val="0026702F"/>
    <w:rsid w:val="00270276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C1A65"/>
    <w:rsid w:val="002C3516"/>
    <w:rsid w:val="002C43E5"/>
    <w:rsid w:val="002C64E6"/>
    <w:rsid w:val="002C6B07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22A5"/>
    <w:rsid w:val="00314ED3"/>
    <w:rsid w:val="00320427"/>
    <w:rsid w:val="003214E1"/>
    <w:rsid w:val="003228CB"/>
    <w:rsid w:val="00327347"/>
    <w:rsid w:val="00333398"/>
    <w:rsid w:val="00334F22"/>
    <w:rsid w:val="00335152"/>
    <w:rsid w:val="003412E2"/>
    <w:rsid w:val="0034159A"/>
    <w:rsid w:val="00341B4A"/>
    <w:rsid w:val="0034546F"/>
    <w:rsid w:val="00350636"/>
    <w:rsid w:val="00351111"/>
    <w:rsid w:val="00353834"/>
    <w:rsid w:val="003550DA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4EC7"/>
    <w:rsid w:val="003B53A7"/>
    <w:rsid w:val="003B6425"/>
    <w:rsid w:val="003C526C"/>
    <w:rsid w:val="003D412B"/>
    <w:rsid w:val="003E0C71"/>
    <w:rsid w:val="003E478C"/>
    <w:rsid w:val="003E5903"/>
    <w:rsid w:val="003E7DD6"/>
    <w:rsid w:val="003F0CE7"/>
    <w:rsid w:val="003F2C19"/>
    <w:rsid w:val="003F58C5"/>
    <w:rsid w:val="003F6C0C"/>
    <w:rsid w:val="00401125"/>
    <w:rsid w:val="004012A2"/>
    <w:rsid w:val="004019D9"/>
    <w:rsid w:val="0040448B"/>
    <w:rsid w:val="00411ADC"/>
    <w:rsid w:val="0041237B"/>
    <w:rsid w:val="004127FD"/>
    <w:rsid w:val="00413427"/>
    <w:rsid w:val="004146AA"/>
    <w:rsid w:val="00415959"/>
    <w:rsid w:val="004204C6"/>
    <w:rsid w:val="00424A48"/>
    <w:rsid w:val="004308BD"/>
    <w:rsid w:val="00434FB3"/>
    <w:rsid w:val="004401D5"/>
    <w:rsid w:val="00443A6F"/>
    <w:rsid w:val="00446B74"/>
    <w:rsid w:val="00451412"/>
    <w:rsid w:val="004570CF"/>
    <w:rsid w:val="00457466"/>
    <w:rsid w:val="00461BC2"/>
    <w:rsid w:val="00463382"/>
    <w:rsid w:val="004634EE"/>
    <w:rsid w:val="004657FD"/>
    <w:rsid w:val="00466B36"/>
    <w:rsid w:val="00470C97"/>
    <w:rsid w:val="00474A72"/>
    <w:rsid w:val="00476713"/>
    <w:rsid w:val="00476D30"/>
    <w:rsid w:val="004806FF"/>
    <w:rsid w:val="00482FB5"/>
    <w:rsid w:val="00485313"/>
    <w:rsid w:val="00491ECA"/>
    <w:rsid w:val="00492D49"/>
    <w:rsid w:val="0049388B"/>
    <w:rsid w:val="004947A8"/>
    <w:rsid w:val="004A0909"/>
    <w:rsid w:val="004A4ACC"/>
    <w:rsid w:val="004A783A"/>
    <w:rsid w:val="004B3354"/>
    <w:rsid w:val="004B4418"/>
    <w:rsid w:val="004B6C82"/>
    <w:rsid w:val="004C2066"/>
    <w:rsid w:val="004C61AB"/>
    <w:rsid w:val="004C6789"/>
    <w:rsid w:val="004D0A48"/>
    <w:rsid w:val="004D283C"/>
    <w:rsid w:val="004E7DDF"/>
    <w:rsid w:val="004F2462"/>
    <w:rsid w:val="004F3296"/>
    <w:rsid w:val="004F3387"/>
    <w:rsid w:val="004F597A"/>
    <w:rsid w:val="005032A6"/>
    <w:rsid w:val="00504EE9"/>
    <w:rsid w:val="0050505D"/>
    <w:rsid w:val="0050539A"/>
    <w:rsid w:val="005074E1"/>
    <w:rsid w:val="00507DB6"/>
    <w:rsid w:val="0051238F"/>
    <w:rsid w:val="00512BD0"/>
    <w:rsid w:val="00515846"/>
    <w:rsid w:val="0051695C"/>
    <w:rsid w:val="00520203"/>
    <w:rsid w:val="00524BA7"/>
    <w:rsid w:val="00527D87"/>
    <w:rsid w:val="00540D3A"/>
    <w:rsid w:val="005414DA"/>
    <w:rsid w:val="00541D05"/>
    <w:rsid w:val="00542725"/>
    <w:rsid w:val="00543A5B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2A4D"/>
    <w:rsid w:val="005F48CA"/>
    <w:rsid w:val="005F6ADF"/>
    <w:rsid w:val="005F76AC"/>
    <w:rsid w:val="00602B43"/>
    <w:rsid w:val="0060710A"/>
    <w:rsid w:val="00610BB1"/>
    <w:rsid w:val="00614216"/>
    <w:rsid w:val="006208FF"/>
    <w:rsid w:val="00622216"/>
    <w:rsid w:val="00626332"/>
    <w:rsid w:val="0062702A"/>
    <w:rsid w:val="00630460"/>
    <w:rsid w:val="00634180"/>
    <w:rsid w:val="00634BD5"/>
    <w:rsid w:val="006355D9"/>
    <w:rsid w:val="006362A8"/>
    <w:rsid w:val="00647004"/>
    <w:rsid w:val="006504D1"/>
    <w:rsid w:val="00650746"/>
    <w:rsid w:val="006575E4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90FF1"/>
    <w:rsid w:val="006918A0"/>
    <w:rsid w:val="00693255"/>
    <w:rsid w:val="00693D86"/>
    <w:rsid w:val="00694AB5"/>
    <w:rsid w:val="00696B56"/>
    <w:rsid w:val="006A6519"/>
    <w:rsid w:val="006B1885"/>
    <w:rsid w:val="006B1B8C"/>
    <w:rsid w:val="006B2D69"/>
    <w:rsid w:val="006B6794"/>
    <w:rsid w:val="006C39F5"/>
    <w:rsid w:val="006C4A2B"/>
    <w:rsid w:val="006C75A4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508E"/>
    <w:rsid w:val="0071762A"/>
    <w:rsid w:val="0072252C"/>
    <w:rsid w:val="007332FD"/>
    <w:rsid w:val="007404DE"/>
    <w:rsid w:val="00741A35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A7C93"/>
    <w:rsid w:val="007B5AC5"/>
    <w:rsid w:val="007B7D4C"/>
    <w:rsid w:val="007D1D8B"/>
    <w:rsid w:val="007D47D8"/>
    <w:rsid w:val="007D578A"/>
    <w:rsid w:val="007D6422"/>
    <w:rsid w:val="007E2049"/>
    <w:rsid w:val="007E2D76"/>
    <w:rsid w:val="007F0D34"/>
    <w:rsid w:val="007F253D"/>
    <w:rsid w:val="007F2991"/>
    <w:rsid w:val="007F3623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25474"/>
    <w:rsid w:val="00825932"/>
    <w:rsid w:val="0083030D"/>
    <w:rsid w:val="008314D4"/>
    <w:rsid w:val="00831927"/>
    <w:rsid w:val="0083251B"/>
    <w:rsid w:val="00832993"/>
    <w:rsid w:val="00833E37"/>
    <w:rsid w:val="008400C5"/>
    <w:rsid w:val="00842AAE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D327E"/>
    <w:rsid w:val="008D4EC8"/>
    <w:rsid w:val="008E0A50"/>
    <w:rsid w:val="008E5833"/>
    <w:rsid w:val="008E5840"/>
    <w:rsid w:val="008F1289"/>
    <w:rsid w:val="008F2550"/>
    <w:rsid w:val="008F58F2"/>
    <w:rsid w:val="008F7081"/>
    <w:rsid w:val="008F78E5"/>
    <w:rsid w:val="00900274"/>
    <w:rsid w:val="00901E0D"/>
    <w:rsid w:val="0090439D"/>
    <w:rsid w:val="009057B6"/>
    <w:rsid w:val="0090766F"/>
    <w:rsid w:val="00910187"/>
    <w:rsid w:val="009114B1"/>
    <w:rsid w:val="00913B1E"/>
    <w:rsid w:val="00916BD0"/>
    <w:rsid w:val="00917B67"/>
    <w:rsid w:val="00920BFB"/>
    <w:rsid w:val="009256B4"/>
    <w:rsid w:val="009309D7"/>
    <w:rsid w:val="00931A5C"/>
    <w:rsid w:val="00933B1B"/>
    <w:rsid w:val="00936210"/>
    <w:rsid w:val="00936307"/>
    <w:rsid w:val="009367BB"/>
    <w:rsid w:val="00937293"/>
    <w:rsid w:val="00940BDF"/>
    <w:rsid w:val="00946843"/>
    <w:rsid w:val="00950A83"/>
    <w:rsid w:val="00956A8A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38B6"/>
    <w:rsid w:val="009D43BD"/>
    <w:rsid w:val="009D4D01"/>
    <w:rsid w:val="009D5004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1510"/>
    <w:rsid w:val="00A82736"/>
    <w:rsid w:val="00A84D2D"/>
    <w:rsid w:val="00A86104"/>
    <w:rsid w:val="00A926ED"/>
    <w:rsid w:val="00AA0445"/>
    <w:rsid w:val="00AA0692"/>
    <w:rsid w:val="00AA2E13"/>
    <w:rsid w:val="00AA32CA"/>
    <w:rsid w:val="00AA487A"/>
    <w:rsid w:val="00AB08A3"/>
    <w:rsid w:val="00AB18CA"/>
    <w:rsid w:val="00AB22BE"/>
    <w:rsid w:val="00AB41BD"/>
    <w:rsid w:val="00AB628F"/>
    <w:rsid w:val="00AC491C"/>
    <w:rsid w:val="00AC55DA"/>
    <w:rsid w:val="00AD2726"/>
    <w:rsid w:val="00AD2AA4"/>
    <w:rsid w:val="00AD3CAB"/>
    <w:rsid w:val="00AD6874"/>
    <w:rsid w:val="00AE2324"/>
    <w:rsid w:val="00AE38D9"/>
    <w:rsid w:val="00AE52B0"/>
    <w:rsid w:val="00AF0AE5"/>
    <w:rsid w:val="00AF3DD6"/>
    <w:rsid w:val="00B03BA2"/>
    <w:rsid w:val="00B04C71"/>
    <w:rsid w:val="00B0685A"/>
    <w:rsid w:val="00B10842"/>
    <w:rsid w:val="00B14FF8"/>
    <w:rsid w:val="00B21EA9"/>
    <w:rsid w:val="00B22689"/>
    <w:rsid w:val="00B233CD"/>
    <w:rsid w:val="00B24800"/>
    <w:rsid w:val="00B252F7"/>
    <w:rsid w:val="00B27D11"/>
    <w:rsid w:val="00B31B5C"/>
    <w:rsid w:val="00B35FB9"/>
    <w:rsid w:val="00B67D95"/>
    <w:rsid w:val="00B71351"/>
    <w:rsid w:val="00B74446"/>
    <w:rsid w:val="00B778C9"/>
    <w:rsid w:val="00B80624"/>
    <w:rsid w:val="00B8296F"/>
    <w:rsid w:val="00B82C8A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B3642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3D3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1DE0"/>
    <w:rsid w:val="00C81EBA"/>
    <w:rsid w:val="00C8246A"/>
    <w:rsid w:val="00C915C6"/>
    <w:rsid w:val="00C94485"/>
    <w:rsid w:val="00CA1782"/>
    <w:rsid w:val="00CA2BB9"/>
    <w:rsid w:val="00CA2CC3"/>
    <w:rsid w:val="00CA3EB8"/>
    <w:rsid w:val="00CA70D2"/>
    <w:rsid w:val="00CB138F"/>
    <w:rsid w:val="00CC300B"/>
    <w:rsid w:val="00CC4BFA"/>
    <w:rsid w:val="00CD30EF"/>
    <w:rsid w:val="00CD3162"/>
    <w:rsid w:val="00CD54F6"/>
    <w:rsid w:val="00CE5182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2EE8"/>
    <w:rsid w:val="00D445DC"/>
    <w:rsid w:val="00D46DAD"/>
    <w:rsid w:val="00D51C12"/>
    <w:rsid w:val="00D5360A"/>
    <w:rsid w:val="00D54797"/>
    <w:rsid w:val="00D54DA0"/>
    <w:rsid w:val="00D60257"/>
    <w:rsid w:val="00D6110D"/>
    <w:rsid w:val="00D62837"/>
    <w:rsid w:val="00D63172"/>
    <w:rsid w:val="00D660AF"/>
    <w:rsid w:val="00D74F02"/>
    <w:rsid w:val="00D76B58"/>
    <w:rsid w:val="00D814BE"/>
    <w:rsid w:val="00D87850"/>
    <w:rsid w:val="00D87D6B"/>
    <w:rsid w:val="00D962CD"/>
    <w:rsid w:val="00D9649C"/>
    <w:rsid w:val="00D96727"/>
    <w:rsid w:val="00D97B32"/>
    <w:rsid w:val="00DA5BE1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31AD9"/>
    <w:rsid w:val="00E43267"/>
    <w:rsid w:val="00E47243"/>
    <w:rsid w:val="00E533E8"/>
    <w:rsid w:val="00E5382C"/>
    <w:rsid w:val="00E544EF"/>
    <w:rsid w:val="00E60607"/>
    <w:rsid w:val="00E61091"/>
    <w:rsid w:val="00E636FD"/>
    <w:rsid w:val="00E77AA7"/>
    <w:rsid w:val="00E803FD"/>
    <w:rsid w:val="00E80F22"/>
    <w:rsid w:val="00E91FAB"/>
    <w:rsid w:val="00E92520"/>
    <w:rsid w:val="00E93775"/>
    <w:rsid w:val="00EA0736"/>
    <w:rsid w:val="00EA41C6"/>
    <w:rsid w:val="00EB3FD3"/>
    <w:rsid w:val="00EB4B6D"/>
    <w:rsid w:val="00ED4C9C"/>
    <w:rsid w:val="00ED7CE3"/>
    <w:rsid w:val="00EE0DAB"/>
    <w:rsid w:val="00EE0EE5"/>
    <w:rsid w:val="00EE48F2"/>
    <w:rsid w:val="00EF144D"/>
    <w:rsid w:val="00F012C9"/>
    <w:rsid w:val="00F01633"/>
    <w:rsid w:val="00F04676"/>
    <w:rsid w:val="00F047CC"/>
    <w:rsid w:val="00F049AE"/>
    <w:rsid w:val="00F05976"/>
    <w:rsid w:val="00F07EBF"/>
    <w:rsid w:val="00F1166C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3F8F"/>
    <w:rsid w:val="00F64C8D"/>
    <w:rsid w:val="00F725A1"/>
    <w:rsid w:val="00F726B8"/>
    <w:rsid w:val="00F8153D"/>
    <w:rsid w:val="00F82881"/>
    <w:rsid w:val="00F83336"/>
    <w:rsid w:val="00F85DA3"/>
    <w:rsid w:val="00F86360"/>
    <w:rsid w:val="00F934BD"/>
    <w:rsid w:val="00F94145"/>
    <w:rsid w:val="00F94861"/>
    <w:rsid w:val="00FA4314"/>
    <w:rsid w:val="00FA520F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4E8"/>
    <w:rsid w:val="00FF15CB"/>
    <w:rsid w:val="00FF42F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E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3E0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16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E0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18</Words>
  <Characters>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Przeczytaj zdania , następnie zaznacz poprawną odpowiedź</dc:title>
  <dc:subject/>
  <dc:creator>Wlasciciel</dc:creator>
  <cp:keywords/>
  <dc:description/>
  <cp:lastModifiedBy>piotr</cp:lastModifiedBy>
  <cp:revision>2</cp:revision>
  <dcterms:created xsi:type="dcterms:W3CDTF">2020-06-08T18:51:00Z</dcterms:created>
  <dcterms:modified xsi:type="dcterms:W3CDTF">2020-06-08T18:51:00Z</dcterms:modified>
</cp:coreProperties>
</file>