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7E" w:rsidRDefault="009B287E">
      <w:r>
        <w:t xml:space="preserve">Popracujmy nad doskonaleniem sprawności grafomotorycznej. </w:t>
      </w:r>
    </w:p>
    <w:p w:rsidR="009B287E" w:rsidRDefault="009B287E">
      <w:r>
        <w:t xml:space="preserve">Staramy się dokładnie poprawiać po liniach. Zaczynamy od zaznaczonej kropki i rysujemy nie odrywając ręki, aż do zakończenia wzoru. Pamiętamy o właściwej pozycji podczas siedzenia- nogi oparte o podłogę, obie ręce na stoliku, plecy wyprostowane. Powodzenia </w:t>
      </w:r>
      <w:r>
        <w:sym w:font="Wingdings" w:char="F04A"/>
      </w:r>
    </w:p>
    <w:p w:rsidR="009B287E" w:rsidRDefault="009B287E">
      <w:r w:rsidRPr="007163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382.2pt;height:441pt;visibility:visible">
            <v:imagedata r:id="rId4" o:title=""/>
          </v:shape>
        </w:pict>
      </w:r>
    </w:p>
    <w:p w:rsidR="009B287E" w:rsidRDefault="009B287E">
      <w:r w:rsidRPr="0071635E">
        <w:rPr>
          <w:noProof/>
        </w:rPr>
        <w:pict>
          <v:shape id="_x0000_i1026" type="#_x0000_t75" style="width:262.2pt;height:363.6pt;visibility:visible">
            <v:imagedata r:id="rId5" o:title=""/>
          </v:shape>
        </w:pict>
      </w:r>
    </w:p>
    <w:p w:rsidR="009B287E" w:rsidRDefault="009B287E">
      <w:r w:rsidRPr="0071635E">
        <w:rPr>
          <w:noProof/>
        </w:rPr>
        <w:pict>
          <v:shape id="Obraz 3" o:spid="_x0000_i1027" type="#_x0000_t75" style="width:449.4pt;height:631.8pt;visibility:visible">
            <v:imagedata r:id="rId6" o:title=""/>
          </v:shape>
        </w:pict>
      </w:r>
    </w:p>
    <w:p w:rsidR="009B287E" w:rsidRDefault="009B287E">
      <w:r w:rsidRPr="0071635E">
        <w:rPr>
          <w:noProof/>
        </w:rPr>
        <w:pict>
          <v:shape id="_x0000_i1028" type="#_x0000_t75" style="width:451.8pt;height:645pt;visibility:visible">
            <v:imagedata r:id="rId7" o:title=""/>
          </v:shape>
        </w:pict>
      </w:r>
      <w:r w:rsidRPr="0071635E">
        <w:rPr>
          <w:noProof/>
        </w:rPr>
        <w:pict>
          <v:shape id="Obraz 6" o:spid="_x0000_i1029" type="#_x0000_t75" style="width:465pt;height:622.8pt;visibility:visible">
            <v:imagedata r:id="rId8" o:title=""/>
          </v:shape>
        </w:pict>
      </w:r>
      <w:r w:rsidRPr="0071635E">
        <w:rPr>
          <w:noProof/>
        </w:rPr>
        <w:pict>
          <v:shape id="Obraz 4" o:spid="_x0000_i1030" type="#_x0000_t75" style="width:353.4pt;height:472.2pt;visibility:visible">
            <v:imagedata r:id="rId9" o:title=""/>
          </v:shape>
        </w:pict>
      </w:r>
    </w:p>
    <w:p w:rsidR="009B287E" w:rsidRDefault="009B287E">
      <w:r w:rsidRPr="0071635E">
        <w:rPr>
          <w:noProof/>
        </w:rPr>
        <w:pict>
          <v:shape id="Obraz 1" o:spid="_x0000_i1031" type="#_x0000_t75" style="width:340.8pt;height:450pt;visibility:visible">
            <v:imagedata r:id="rId10" o:title=""/>
          </v:shape>
        </w:pict>
      </w:r>
    </w:p>
    <w:p w:rsidR="009B287E" w:rsidRDefault="009B287E">
      <w:r w:rsidRPr="0071635E">
        <w:rPr>
          <w:noProof/>
        </w:rPr>
        <w:pict>
          <v:shape id="Obraz 5" o:spid="_x0000_i1032" type="#_x0000_t75" style="width:508.2pt;height:499.8pt;visibility:visible">
            <v:imagedata r:id="rId11" o:title=""/>
          </v:shape>
        </w:pict>
      </w:r>
    </w:p>
    <w:p w:rsidR="009B287E" w:rsidRDefault="009B287E">
      <w:r w:rsidRPr="0071635E">
        <w:rPr>
          <w:noProof/>
        </w:rPr>
        <w:pict>
          <v:shape id="_x0000_i1033" type="#_x0000_t75" style="width:525.6pt;height:240.6pt;visibility:visible">
            <v:imagedata r:id="rId12" o:title=""/>
          </v:shape>
        </w:pict>
      </w:r>
    </w:p>
    <w:p w:rsidR="009B287E" w:rsidRDefault="009B287E">
      <w:r>
        <w:t>Małgorzata Juryś -Stec</w:t>
      </w:r>
    </w:p>
    <w:sectPr w:rsidR="009B287E" w:rsidSect="0059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C5C"/>
    <w:rsid w:val="00081152"/>
    <w:rsid w:val="000E5AA1"/>
    <w:rsid w:val="00163E44"/>
    <w:rsid w:val="001E6511"/>
    <w:rsid w:val="002F3151"/>
    <w:rsid w:val="0059129A"/>
    <w:rsid w:val="006569F0"/>
    <w:rsid w:val="00684C5C"/>
    <w:rsid w:val="0071635E"/>
    <w:rsid w:val="00926B84"/>
    <w:rsid w:val="009B287E"/>
    <w:rsid w:val="00C25B77"/>
    <w:rsid w:val="00F0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9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51</Words>
  <Characters>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Popracujmy nad doskonaleniem sprawności grafomotorycznej</dc:title>
  <dc:subject/>
  <dc:creator>MAŁGORZATA</dc:creator>
  <cp:keywords/>
  <dc:description/>
  <cp:lastModifiedBy>piotr</cp:lastModifiedBy>
  <cp:revision>2</cp:revision>
  <dcterms:created xsi:type="dcterms:W3CDTF">2020-06-08T18:48:00Z</dcterms:created>
  <dcterms:modified xsi:type="dcterms:W3CDTF">2020-06-08T18:48:00Z</dcterms:modified>
</cp:coreProperties>
</file>