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C1" w:rsidRDefault="00B64CC1">
      <w:r w:rsidRPr="00E92A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68.4pt;height:414pt;visibility:visible">
            <v:imagedata r:id="rId4" o:title=""/>
          </v:shape>
        </w:pict>
      </w:r>
    </w:p>
    <w:p w:rsidR="00B64CC1" w:rsidRDefault="00B64CC1"/>
    <w:p w:rsidR="00B64CC1" w:rsidRDefault="00B64CC1"/>
    <w:p w:rsidR="00B64CC1" w:rsidRDefault="00B64CC1"/>
    <w:p w:rsidR="00B64CC1" w:rsidRDefault="00B64CC1"/>
    <w:p w:rsidR="00B64CC1" w:rsidRDefault="00B64CC1"/>
    <w:p w:rsidR="00B64CC1" w:rsidRDefault="00B64CC1"/>
    <w:p w:rsidR="00B64CC1" w:rsidRDefault="00B64CC1"/>
    <w:p w:rsidR="00B64CC1" w:rsidRDefault="00B64CC1"/>
    <w:p w:rsidR="00B64CC1" w:rsidRDefault="00B64CC1"/>
    <w:p w:rsidR="00B64CC1" w:rsidRDefault="00B64CC1"/>
    <w:p w:rsidR="00B64CC1" w:rsidRDefault="00B64CC1"/>
    <w:p w:rsidR="00B64CC1" w:rsidRDefault="00B64CC1">
      <w:r>
        <w:t>Pokoloruj zwierzątka.</w:t>
      </w:r>
    </w:p>
    <w:p w:rsidR="00B64CC1" w:rsidRDefault="00B64CC1">
      <w:r w:rsidRPr="00E92A2C">
        <w:rPr>
          <w:noProof/>
        </w:rPr>
        <w:pict>
          <v:shape id="Obraz 2" o:spid="_x0000_i1026" type="#_x0000_t75" style="width:315pt;height:414.6pt;visibility:visible">
            <v:imagedata r:id="rId5" o:title=""/>
          </v:shape>
        </w:pict>
      </w:r>
    </w:p>
    <w:p w:rsidR="00B64CC1" w:rsidRDefault="00B64CC1"/>
    <w:p w:rsidR="00B64CC1" w:rsidRDefault="00B64CC1"/>
    <w:p w:rsidR="00B64CC1" w:rsidRDefault="00B64CC1"/>
    <w:p w:rsidR="00B64CC1" w:rsidRDefault="00B64CC1"/>
    <w:p w:rsidR="00B64CC1" w:rsidRDefault="00B64CC1"/>
    <w:p w:rsidR="00B64CC1" w:rsidRDefault="00B64CC1"/>
    <w:p w:rsidR="00B64CC1" w:rsidRDefault="00B64CC1"/>
    <w:p w:rsidR="00B64CC1" w:rsidRDefault="00B64CC1"/>
    <w:p w:rsidR="00B64CC1" w:rsidRDefault="00B64CC1"/>
    <w:p w:rsidR="00B64CC1" w:rsidRDefault="00B64CC1"/>
    <w:p w:rsidR="00B64CC1" w:rsidRDefault="00B64CC1"/>
    <w:p w:rsidR="00B64CC1" w:rsidRDefault="00B64CC1">
      <w:r w:rsidRPr="00E92A2C">
        <w:rPr>
          <w:noProof/>
        </w:rPr>
        <w:pict>
          <v:shape id="Obraz 3" o:spid="_x0000_i1027" type="#_x0000_t75" style="width:403.2pt;height:568.8pt;visibility:visible">
            <v:imagedata r:id="rId6" o:title=""/>
          </v:shape>
        </w:pict>
      </w:r>
    </w:p>
    <w:p w:rsidR="00B64CC1" w:rsidRDefault="00B64CC1"/>
    <w:p w:rsidR="00B64CC1" w:rsidRDefault="00B64CC1"/>
    <w:p w:rsidR="00B64CC1" w:rsidRDefault="00B64CC1"/>
    <w:p w:rsidR="00B64CC1" w:rsidRDefault="00B64CC1"/>
    <w:p w:rsidR="00B64CC1" w:rsidRDefault="00B64CC1"/>
    <w:p w:rsidR="00B64CC1" w:rsidRDefault="00B64CC1">
      <w:r w:rsidRPr="00E92A2C">
        <w:rPr>
          <w:noProof/>
        </w:rPr>
        <w:pict>
          <v:shape id="Obraz 4" o:spid="_x0000_i1028" type="#_x0000_t75" style="width:444.6pt;height:628.8pt;visibility:visible">
            <v:imagedata r:id="rId7" o:title=""/>
          </v:shape>
        </w:pict>
      </w:r>
    </w:p>
    <w:p w:rsidR="00B64CC1" w:rsidRDefault="00B64CC1"/>
    <w:p w:rsidR="00B64CC1" w:rsidRDefault="00B64CC1"/>
    <w:p w:rsidR="00B64CC1" w:rsidRDefault="00B64CC1">
      <w:pPr>
        <w:rPr>
          <w:noProof/>
        </w:rPr>
      </w:pPr>
      <w:r w:rsidRPr="00E92A2C">
        <w:rPr>
          <w:noProof/>
        </w:rPr>
        <w:pict>
          <v:shape id="Obraz 5" o:spid="_x0000_i1029" type="#_x0000_t75" style="width:452.4pt;height:639.6pt;visibility:visible">
            <v:imagedata r:id="rId8" o:title=""/>
          </v:shape>
        </w:pict>
      </w:r>
    </w:p>
    <w:p w:rsidR="00B64CC1" w:rsidRDefault="00B64CC1">
      <w:r>
        <w:rPr>
          <w:noProof/>
        </w:rPr>
        <w:t>M. Zajdel</w:t>
      </w:r>
    </w:p>
    <w:sectPr w:rsidR="00B64CC1" w:rsidSect="0047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B43"/>
    <w:rsid w:val="0009712B"/>
    <w:rsid w:val="000A2537"/>
    <w:rsid w:val="00477680"/>
    <w:rsid w:val="00560B43"/>
    <w:rsid w:val="00850A00"/>
    <w:rsid w:val="00B64CC1"/>
    <w:rsid w:val="00E9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8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</Words>
  <Characters>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piotr</cp:lastModifiedBy>
  <cp:revision>2</cp:revision>
  <dcterms:created xsi:type="dcterms:W3CDTF">2020-06-08T18:45:00Z</dcterms:created>
  <dcterms:modified xsi:type="dcterms:W3CDTF">2020-06-08T18:45:00Z</dcterms:modified>
</cp:coreProperties>
</file>