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3A" w:rsidRDefault="003A603A">
      <w:r w:rsidRPr="007565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636pt;visibility:visible">
            <v:imagedata r:id="rId4" o:title=""/>
          </v:shape>
        </w:pict>
      </w:r>
    </w:p>
    <w:p w:rsidR="003A603A" w:rsidRDefault="003A603A"/>
    <w:p w:rsidR="003A603A" w:rsidRDefault="003A603A"/>
    <w:p w:rsidR="003A603A" w:rsidRDefault="003A603A">
      <w:r>
        <w:t>Jakie rzeczy zabierzesz na plażę, pokoloruj.</w:t>
      </w:r>
    </w:p>
    <w:p w:rsidR="003A603A" w:rsidRDefault="003A603A"/>
    <w:p w:rsidR="003A603A" w:rsidRDefault="003A603A">
      <w:r w:rsidRPr="007565C7">
        <w:rPr>
          <w:noProof/>
        </w:rPr>
        <w:pict>
          <v:shape id="Obraz 3" o:spid="_x0000_i1026" type="#_x0000_t75" style="width:352.8pt;height:440.4pt;visibility:visible">
            <v:imagedata r:id="rId5" o:title=""/>
          </v:shape>
        </w:pict>
      </w:r>
    </w:p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>
      <w:r w:rsidRPr="007565C7">
        <w:rPr>
          <w:noProof/>
        </w:rPr>
        <w:pict>
          <v:shape id="Obraz 4" o:spid="_x0000_i1027" type="#_x0000_t75" style="width:5in;height:508.8pt;visibility:visible">
            <v:imagedata r:id="rId6" o:title=""/>
          </v:shape>
        </w:pict>
      </w:r>
    </w:p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/>
    <w:p w:rsidR="003A603A" w:rsidRDefault="003A603A">
      <w:r w:rsidRPr="007565C7">
        <w:rPr>
          <w:noProof/>
        </w:rPr>
        <w:pict>
          <v:shape id="Obraz 5" o:spid="_x0000_i1028" type="#_x0000_t75" style="width:453pt;height:640.2pt;visibility:visible">
            <v:imagedata r:id="rId7" o:title=""/>
          </v:shape>
        </w:pict>
      </w:r>
    </w:p>
    <w:p w:rsidR="003A603A" w:rsidRDefault="003A603A"/>
    <w:p w:rsidR="003A603A" w:rsidRDefault="003A603A"/>
    <w:p w:rsidR="003A603A" w:rsidRDefault="003A603A">
      <w:pPr>
        <w:rPr>
          <w:noProof/>
        </w:rPr>
      </w:pPr>
      <w:r w:rsidRPr="007565C7">
        <w:rPr>
          <w:noProof/>
        </w:rPr>
        <w:pict>
          <v:shape id="Obraz 7" o:spid="_x0000_i1029" type="#_x0000_t75" style="width:453.6pt;height:630.6pt;visibility:visible">
            <v:imagedata r:id="rId8" o:title=""/>
          </v:shape>
        </w:pict>
      </w:r>
    </w:p>
    <w:p w:rsidR="003A603A" w:rsidRDefault="003A603A">
      <w:r>
        <w:rPr>
          <w:noProof/>
        </w:rPr>
        <w:t>M. Zajdel</w:t>
      </w:r>
    </w:p>
    <w:p w:rsidR="003A603A" w:rsidRDefault="003A603A"/>
    <w:sectPr w:rsidR="003A603A" w:rsidSect="0050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34E"/>
    <w:rsid w:val="00125A64"/>
    <w:rsid w:val="003A603A"/>
    <w:rsid w:val="00501A5F"/>
    <w:rsid w:val="007565C7"/>
    <w:rsid w:val="00C0634E"/>
    <w:rsid w:val="00C91106"/>
    <w:rsid w:val="00F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12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piotr</cp:lastModifiedBy>
  <cp:revision>2</cp:revision>
  <dcterms:created xsi:type="dcterms:W3CDTF">2020-06-08T18:44:00Z</dcterms:created>
  <dcterms:modified xsi:type="dcterms:W3CDTF">2020-06-08T18:44:00Z</dcterms:modified>
</cp:coreProperties>
</file>