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1" w:rsidRDefault="00E85C41">
      <w:r w:rsidRPr="002459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20pt;height:567.6pt;visibility:visible">
            <v:imagedata r:id="rId4" o:title=""/>
          </v:shape>
        </w:pict>
      </w:r>
    </w:p>
    <w:p w:rsidR="00E85C41" w:rsidRDefault="00E85C41"/>
    <w:p w:rsidR="00E85C41" w:rsidRDefault="00E85C41"/>
    <w:p w:rsidR="00E85C41" w:rsidRDefault="00E85C41"/>
    <w:p w:rsidR="00E85C41" w:rsidRDefault="00E85C41"/>
    <w:p w:rsidR="00E85C41" w:rsidRDefault="00E85C41"/>
    <w:p w:rsidR="00E85C41" w:rsidRDefault="00E85C41">
      <w:r w:rsidRPr="002459D3">
        <w:rPr>
          <w:noProof/>
        </w:rPr>
        <w:pict>
          <v:shape id="Obraz 2" o:spid="_x0000_i1026" type="#_x0000_t75" style="width:456.6pt;height:645.6pt;visibility:visible">
            <v:imagedata r:id="rId5" o:title=""/>
          </v:shape>
        </w:pict>
      </w:r>
    </w:p>
    <w:p w:rsidR="00E85C41" w:rsidRDefault="00E85C41"/>
    <w:p w:rsidR="00E85C41" w:rsidRDefault="00E85C41"/>
    <w:p w:rsidR="00E85C41" w:rsidRDefault="00E85C41"/>
    <w:p w:rsidR="00E85C41" w:rsidRDefault="00E85C41">
      <w:r w:rsidRPr="002459D3">
        <w:rPr>
          <w:noProof/>
        </w:rPr>
        <w:pict>
          <v:shape id="Obraz 3" o:spid="_x0000_i1027" type="#_x0000_t75" style="width:450.6pt;height:636.6pt;visibility:visible">
            <v:imagedata r:id="rId6" o:title=""/>
          </v:shape>
        </w:pict>
      </w:r>
    </w:p>
    <w:p w:rsidR="00E85C41" w:rsidRDefault="00E85C41"/>
    <w:p w:rsidR="00E85C41" w:rsidRDefault="00E85C41"/>
    <w:p w:rsidR="00E85C41" w:rsidRDefault="00E85C41">
      <w:r w:rsidRPr="002459D3">
        <w:rPr>
          <w:noProof/>
        </w:rPr>
        <w:pict>
          <v:shape id="Obraz 4" o:spid="_x0000_i1028" type="#_x0000_t75" style="width:447pt;height:649.2pt;visibility:visible">
            <v:imagedata r:id="rId7" o:title=""/>
          </v:shape>
        </w:pict>
      </w:r>
    </w:p>
    <w:p w:rsidR="00E85C41" w:rsidRDefault="00E85C41">
      <w:r>
        <w:t>Napisz po śladzie</w:t>
      </w:r>
    </w:p>
    <w:p w:rsidR="00E85C41" w:rsidRDefault="00E85C41">
      <w:pPr>
        <w:rPr>
          <w:noProof/>
        </w:rPr>
      </w:pPr>
      <w:r w:rsidRPr="002459D3">
        <w:rPr>
          <w:noProof/>
        </w:rPr>
        <w:pict>
          <v:shape id="Obraz 5" o:spid="_x0000_i1029" type="#_x0000_t75" style="width:447pt;height:664.2pt;visibility:visible">
            <v:imagedata r:id="rId8" o:title=""/>
          </v:shape>
        </w:pict>
      </w:r>
    </w:p>
    <w:p w:rsidR="00E85C41" w:rsidRDefault="00E85C41">
      <w:r>
        <w:rPr>
          <w:noProof/>
        </w:rPr>
        <w:t>M. Zajdel</w:t>
      </w:r>
    </w:p>
    <w:sectPr w:rsidR="00E85C41" w:rsidSect="00CC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7A5"/>
    <w:rsid w:val="002407A5"/>
    <w:rsid w:val="002459D3"/>
    <w:rsid w:val="00566467"/>
    <w:rsid w:val="008665D8"/>
    <w:rsid w:val="00880A56"/>
    <w:rsid w:val="00BB5AF8"/>
    <w:rsid w:val="00BB644E"/>
    <w:rsid w:val="00CC5B2E"/>
    <w:rsid w:val="00E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</Words>
  <Characters>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piotr</cp:lastModifiedBy>
  <cp:revision>2</cp:revision>
  <dcterms:created xsi:type="dcterms:W3CDTF">2020-06-15T16:47:00Z</dcterms:created>
  <dcterms:modified xsi:type="dcterms:W3CDTF">2020-06-15T16:47:00Z</dcterms:modified>
</cp:coreProperties>
</file>