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b/>
          <w:bCs/>
          <w:color w:val="141414"/>
          <w:sz w:val="21"/>
          <w:szCs w:val="21"/>
          <w:lang w:eastAsia="pl-PL"/>
        </w:rPr>
        <w:t>Ćwiczenia motoryki narządów artykulacyjnych</w:t>
      </w:r>
    </w:p>
    <w:p w:rsidR="00AC18F3" w:rsidRPr="000048E0" w:rsidRDefault="00AC18F3" w:rsidP="00004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wykonuj ćwiczenia przed lustrem, masz wtedy lepszą kontrolę swoich ruchów,</w:t>
      </w:r>
    </w:p>
    <w:p w:rsidR="00AC18F3" w:rsidRPr="000048E0" w:rsidRDefault="00AC18F3" w:rsidP="00004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ćwicz codziennie, systematycznie, nie spiesząc się,</w:t>
      </w:r>
    </w:p>
    <w:p w:rsidR="00AC18F3" w:rsidRPr="000048E0" w:rsidRDefault="00AC18F3" w:rsidP="00004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każde zadanie wykonuj starannie,</w:t>
      </w:r>
    </w:p>
    <w:p w:rsidR="00AC18F3" w:rsidRPr="000048E0" w:rsidRDefault="00AC18F3" w:rsidP="00004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wybieraj te ćwiczenia z każdej grupy, które są dla ciebie najłatwiejsze, stopniowo przechodź do trudniejszych,</w:t>
      </w:r>
    </w:p>
    <w:p w:rsidR="00AC18F3" w:rsidRPr="000048E0" w:rsidRDefault="00AC18F3" w:rsidP="00004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ćwicz wielokrotnie w ciągu dnia, wykonując po kilka ćwiczeń.</w:t>
      </w:r>
    </w:p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b/>
          <w:bCs/>
          <w:color w:val="141414"/>
          <w:sz w:val="21"/>
          <w:szCs w:val="21"/>
          <w:lang w:eastAsia="pl-PL"/>
        </w:rPr>
        <w:t>Ćwiczenia żuchwy</w:t>
      </w:r>
    </w:p>
    <w:p w:rsidR="00AC18F3" w:rsidRPr="000048E0" w:rsidRDefault="00AC18F3" w:rsidP="00004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płynnie i spokojnie otwieraj i zamykaj żuchwę, trzymając palec wskazujący na brodzie,</w:t>
      </w:r>
    </w:p>
    <w:p w:rsidR="00AC18F3" w:rsidRPr="000048E0" w:rsidRDefault="00AC18F3" w:rsidP="00004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obniżaj żuchwę przy zamkniętych ustach, w pozycji górnej zęby zwarte, w dolnej oddalone od siebie,</w:t>
      </w:r>
    </w:p>
    <w:p w:rsidR="00AC18F3" w:rsidRPr="000048E0" w:rsidRDefault="00AC18F3" w:rsidP="00004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swobodnie, miękko wypowiadaj - da, da, da,</w:t>
      </w:r>
    </w:p>
    <w:p w:rsidR="00AC18F3" w:rsidRPr="000048E0" w:rsidRDefault="00AC18F3" w:rsidP="00004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wykonuj szybkie, rytmiczne, drobne ruchy żuchwą wymawiając cicho papapapapa,</w:t>
      </w:r>
    </w:p>
    <w:p w:rsidR="00AC18F3" w:rsidRPr="000048E0" w:rsidRDefault="00AC18F3" w:rsidP="00004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pochyl głowę i luźną, ciężką żuchwą 'zamiataj podłogę',</w:t>
      </w:r>
    </w:p>
    <w:p w:rsidR="00AC18F3" w:rsidRPr="000048E0" w:rsidRDefault="00AC18F3" w:rsidP="00004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wyobraź sobie, że żujesz gumę przy zamkniętych ustach, a ona staje się coraz większa.</w:t>
      </w:r>
    </w:p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b/>
          <w:bCs/>
          <w:color w:val="141414"/>
          <w:sz w:val="21"/>
          <w:szCs w:val="21"/>
          <w:lang w:eastAsia="pl-PL"/>
        </w:rPr>
        <w:t>Ćwiczenia języka</w:t>
      </w:r>
    </w:p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 razie trudności przy wykonywaniu ćwiczeń należy posmarować wargi bądź podniebienie czekoladą, dżemem, miodem itp.). W ten prosty sposób uczulimy miejsca artykulacji i ułatwimy oraz uatrakcyjnimy wykonywane ćwiczenia.</w:t>
      </w:r>
    </w:p>
    <w:p w:rsidR="00AC18F3" w:rsidRPr="000048E0" w:rsidRDefault="00AC18F3" w:rsidP="00004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uchyl wargi i oblizuj je czubkiem języka, uważając by wargi pozostawały nieruchome - przy opuszczonej żuchwie, dotykaj czubkiem języka górnej wargi, prawego i lewego kącika ust, dolnej wargi,</w:t>
      </w:r>
    </w:p>
    <w:p w:rsidR="00AC18F3" w:rsidRPr="000048E0" w:rsidRDefault="00AC18F3" w:rsidP="00004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'malowanie sufitu' - masowanie językiem podniebienia górnego, język wykonuje zdecydowane, miękkie, posuwiste ruchy w kierunku podniebienia miękkiego,</w:t>
      </w:r>
    </w:p>
    <w:p w:rsidR="00AC18F3" w:rsidRPr="000048E0" w:rsidRDefault="00AC18F3" w:rsidP="00004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'młynek' językiem przy zamkniętych ustach w prawo i w lewo, po zębach górnych i dolnych - staraj się zachować równomierny i powolny ruch języka,</w:t>
      </w:r>
    </w:p>
    <w:p w:rsidR="00AC18F3" w:rsidRPr="000048E0" w:rsidRDefault="00AC18F3" w:rsidP="00004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zamknij usta, wykonuj okrężne ruchy języka wewnątrz jamy ustnej (jak gdyby masaż dziąseł),</w:t>
      </w:r>
    </w:p>
    <w:p w:rsidR="00AC18F3" w:rsidRPr="000048E0" w:rsidRDefault="00AC18F3" w:rsidP="00004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usta otwarte, wargi i żuchwa ułożone jak przy 'a', wykonuj ruchy okrężne języka wewnątrz jamy ustnej,</w:t>
      </w:r>
    </w:p>
    <w:p w:rsidR="00AC18F3" w:rsidRPr="000048E0" w:rsidRDefault="00AC18F3" w:rsidP="00004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wargi rozchylone - sięgaj czubkiem języka do ostatnich zębów górnych i dolnych po prawej i lewej stronie,</w:t>
      </w:r>
    </w:p>
    <w:p w:rsidR="00AC18F3" w:rsidRPr="000048E0" w:rsidRDefault="00AC18F3" w:rsidP="00004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'liczenie zębów' - rozchyl wargi, żuchwa nieruchoma, dotykaj czubkiem języka zębów górnych i dolnych,</w:t>
      </w:r>
    </w:p>
    <w:p w:rsidR="00AC18F3" w:rsidRPr="000048E0" w:rsidRDefault="00AC18F3" w:rsidP="00004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wysuwaj koniuszek języka przez lekko zwarte zęby, masując jego mięśnie,</w:t>
      </w:r>
    </w:p>
    <w:p w:rsidR="00AC18F3" w:rsidRPr="000048E0" w:rsidRDefault="00AC18F3" w:rsidP="00004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ściągnij mocno wargi, wysuń je do przodu - naśladuj rybę, otwierając i zamykając usta,</w:t>
      </w:r>
    </w:p>
    <w:p w:rsidR="00AC18F3" w:rsidRPr="000048E0" w:rsidRDefault="00AC18F3" w:rsidP="00004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ćwiczenie 'koci grzbiet' - oprzyj czubek języka o dolne zęby i wymawiaj wyraźnie - ni, ni, ni.</w:t>
      </w:r>
    </w:p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b/>
          <w:bCs/>
          <w:color w:val="141414"/>
          <w:sz w:val="21"/>
          <w:szCs w:val="21"/>
          <w:lang w:eastAsia="pl-PL"/>
        </w:rPr>
        <w:t>Ćwiczenia podniebienia miękkiego</w:t>
      </w:r>
    </w:p>
    <w:p w:rsidR="00AC18F3" w:rsidRPr="000048E0" w:rsidRDefault="00AC18F3" w:rsidP="00004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przy zamkniętych ustach wykonuj wdech i wydech przez nos,</w:t>
      </w:r>
    </w:p>
    <w:p w:rsidR="00AC18F3" w:rsidRPr="000048E0" w:rsidRDefault="00AC18F3" w:rsidP="00004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wdech przez nos, wydech przez szeroko otwarte usta - przy wydechu zaciśnij nos,</w:t>
      </w:r>
    </w:p>
    <w:p w:rsidR="00AC18F3" w:rsidRPr="000048E0" w:rsidRDefault="00AC18F3" w:rsidP="00004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wykonaj wdech i wydech mając szeroko otwarte usta,</w:t>
      </w:r>
    </w:p>
    <w:p w:rsidR="00AC18F3" w:rsidRPr="000048E0" w:rsidRDefault="00AC18F3" w:rsidP="00004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ziewaj przy zamkniętych ustach, tak aby nikt nie mógł tego zauważyć,</w:t>
      </w:r>
    </w:p>
    <w:p w:rsidR="00AC18F3" w:rsidRPr="000048E0" w:rsidRDefault="00AC18F3" w:rsidP="00004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śmiej się z otwartymi ustami - na samogłoskach,</w:t>
      </w:r>
    </w:p>
    <w:p w:rsidR="00AC18F3" w:rsidRPr="000048E0" w:rsidRDefault="00AC18F3" w:rsidP="00004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wzdychaj i ziewaj z szeroko otwartymi ustami z jednoczesnym swobodnym wypowiadaniem głoski 'a',</w:t>
      </w:r>
    </w:p>
    <w:p w:rsidR="00AC18F3" w:rsidRPr="000048E0" w:rsidRDefault="00AC18F3" w:rsidP="000048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wykonaj energiczne wdechy i wydechy przez nos i otwarte usta 'zdyszany piesek' - cha, cha, cha.</w:t>
      </w:r>
    </w:p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b/>
          <w:bCs/>
          <w:color w:val="141414"/>
          <w:sz w:val="21"/>
          <w:szCs w:val="21"/>
          <w:lang w:eastAsia="pl-PL"/>
        </w:rPr>
        <w:t>Ćwiczenia policzków</w:t>
      </w:r>
    </w:p>
    <w:p w:rsidR="00AC18F3" w:rsidRPr="000048E0" w:rsidRDefault="00AC18F3" w:rsidP="000048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nabierz powietrze, zamknij usta - przesuwaj powietrze z jednego policzka do drugiego,</w:t>
      </w:r>
    </w:p>
    <w:p w:rsidR="00AC18F3" w:rsidRPr="000048E0" w:rsidRDefault="00AC18F3" w:rsidP="000048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nabierz powietrze, wypychaj nim policzki, po czym gwałtownie wypuszczaj powietrze,</w:t>
      </w:r>
    </w:p>
    <w:p w:rsidR="00AC18F3" w:rsidRPr="000048E0" w:rsidRDefault="00AC18F3" w:rsidP="000048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nabierz powietrze, wypychaj nim usta - następnie powoli wypuszczaj powietrze,</w:t>
      </w:r>
    </w:p>
    <w:p w:rsidR="00AC18F3" w:rsidRPr="000048E0" w:rsidRDefault="00AC18F3" w:rsidP="000048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nadymaj i wciągaj policzki - gruby, chudy,</w:t>
      </w:r>
    </w:p>
    <w:p w:rsidR="00AC18F3" w:rsidRPr="000048E0" w:rsidRDefault="00AC18F3" w:rsidP="000048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wypychaj policzki językiem,</w:t>
      </w:r>
    </w:p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b/>
          <w:bCs/>
          <w:color w:val="141414"/>
          <w:sz w:val="21"/>
          <w:szCs w:val="21"/>
          <w:lang w:eastAsia="pl-PL"/>
        </w:rPr>
        <w:t>Ćwiczenia warg</w:t>
      </w:r>
    </w:p>
    <w:p w:rsidR="00AC18F3" w:rsidRPr="000048E0" w:rsidRDefault="00AC18F3" w:rsidP="000048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na przemian ściągaj złączone wargi w 'dzióbek' (wytrzymaj kilka sekund) i rozciągnij je jak do uśmiechu - wytrzymaj też kilka sekund,</w:t>
      </w:r>
    </w:p>
    <w:p w:rsidR="00AC18F3" w:rsidRPr="000048E0" w:rsidRDefault="00AC18F3" w:rsidP="000048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przyłóż pionowo opuszkę palca wskazującego na środek ściągniętych i złączonych warg - cmokaj, odrywając palec po każdym cmoknięciu,</w:t>
      </w:r>
    </w:p>
    <w:p w:rsidR="00AC18F3" w:rsidRPr="000048E0" w:rsidRDefault="00AC18F3" w:rsidP="000048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wypychaj wargi - górną i dolną czubkiem języka - masuj językiem wargi i policzki od wewnątrz,</w:t>
      </w:r>
    </w:p>
    <w:p w:rsidR="00AC18F3" w:rsidRPr="000048E0" w:rsidRDefault="00AC18F3" w:rsidP="000048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'balonik' - napełnij policzki powietrzem - wytrzymaj tak kilka sekund,</w:t>
      </w:r>
    </w:p>
    <w:p w:rsidR="00AC18F3" w:rsidRPr="000048E0" w:rsidRDefault="00AC18F3" w:rsidP="000048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gwiżdż, parskaj - brr, brr...</w:t>
      </w:r>
    </w:p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b/>
          <w:bCs/>
          <w:color w:val="141414"/>
          <w:sz w:val="21"/>
          <w:szCs w:val="21"/>
          <w:lang w:eastAsia="pl-PL"/>
        </w:rPr>
        <w:t>Ćwiczenia języka z użyciem głosu</w:t>
      </w:r>
    </w:p>
    <w:p w:rsidR="00AC18F3" w:rsidRPr="000048E0" w:rsidRDefault="00AC18F3" w:rsidP="000048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da, de, di, do, du,</w:t>
      </w:r>
    </w:p>
    <w:p w:rsidR="00AC18F3" w:rsidRPr="000048E0" w:rsidRDefault="00AC18F3" w:rsidP="000048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ta, te, ti, to, tu,</w:t>
      </w:r>
    </w:p>
    <w:p w:rsidR="00AC18F3" w:rsidRPr="000048E0" w:rsidRDefault="00AC18F3" w:rsidP="000048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val="en-US"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val="en-US" w:eastAsia="pl-PL"/>
        </w:rPr>
        <w:t>at, et, it, ot, ut,</w:t>
      </w:r>
    </w:p>
    <w:p w:rsidR="00AC18F3" w:rsidRPr="000048E0" w:rsidRDefault="00AC18F3" w:rsidP="000048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ra, re, ri, ro, ru,</w:t>
      </w:r>
    </w:p>
    <w:p w:rsidR="00AC18F3" w:rsidRPr="000048E0" w:rsidRDefault="00AC18F3" w:rsidP="000048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val="en-US"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val="en-US" w:eastAsia="pl-PL"/>
        </w:rPr>
        <w:t>ar, or, ur, er, ir,</w:t>
      </w:r>
    </w:p>
    <w:p w:rsidR="00AC18F3" w:rsidRPr="000048E0" w:rsidRDefault="00AC18F3" w:rsidP="000048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wa, we, wi, wo, wu,</w:t>
      </w:r>
    </w:p>
    <w:p w:rsidR="00AC18F3" w:rsidRPr="000048E0" w:rsidRDefault="00AC18F3" w:rsidP="000048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wymawiamy szybko głoski: l-l-l-l-l,</w:t>
      </w:r>
    </w:p>
    <w:p w:rsidR="00AC18F3" w:rsidRPr="000048E0" w:rsidRDefault="00AC18F3" w:rsidP="000048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wymawiamy naprzemiennie ln, ln, ln,</w:t>
      </w:r>
    </w:p>
    <w:p w:rsidR="00AC18F3" w:rsidRPr="000048E0" w:rsidRDefault="00AC18F3" w:rsidP="000048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wymawiamy szybko td, td, td.</w:t>
      </w:r>
    </w:p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b/>
          <w:bCs/>
          <w:color w:val="141414"/>
          <w:sz w:val="21"/>
          <w:szCs w:val="21"/>
          <w:lang w:eastAsia="pl-PL"/>
        </w:rPr>
        <w:t>Ćwiczenia podniebienia miękkiego z użyciem głosu</w:t>
      </w:r>
    </w:p>
    <w:p w:rsidR="00AC18F3" w:rsidRPr="000048E0" w:rsidRDefault="00AC18F3" w:rsidP="000048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gwiżdż na różnych wysokościach 'przy zamkniętym i otwartym nosie',</w:t>
      </w:r>
    </w:p>
    <w:p w:rsidR="00AC18F3" w:rsidRPr="000048E0" w:rsidRDefault="00AC18F3" w:rsidP="000048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ćwicz chrapanie na wdechu i wydechu przy otwartych ustach,</w:t>
      </w:r>
    </w:p>
    <w:p w:rsidR="00AC18F3" w:rsidRPr="000048E0" w:rsidRDefault="00AC18F3" w:rsidP="000048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przy nisko opuszczonej żuchwie, oprzyj czubek języka o dolne siekacze i  wyraźnie wymawiaj:</w:t>
      </w:r>
    </w:p>
    <w:p w:rsidR="00AC18F3" w:rsidRPr="000048E0" w:rsidRDefault="00AC18F3" w:rsidP="000048E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ka, ko, ke, ki, ku,</w:t>
      </w:r>
    </w:p>
    <w:p w:rsidR="00AC18F3" w:rsidRPr="000048E0" w:rsidRDefault="00AC18F3" w:rsidP="000048E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kka, kko, kke, kki, kku,</w:t>
      </w:r>
    </w:p>
    <w:p w:rsidR="00AC18F3" w:rsidRPr="000048E0" w:rsidRDefault="00AC18F3" w:rsidP="000048E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kikakoku, kikakoku,</w:t>
      </w:r>
    </w:p>
    <w:p w:rsidR="00AC18F3" w:rsidRPr="000048E0" w:rsidRDefault="00AC18F3" w:rsidP="000048E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ga, go, gu ge, gi,</w:t>
      </w:r>
    </w:p>
    <w:p w:rsidR="00AC18F3" w:rsidRPr="000048E0" w:rsidRDefault="00AC18F3" w:rsidP="000048E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gga, ggo, gge, ggi, ggu,</w:t>
      </w:r>
    </w:p>
    <w:p w:rsidR="00AC18F3" w:rsidRPr="000048E0" w:rsidRDefault="00AC18F3" w:rsidP="000048E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gigagagogu, gigagagogu,</w:t>
      </w:r>
    </w:p>
    <w:p w:rsidR="00AC18F3" w:rsidRPr="000048E0" w:rsidRDefault="00AC18F3" w:rsidP="000048E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ak-ka, ag-ga, ok-ko, og-go, uk-ku, ug-gu, ek-ke, eg-ge,</w:t>
      </w:r>
    </w:p>
    <w:p w:rsidR="00AC18F3" w:rsidRPr="000048E0" w:rsidRDefault="00AC18F3" w:rsidP="000048E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val="en-US"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val="en-US" w:eastAsia="pl-PL"/>
        </w:rPr>
        <w:t>ha, ho, hu, he, hi,</w:t>
      </w:r>
    </w:p>
    <w:p w:rsidR="00AC18F3" w:rsidRPr="000048E0" w:rsidRDefault="00AC18F3" w:rsidP="000048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wypowiadamy wolno:</w:t>
      </w:r>
    </w:p>
    <w:p w:rsidR="00AC18F3" w:rsidRPr="000048E0" w:rsidRDefault="00AC18F3" w:rsidP="000048E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nga, ngo, ngu nge, ngi,</w:t>
      </w:r>
    </w:p>
    <w:p w:rsidR="00AC18F3" w:rsidRPr="000048E0" w:rsidRDefault="00AC18F3" w:rsidP="000048E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val="en-US"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val="en-US" w:eastAsia="pl-PL"/>
        </w:rPr>
        <w:t>unga, ungo, ungu, unge, ugi,</w:t>
      </w:r>
    </w:p>
    <w:p w:rsidR="00AC18F3" w:rsidRPr="000048E0" w:rsidRDefault="00AC18F3" w:rsidP="000048E0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val="en-US"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val="en-US" w:eastAsia="pl-PL"/>
        </w:rPr>
        <w:t>mga-mgo-mgu-mge-mgi.</w:t>
      </w:r>
    </w:p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b/>
          <w:bCs/>
          <w:color w:val="141414"/>
          <w:sz w:val="21"/>
          <w:szCs w:val="21"/>
          <w:lang w:eastAsia="pl-PL"/>
        </w:rPr>
        <w:t>Ćwiczenia warg z użyciem głosu</w:t>
      </w:r>
    </w:p>
    <w:p w:rsidR="00AC18F3" w:rsidRPr="000048E0" w:rsidRDefault="00AC18F3" w:rsidP="000048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rozluźniaj wargi, a następnie z przesadną dokładnością, wypowiadaj samogłoski: a, o, u, e, i, y,</w:t>
      </w:r>
    </w:p>
    <w:p w:rsidR="00AC18F3" w:rsidRPr="000048E0" w:rsidRDefault="00AC18F3" w:rsidP="000048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naśladuj parskanie konia, wargi rozluźnione - prr, prr, prr,</w:t>
      </w:r>
    </w:p>
    <w:p w:rsidR="00AC18F3" w:rsidRPr="000048E0" w:rsidRDefault="00AC18F3" w:rsidP="000048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wykonuj murmurando na wydechu - mmma, mmmo, mmmu, mmme, mmmi, mmmy,</w:t>
      </w:r>
    </w:p>
    <w:p w:rsidR="00AC18F3" w:rsidRPr="000048E0" w:rsidRDefault="00AC18F3" w:rsidP="000048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mrucz dowolne melodie - wyczuwaj wibracje na wargach i policzkach (początkowo przyłóż opuszki palców do warg i policzków),</w:t>
      </w:r>
    </w:p>
    <w:p w:rsidR="00AC18F3" w:rsidRPr="000048E0" w:rsidRDefault="00AC18F3" w:rsidP="000048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wymawiaj szybko a-u, a-u, a-u, i-o, i-o.</w:t>
      </w:r>
    </w:p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b/>
          <w:bCs/>
          <w:color w:val="141414"/>
          <w:sz w:val="21"/>
          <w:szCs w:val="21"/>
          <w:lang w:eastAsia="pl-PL"/>
        </w:rPr>
        <w:t>Ćwiczenia oddechowe</w:t>
      </w:r>
    </w:p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Ćwiczenia oddechowe wykonujemy stopniowo, bez najmniejszego wysiłku. Powtarzamy je kilkakrotnie, w pewnych odstępach czasu. Nie należy ćwiczyć za długo, by nie dopuścić do zmęczenia i hiperwentylacji.</w:t>
      </w:r>
    </w:p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i/>
          <w:iCs/>
          <w:color w:val="141414"/>
          <w:sz w:val="21"/>
          <w:szCs w:val="21"/>
          <w:lang w:eastAsia="pl-PL"/>
        </w:rPr>
        <w:t>Rozpoczynamy ćwiczenia w pozycji leżącej</w:t>
      </w:r>
    </w:p>
    <w:p w:rsidR="00AC18F3" w:rsidRPr="000048E0" w:rsidRDefault="00AC18F3" w:rsidP="000048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leżąc na plecach - jedna ręka na żebrach, druga na brzuchu w okolicy pępka, wyczuj ruchy żeber i brzucha,</w:t>
      </w:r>
    </w:p>
    <w:p w:rsidR="00AC18F3" w:rsidRPr="000048E0" w:rsidRDefault="00AC18F3" w:rsidP="000048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wykonaj spokojny głęboki długi wydech, przy wdechu zapamiętaj ruchy żeber na zewnątrz i brzucha ku przodowi,</w:t>
      </w:r>
    </w:p>
    <w:p w:rsidR="00AC18F3" w:rsidRPr="000048E0" w:rsidRDefault="00AC18F3" w:rsidP="000048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swobodny wdech nosem i ustami - na wydechu liczymy w myślach. Pamiętamy, że nie należy doprowadzać do pełnego wydechu powietrza z płuc,</w:t>
      </w:r>
    </w:p>
    <w:p w:rsidR="00AC18F3" w:rsidRPr="000048E0" w:rsidRDefault="00AC18F3" w:rsidP="000048E0">
      <w:pPr>
        <w:shd w:val="clear" w:color="auto" w:fill="FFFFFF"/>
        <w:spacing w:after="150" w:line="240" w:lineRule="auto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i/>
          <w:iCs/>
          <w:color w:val="141414"/>
          <w:sz w:val="21"/>
          <w:szCs w:val="21"/>
          <w:lang w:eastAsia="pl-PL"/>
        </w:rPr>
        <w:t>Postawa stojąca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stań swobodnie w małym rozkroku - ramiona luźno opuszczone unieś zdecydowanym ruchem w bok do poziomu barków, z jednoczesnym pełnym, głębokim wdechem - wydech wykonaj nucąc na najwygodniejszej głosce i na dowolnej wysokości dźwięku - wolno opuść ramiona bokiem w dół,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przebieg ćwiczenia podobnie jak wyżej - ruch ramion przodem w górę z wdechem, powolny opad ramion bokiem z nuceniem,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przy swobodnej postawie - spokojny wdech unosząc ręce w przód przed siebie - na wydechu wypowiadaj wolno zdanie np: Dzisiaj mam świetny dzień - kierując ręce w bok.</w:t>
      </w: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br/>
        <w:t>Po uzyskaniu pewnej sprawności zaleca się podczas wydechu zamiast nucenia jednej głoski wolne wymawianie kolejnych sylab: ma, me, mi, mo, mu, ma, me. W następnym etapie samogłosek: a, e, i, o, u, a, e... Wreszcie liczenie: jeden, dwa, trzy, itd.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ćwiczenie wdechu - przenoszenie na wdechu przez słomkę drobnych lekkich drobiazgów - ryż preparowany, waciki, itp.,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'wąchanie kwiatów' (wyczuwaj ruchy skrzydełek nosa), weź wdech nosem - zatrzymaj powietrze w płucach na parę sekund, następnie wykonaj spokojny długi wydech - ćwiczenie to wykonuj z otwartymi i zamkniętymi oczami,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wykonaj wdech i wydech zachowując układ ust jak przy ziewaniu,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wykonaj wdech wykorzystując całą przestrzeń jamy ustnej - wydech przez wąska szczelinę - fffffffffff,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wciąg powietrze do płuc przez wąska szczelinę w ustach, następnie wykonaj spokojny długi wydech,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pełne rozluźnienie twarzy, żuchwa opuszczona, weź wdech nosem i ustami - wsłuchuj się w swój oddech, wyczuj jak przy wydechu powietrze masuje delikatnie podniebienie górne,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wykonaj normalny wdech - napnij ciało - wykonaj wydech, poczuj rozluźnienie ciała,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dłońmi kontroluj brzuch i dolną okolicę żeber - pełny wdech ustami - zatrzymaj powietrze i zrób szybki wydech 'zdmuchnij świeczkę',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 pozycji stojącej połóż rękę na brzuchu w okolicy pępka - wyczuwaj rytmiczne ruchy ścian brzucha do przodu i ku tyłowi - wdech i energicznie: p-p-p-p-p-p***cz-cz-cz-cz***p-b-p-b-p-b***cz-dż-cz-dż-cz,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fukanie na wydechu od f-f-f-f-f,</w:t>
      </w:r>
    </w:p>
    <w:p w:rsidR="00AC18F3" w:rsidRPr="000048E0" w:rsidRDefault="00AC18F3" w:rsidP="000048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wykonaj wdech:</w:t>
      </w:r>
    </w:p>
    <w:p w:rsidR="00AC18F3" w:rsidRPr="000048E0" w:rsidRDefault="00AC18F3" w:rsidP="000048E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nabierz tyle powietrza by wypowiedzieć jeden wyraz - raz,</w:t>
      </w:r>
    </w:p>
    <w:p w:rsidR="00AC18F3" w:rsidRPr="000048E0" w:rsidRDefault="00AC18F3" w:rsidP="000048E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nabierz tyle powietrza by wypowiedzieć płynnie dwa wyrazy - raz, dwa,</w:t>
      </w:r>
    </w:p>
    <w:p w:rsidR="00AC18F3" w:rsidRPr="000048E0" w:rsidRDefault="00AC18F3" w:rsidP="000048E0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nabierz tyle powietrza by wypowiedzieć płynnie trzy wyrazy - raz, dwa, trzy,</w:t>
      </w:r>
    </w:p>
    <w:p w:rsidR="00AC18F3" w:rsidRDefault="00AC18F3" w:rsidP="00D426C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hAnsi="Arial" w:cs="Arial"/>
          <w:color w:val="141414"/>
          <w:sz w:val="21"/>
          <w:szCs w:val="21"/>
          <w:lang w:eastAsia="pl-PL"/>
        </w:rPr>
      </w:pPr>
      <w:r w:rsidRPr="000048E0">
        <w:rPr>
          <w:rFonts w:ascii="Arial" w:hAnsi="Arial" w:cs="Arial"/>
          <w:color w:val="141414"/>
          <w:sz w:val="21"/>
          <w:szCs w:val="21"/>
          <w:lang w:eastAsia="pl-PL"/>
        </w:rPr>
        <w:t>nabierz tyle powietrza by wypowiedzieć płynnie cztery wyrazy - raz, dwa, trzy, cztery, itd…</w:t>
      </w:r>
    </w:p>
    <w:p w:rsidR="00AC18F3" w:rsidRDefault="00AC18F3" w:rsidP="00D426CE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141414"/>
          <w:sz w:val="21"/>
          <w:szCs w:val="21"/>
          <w:lang w:eastAsia="pl-PL"/>
        </w:rPr>
      </w:pPr>
      <w:r>
        <w:rPr>
          <w:rFonts w:ascii="Arial" w:hAnsi="Arial" w:cs="Arial"/>
          <w:color w:val="141414"/>
          <w:sz w:val="21"/>
          <w:szCs w:val="21"/>
          <w:lang w:eastAsia="pl-PL"/>
        </w:rPr>
        <w:t xml:space="preserve">                                                           Bernadeta   Aszklar</w:t>
      </w:r>
    </w:p>
    <w:p w:rsidR="00AC18F3" w:rsidRPr="00D426CE" w:rsidRDefault="00AC18F3" w:rsidP="00D426CE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141414"/>
          <w:sz w:val="21"/>
          <w:szCs w:val="21"/>
          <w:lang w:eastAsia="pl-PL"/>
        </w:rPr>
      </w:pPr>
    </w:p>
    <w:p w:rsidR="00AC18F3" w:rsidRDefault="00AC18F3"/>
    <w:sectPr w:rsidR="00AC18F3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B2A"/>
    <w:multiLevelType w:val="multilevel"/>
    <w:tmpl w:val="D01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CF4DEC"/>
    <w:multiLevelType w:val="multilevel"/>
    <w:tmpl w:val="1F1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941906"/>
    <w:multiLevelType w:val="multilevel"/>
    <w:tmpl w:val="7324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9AB69E9"/>
    <w:multiLevelType w:val="multilevel"/>
    <w:tmpl w:val="A846E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>
    <w:nsid w:val="33992DE5"/>
    <w:multiLevelType w:val="multilevel"/>
    <w:tmpl w:val="ED1A89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5">
    <w:nsid w:val="35D26CDA"/>
    <w:multiLevelType w:val="multilevel"/>
    <w:tmpl w:val="6E0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B54BB2"/>
    <w:multiLevelType w:val="multilevel"/>
    <w:tmpl w:val="E9E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C1A2E5D"/>
    <w:multiLevelType w:val="multilevel"/>
    <w:tmpl w:val="B696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327D2D"/>
    <w:multiLevelType w:val="multilevel"/>
    <w:tmpl w:val="FB4C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81647C7"/>
    <w:multiLevelType w:val="multilevel"/>
    <w:tmpl w:val="E03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93E0DB8"/>
    <w:multiLevelType w:val="multilevel"/>
    <w:tmpl w:val="F932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8E0"/>
    <w:rsid w:val="000048E0"/>
    <w:rsid w:val="00121B20"/>
    <w:rsid w:val="00452536"/>
    <w:rsid w:val="004F69C6"/>
    <w:rsid w:val="00A37D27"/>
    <w:rsid w:val="00A527DB"/>
    <w:rsid w:val="00AC18F3"/>
    <w:rsid w:val="00D426CE"/>
    <w:rsid w:val="00DB58DF"/>
    <w:rsid w:val="00DC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0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048E0"/>
    <w:rPr>
      <w:b/>
      <w:bCs/>
    </w:rPr>
  </w:style>
  <w:style w:type="character" w:styleId="Emphasis">
    <w:name w:val="Emphasis"/>
    <w:basedOn w:val="DefaultParagraphFont"/>
    <w:uiPriority w:val="99"/>
    <w:qFormat/>
    <w:rsid w:val="00004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1119</Words>
  <Characters>6720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motoryki narządów artykulacyjnych</dc:title>
  <dc:subject/>
  <dc:creator>Asus</dc:creator>
  <cp:keywords/>
  <dc:description/>
  <cp:lastModifiedBy>piotr</cp:lastModifiedBy>
  <cp:revision>2</cp:revision>
  <dcterms:created xsi:type="dcterms:W3CDTF">2020-06-15T16:23:00Z</dcterms:created>
  <dcterms:modified xsi:type="dcterms:W3CDTF">2020-06-15T16:23:00Z</dcterms:modified>
</cp:coreProperties>
</file>