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55" w:rsidRDefault="002B6A55">
      <w:r w:rsidRPr="00767A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.6pt;height:634.2pt;visibility:visible">
            <v:imagedata r:id="rId4" o:title=""/>
          </v:shape>
        </w:pict>
      </w:r>
    </w:p>
    <w:p w:rsidR="002B6A55" w:rsidRDefault="002B6A55"/>
    <w:p w:rsidR="002B6A55" w:rsidRDefault="002B6A55"/>
    <w:p w:rsidR="002B6A55" w:rsidRDefault="002B6A55">
      <w:r w:rsidRPr="00767A81">
        <w:rPr>
          <w:noProof/>
        </w:rPr>
        <w:pict>
          <v:shape id="Obraz 2" o:spid="_x0000_i1026" type="#_x0000_t75" style="width:450.6pt;height:644.4pt;visibility:visible">
            <v:imagedata r:id="rId5" o:title=""/>
          </v:shape>
        </w:pict>
      </w:r>
    </w:p>
    <w:p w:rsidR="002B6A55" w:rsidRDefault="002B6A55"/>
    <w:p w:rsidR="002B6A55" w:rsidRDefault="002B6A55"/>
    <w:p w:rsidR="002B6A55" w:rsidRDefault="002B6A55">
      <w:r w:rsidRPr="00767A81">
        <w:rPr>
          <w:noProof/>
        </w:rPr>
        <w:pict>
          <v:shape id="Obraz 3" o:spid="_x0000_i1027" type="#_x0000_t75" style="width:415.8pt;height:592.8pt;visibility:visible">
            <v:imagedata r:id="rId6" o:title=""/>
          </v:shape>
        </w:pict>
      </w:r>
    </w:p>
    <w:p w:rsidR="002B6A55" w:rsidRDefault="002B6A55"/>
    <w:p w:rsidR="002B6A55" w:rsidRDefault="002B6A55"/>
    <w:p w:rsidR="002B6A55" w:rsidRDefault="002B6A55"/>
    <w:p w:rsidR="002B6A55" w:rsidRDefault="002B6A55"/>
    <w:p w:rsidR="002B6A55" w:rsidRDefault="002B6A55">
      <w:pPr>
        <w:rPr>
          <w:noProof/>
        </w:rPr>
      </w:pPr>
      <w:r>
        <w:rPr>
          <w:noProof/>
        </w:rPr>
        <w:t>Połącz owoce z odpowiednimi podpisami</w:t>
      </w:r>
    </w:p>
    <w:p w:rsidR="002B6A55" w:rsidRDefault="002B6A55">
      <w:r w:rsidRPr="00767A81">
        <w:rPr>
          <w:noProof/>
        </w:rPr>
        <w:pict>
          <v:shape id="_x0000_i1028" type="#_x0000_t75" style="width:427.2pt;height:427.2pt;visibility:visible">
            <v:imagedata r:id="rId7" o:title=""/>
          </v:shape>
        </w:pict>
      </w:r>
    </w:p>
    <w:p w:rsidR="002B6A55" w:rsidRDefault="002B6A55"/>
    <w:p w:rsidR="002B6A55" w:rsidRDefault="002B6A55"/>
    <w:p w:rsidR="002B6A55" w:rsidRDefault="002B6A55"/>
    <w:p w:rsidR="002B6A55" w:rsidRDefault="002B6A55"/>
    <w:p w:rsidR="002B6A55" w:rsidRDefault="002B6A55"/>
    <w:p w:rsidR="002B6A55" w:rsidRDefault="002B6A55"/>
    <w:p w:rsidR="002B6A55" w:rsidRDefault="002B6A55">
      <w:pPr>
        <w:rPr>
          <w:noProof/>
        </w:rPr>
      </w:pPr>
      <w:r w:rsidRPr="00767A81">
        <w:rPr>
          <w:noProof/>
        </w:rPr>
        <w:pict>
          <v:shape id="Obraz 5" o:spid="_x0000_i1029" type="#_x0000_t75" style="width:453pt;height:644.4pt;visibility:visible">
            <v:imagedata r:id="rId8" o:title=""/>
          </v:shape>
        </w:pict>
      </w:r>
    </w:p>
    <w:p w:rsidR="002B6A55" w:rsidRDefault="002B6A55">
      <w:pPr>
        <w:rPr>
          <w:noProof/>
        </w:rPr>
      </w:pPr>
      <w:r>
        <w:rPr>
          <w:noProof/>
        </w:rPr>
        <w:t>M. Zajdel</w:t>
      </w:r>
    </w:p>
    <w:p w:rsidR="002B6A55" w:rsidRDefault="002B6A55"/>
    <w:p w:rsidR="002B6A55" w:rsidRDefault="002B6A55"/>
    <w:sectPr w:rsidR="002B6A55" w:rsidSect="0096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678"/>
    <w:rsid w:val="000426E4"/>
    <w:rsid w:val="001F4E82"/>
    <w:rsid w:val="002B6A55"/>
    <w:rsid w:val="005B1FA1"/>
    <w:rsid w:val="006347E4"/>
    <w:rsid w:val="00635E0D"/>
    <w:rsid w:val="00767A81"/>
    <w:rsid w:val="00960563"/>
    <w:rsid w:val="00AE1678"/>
    <w:rsid w:val="00D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6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1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</Words>
  <Characters>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piotr</cp:lastModifiedBy>
  <cp:revision>3</cp:revision>
  <dcterms:created xsi:type="dcterms:W3CDTF">2020-06-15T16:46:00Z</dcterms:created>
  <dcterms:modified xsi:type="dcterms:W3CDTF">2020-06-15T16:46:00Z</dcterms:modified>
</cp:coreProperties>
</file>