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0D" w:rsidRDefault="00C57F0D" w:rsidP="00362E48">
      <w:pPr>
        <w:spacing w:after="0" w:line="240" w:lineRule="auto"/>
      </w:pPr>
      <w:r>
        <w:t>Zapraszam do kolorowania.</w:t>
      </w:r>
    </w:p>
    <w:p w:rsidR="00C57F0D" w:rsidRDefault="00C57F0D" w:rsidP="00362E48">
      <w:pPr>
        <w:spacing w:after="0" w:line="240" w:lineRule="auto"/>
      </w:pPr>
      <w:r>
        <w:t>Przygotuj dobrze zaostrzone kredki. Usiądź wygodnie. Obejrzyj dokładnie wybraną kolorowankę, zastanów się, jakie kolory wybierzesz do kolorowania - Jakiego koloru jest słońce, a jakiego morze? Pamiętaj o tym, żeby prawidłowo chwycić kredkę. Staraj się rysować tak, aby nie wychodzić za linie.</w:t>
      </w:r>
    </w:p>
    <w:p w:rsidR="00C57F0D" w:rsidRDefault="00C57F0D" w:rsidP="00362E48">
      <w:pPr>
        <w:spacing w:after="0" w:line="240" w:lineRule="auto"/>
      </w:pPr>
    </w:p>
    <w:p w:rsidR="00C57F0D" w:rsidRDefault="00C57F0D">
      <w:pPr>
        <w:rPr>
          <w:noProof/>
        </w:rPr>
      </w:pPr>
    </w:p>
    <w:p w:rsidR="00C57F0D" w:rsidRDefault="00C57F0D">
      <w:r w:rsidRPr="009159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86pt;height:364.8pt;visibility:visible">
            <v:imagedata r:id="rId6" o:title=""/>
          </v:shape>
        </w:pict>
      </w:r>
    </w:p>
    <w:p w:rsidR="00C57F0D" w:rsidRDefault="00C57F0D">
      <w:r w:rsidRPr="0091594F">
        <w:rPr>
          <w:noProof/>
        </w:rPr>
        <w:pict>
          <v:shape id="Obraz 2" o:spid="_x0000_i1026" type="#_x0000_t75" style="width:445.8pt;height:312.6pt;visibility:visible">
            <v:imagedata r:id="rId7" o:title=""/>
          </v:shape>
        </w:pict>
      </w:r>
    </w:p>
    <w:p w:rsidR="00C57F0D" w:rsidRDefault="00C57F0D">
      <w:r w:rsidRPr="0091594F">
        <w:rPr>
          <w:noProof/>
        </w:rPr>
        <w:pict>
          <v:shape id="Obraz 3" o:spid="_x0000_i1027" type="#_x0000_t75" style="width:441.6pt;height:310.8pt;visibility:visible">
            <v:imagedata r:id="rId8" o:title=""/>
          </v:shape>
        </w:pict>
      </w:r>
    </w:p>
    <w:p w:rsidR="00C57F0D" w:rsidRDefault="00C57F0D"/>
    <w:p w:rsidR="00C57F0D" w:rsidRDefault="00C57F0D">
      <w:r w:rsidRPr="0091594F">
        <w:rPr>
          <w:noProof/>
        </w:rPr>
        <w:pict>
          <v:shape id="Obraz 5" o:spid="_x0000_i1028" type="#_x0000_t75" style="width:430.2pt;height:300.6pt;visibility:visible">
            <v:imagedata r:id="rId9" o:title=""/>
          </v:shape>
        </w:pict>
      </w:r>
    </w:p>
    <w:p w:rsidR="00C57F0D" w:rsidRDefault="00C57F0D">
      <w:r w:rsidRPr="0091594F">
        <w:rPr>
          <w:noProof/>
        </w:rPr>
        <w:pict>
          <v:shape id="Obraz 7" o:spid="_x0000_i1029" type="#_x0000_t75" style="width:486pt;height:364.8pt;visibility:visible">
            <v:imagedata r:id="rId10" o:title=""/>
          </v:shape>
        </w:pict>
      </w:r>
    </w:p>
    <w:p w:rsidR="00C57F0D" w:rsidRDefault="00C57F0D">
      <w:r w:rsidRPr="0091594F">
        <w:rPr>
          <w:noProof/>
        </w:rPr>
        <w:pict>
          <v:shape id="Obraz 6" o:spid="_x0000_i1030" type="#_x0000_t75" style="width:432.6pt;height:555.6pt;visibility:visible">
            <v:imagedata r:id="rId11" o:title=""/>
          </v:shape>
        </w:pict>
      </w:r>
    </w:p>
    <w:p w:rsidR="00C57F0D" w:rsidRDefault="00C57F0D">
      <w:r>
        <w:t>Małgorzata Juryś-Stec</w:t>
      </w:r>
    </w:p>
    <w:sectPr w:rsidR="00C57F0D" w:rsidSect="0031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0D" w:rsidRDefault="00C57F0D" w:rsidP="00A37D8F">
      <w:pPr>
        <w:spacing w:after="0" w:line="240" w:lineRule="auto"/>
      </w:pPr>
      <w:r>
        <w:separator/>
      </w:r>
    </w:p>
  </w:endnote>
  <w:endnote w:type="continuationSeparator" w:id="0">
    <w:p w:rsidR="00C57F0D" w:rsidRDefault="00C57F0D" w:rsidP="00A3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0D" w:rsidRDefault="00C57F0D" w:rsidP="00A37D8F">
      <w:pPr>
        <w:spacing w:after="0" w:line="240" w:lineRule="auto"/>
      </w:pPr>
      <w:r>
        <w:separator/>
      </w:r>
    </w:p>
  </w:footnote>
  <w:footnote w:type="continuationSeparator" w:id="0">
    <w:p w:rsidR="00C57F0D" w:rsidRDefault="00C57F0D" w:rsidP="00A37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D8F"/>
    <w:rsid w:val="003179AE"/>
    <w:rsid w:val="00362E48"/>
    <w:rsid w:val="004E6A57"/>
    <w:rsid w:val="007841C8"/>
    <w:rsid w:val="008A0E17"/>
    <w:rsid w:val="008F1C06"/>
    <w:rsid w:val="0091594F"/>
    <w:rsid w:val="009E0A61"/>
    <w:rsid w:val="00A37D8F"/>
    <w:rsid w:val="00C57F0D"/>
    <w:rsid w:val="00E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3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7D8F"/>
  </w:style>
  <w:style w:type="paragraph" w:styleId="Footer">
    <w:name w:val="footer"/>
    <w:basedOn w:val="Normal"/>
    <w:link w:val="FooterChar"/>
    <w:uiPriority w:val="99"/>
    <w:semiHidden/>
    <w:rsid w:val="00A3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50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 do kolorowania</dc:title>
  <dc:subject/>
  <dc:creator>MAŁGORZATA</dc:creator>
  <cp:keywords/>
  <dc:description/>
  <cp:lastModifiedBy>piotr</cp:lastModifiedBy>
  <cp:revision>2</cp:revision>
  <dcterms:created xsi:type="dcterms:W3CDTF">2020-06-15T16:44:00Z</dcterms:created>
  <dcterms:modified xsi:type="dcterms:W3CDTF">2020-06-15T16:44:00Z</dcterms:modified>
</cp:coreProperties>
</file>