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74" w:rsidRPr="00FF5BFC" w:rsidRDefault="00F71474" w:rsidP="00FF5BFC">
      <w:pPr>
        <w:pStyle w:val="Heading1"/>
        <w:rPr>
          <w:color w:val="FF0000"/>
          <w:sz w:val="32"/>
          <w:szCs w:val="32"/>
        </w:rPr>
      </w:pPr>
      <w:r w:rsidRPr="00FF5BFC">
        <w:rPr>
          <w:color w:val="FF0000"/>
          <w:sz w:val="32"/>
          <w:szCs w:val="32"/>
        </w:rPr>
        <w:t>Uczymy się i bawimy w domu – gimnastyka korekcyjna</w:t>
      </w:r>
    </w:p>
    <w:p w:rsidR="00F71474" w:rsidRDefault="00F71474" w:rsidP="00FF5BFC"/>
    <w:p w:rsidR="00F71474" w:rsidRDefault="00F71474" w:rsidP="00FF5BFC">
      <w:pPr>
        <w:pStyle w:val="NormalWeb"/>
      </w:pPr>
      <w:r>
        <w:t xml:space="preserve"> Propozycja zestawu ćwiczeń korekcyjnych do wykonania przez uczniów w domu.</w:t>
      </w:r>
    </w:p>
    <w:p w:rsidR="00F71474" w:rsidRDefault="00F71474" w:rsidP="00FF5BFC">
      <w:pPr>
        <w:pStyle w:val="NormalWeb"/>
      </w:pPr>
      <w:r>
        <w:br/>
      </w:r>
      <w:r>
        <w:rPr>
          <w:rStyle w:val="Strong"/>
        </w:rPr>
        <w:t>1. Uwagi ogólne do ćwiczeń:</w:t>
      </w:r>
      <w:r>
        <w:br/>
        <w:t>– strój sportowy, na boso</w:t>
      </w:r>
      <w:r>
        <w:br/>
        <w:t>– ćwiczenia wykonuje dziecko zdrowe, wypoczęte w obecności rodzica</w:t>
      </w:r>
      <w:r>
        <w:br/>
        <w:t>– rodzice( opiekunowie) starają się korygować postawę dziecka podczas ćwiczeń oraz zapewniają bezpieczeństwo</w:t>
      </w:r>
      <w:r>
        <w:br/>
        <w:t>– wykonujemy 10-15 powtórzeń każdego ćwiczenia dostosowując do indywidualnych możliwości dziecka</w:t>
      </w:r>
      <w:r>
        <w:br/>
        <w:t>– podczas ćwiczeń zwracamy uwagę na prawidłowy oddech.</w:t>
      </w:r>
    </w:p>
    <w:p w:rsidR="00F71474" w:rsidRDefault="00F71474" w:rsidP="00FF5BFC">
      <w:pPr>
        <w:pStyle w:val="NormalWeb"/>
      </w:pPr>
      <w:r>
        <w:br/>
      </w:r>
      <w:r>
        <w:rPr>
          <w:rStyle w:val="Strong"/>
        </w:rPr>
        <w:t>2. Objaśnienie znaków</w:t>
      </w:r>
      <w:r>
        <w:br/>
        <w:t>P.w. – pozycja wyjściowa</w:t>
      </w:r>
      <w:r>
        <w:br/>
        <w:t>R– ruch</w:t>
      </w:r>
    </w:p>
    <w:p w:rsidR="00F71474" w:rsidRDefault="00F71474" w:rsidP="00FF5BFC">
      <w:pPr>
        <w:pStyle w:val="NormalWeb"/>
      </w:pPr>
      <w:r>
        <w:br/>
        <w:t>Ćwiczenia kształtujące nawyk prawidłowej postawy ciała:</w:t>
      </w:r>
      <w:r>
        <w:br/>
      </w:r>
      <w:r>
        <w:rPr>
          <w:rStyle w:val="Strong"/>
        </w:rPr>
        <w:t>Ćwiczenie 1</w:t>
      </w:r>
      <w:r>
        <w:br/>
        <w:t>P.w. leżenie tyłem( na plecach), nogi wyprostowane i złączone. Ręce wzdłuż tułowia leżą na podłodze.</w:t>
      </w:r>
      <w:r>
        <w:br/>
        <w:t>R. Przyjęcie postawy skorygowanej, równego ustawienia barków</w:t>
      </w:r>
      <w:r>
        <w:br/>
        <w:t>Rodzic kontroluje poprawność przyjętej postawy.</w:t>
      </w:r>
      <w:r>
        <w:br/>
      </w:r>
      <w:r>
        <w:rPr>
          <w:rStyle w:val="Strong"/>
        </w:rPr>
        <w:t>Ćwiczenie 2</w:t>
      </w:r>
      <w:r>
        <w:br/>
        <w:t>P.w. Stanie tyłem do ściany.</w:t>
      </w:r>
      <w:r>
        <w:br/>
        <w:t>R. Przyjęcie postawy skorygowanej: pięty przy ścianie, nogi wyprostowane, brzuch wciągnięty, całe plecy przylegają do ściany, łopatki ściągnięte, głowa wyciągnięta w górę, wzrok skierowany przed siebie, ręce wzdłuż tułowia- wytrzymać.</w:t>
      </w:r>
      <w:r>
        <w:br/>
      </w:r>
      <w:r>
        <w:rPr>
          <w:rStyle w:val="Strong"/>
        </w:rPr>
        <w:t>Ćwiczenie 3</w:t>
      </w:r>
      <w:r>
        <w:br/>
        <w:t>P.w. Stanie tyłem do ściany w postawie skorygowanej.</w:t>
      </w:r>
      <w:r>
        <w:br/>
        <w:t>R. Powolne przejście do półprzysiadu, z kontrolą przylegania pleców do ściany i zachowaniem postawy skorygowanej.</w:t>
      </w:r>
      <w:r>
        <w:br/>
      </w:r>
      <w:r>
        <w:rPr>
          <w:rStyle w:val="Strong"/>
        </w:rPr>
        <w:t>Ćwiczenie 4</w:t>
      </w:r>
      <w:r>
        <w:br/>
        <w:t>P.w. Stanie tyłem do ściany, ręce wyprostowane, wyciągnięte w górę.</w:t>
      </w:r>
      <w:r>
        <w:br/>
        <w:t>R. Maksymalne wyciągnięcie rąk w górę rozciągając kręgosłup- wytrzymać, a następnie opuszczenie rąk i utrzymanie postawy skorygowanej.</w:t>
      </w:r>
      <w:r>
        <w:br/>
      </w:r>
      <w:r>
        <w:rPr>
          <w:rStyle w:val="Strong"/>
        </w:rPr>
        <w:t>Ćwiczenie 5</w:t>
      </w:r>
      <w:r>
        <w:br/>
        <w:t>P.w. Stanie przodem do lustra.</w:t>
      </w:r>
      <w:r>
        <w:br/>
        <w:t>R. Przyjęcie postawy skorygowanej, z kontrolą wzrokową poprawności postawy w lustrze.</w:t>
      </w:r>
      <w:r>
        <w:br/>
        <w:t>2 wersja</w:t>
      </w:r>
      <w:r>
        <w:br/>
        <w:t>P.w. Siad na taborecie przodem do lustra.</w:t>
      </w:r>
      <w:r>
        <w:br/>
        <w:t>R. Przyjęcie postawy skorygowanej, z kontrolą wzrokową poprawności postawy w lustrze.</w:t>
      </w:r>
      <w:r>
        <w:br/>
      </w:r>
      <w:r>
        <w:rPr>
          <w:rStyle w:val="Strong"/>
        </w:rPr>
        <w:t>Ćwiczenie 6</w:t>
      </w:r>
      <w:r>
        <w:br/>
        <w:t>P.w. Stanie w postawie skorygowanej.</w:t>
      </w:r>
      <w:r>
        <w:br/>
        <w:t>R. Przejście do przysiadu z dotknięciem dłońmi podłogi i powrót do stania, z utrzymaniem postawy skorygowanej.</w:t>
      </w:r>
      <w:r>
        <w:br/>
        <w:t>To samo ćwiczenie można wykonać z woreczkiem na głowie.</w:t>
      </w:r>
    </w:p>
    <w:p w:rsidR="00F71474" w:rsidRDefault="00F71474" w:rsidP="00FF5BFC">
      <w:pPr>
        <w:pStyle w:val="NormalWeb"/>
      </w:pPr>
      <w:r>
        <w:rPr>
          <w:rStyle w:val="Strong"/>
        </w:rPr>
        <w:t>Ćwiczenia rozciągające mięśnie klatki piersiowej:</w:t>
      </w:r>
      <w:r>
        <w:br/>
      </w:r>
      <w:r>
        <w:rPr>
          <w:rStyle w:val="Strong"/>
        </w:rPr>
        <w:t>Ćwiczenie 1</w:t>
      </w:r>
      <w:r>
        <w:br/>
        <w:t>P.w. Leżenie tyłem. Nogi ugięte, kolana przyciągnięte do klatki piersiowej. Ręce wyprostowane w tył leżą na podłodze.</w:t>
      </w:r>
      <w:r>
        <w:br/>
        <w:t>R. Wytrzymać, rozluźnić mięśnie piersiowe.</w:t>
      </w:r>
      <w:r>
        <w:br/>
      </w:r>
      <w:r>
        <w:rPr>
          <w:rStyle w:val="Strong"/>
        </w:rPr>
        <w:t>Ćwiczenie 2</w:t>
      </w:r>
      <w:r>
        <w:br/>
        <w:t>P.w. Leżenie przodem. Nogi wyprostowane i złączone. Ręce wyprostowane, wyciągnięte przed siebie, dłonie na piłce.</w:t>
      </w:r>
      <w:r>
        <w:br/>
        <w:t>R. Wytrzymać, rozluźnić mięśnie piersiowe.</w:t>
      </w:r>
      <w:r>
        <w:br/>
      </w:r>
      <w:r>
        <w:rPr>
          <w:rStyle w:val="Strong"/>
        </w:rPr>
        <w:t>Ćwiczenie 3</w:t>
      </w:r>
      <w:r>
        <w:br/>
        <w:t>P.w. Leżenie przodem. Nogi wyprostowane i złączone. Ręce wyciągnięte przed siebie, w dłoniach na szerokość barków trzymana oburącz laska( kij od szczotki). Współćwiczący w siadzie klęcznym, zwrócony twarzą do dziecka.</w:t>
      </w:r>
      <w:r>
        <w:br/>
      </w:r>
      <w:r>
        <w:rPr>
          <w:rStyle w:val="Strong"/>
        </w:rPr>
        <w:t>R. Współćwiczący unosi laskę(kij). Ćwiczący stara się rozluźnić mięśnie piersiowe.</w:t>
      </w:r>
      <w:r>
        <w:br/>
      </w:r>
      <w:r>
        <w:rPr>
          <w:rStyle w:val="Strong"/>
        </w:rPr>
        <w:t>Ćwiczenie 4</w:t>
      </w:r>
      <w:r>
        <w:br/>
        <w:t>P.w. Leżenie przodem. Nogi wyprostowane i złączone. Ręce wyprostowane, wyciągnięte przed siebie. Głowa uniesiona, wyciągnięta w przód, wzrok skierowany w podłogę.</w:t>
      </w:r>
      <w:r>
        <w:br/>
        <w:t>R. Wymach (uniesienie) na zmianę prawa lewa ręka.</w:t>
      </w:r>
      <w:r>
        <w:br/>
        <w:t>W czasie ćwiczenia klatka piersiowa powinna przylegać do podłogi.</w:t>
      </w:r>
      <w:r>
        <w:br/>
      </w:r>
      <w:r>
        <w:rPr>
          <w:rStyle w:val="Strong"/>
        </w:rPr>
        <w:t>Ćwiczenie 5</w:t>
      </w:r>
      <w:r>
        <w:br/>
        <w:t>P.w. jak wyżej</w:t>
      </w:r>
      <w:r>
        <w:br/>
        <w:t>R. Równoczesne wymachy( uniesienia) obu rąk w górę.</w:t>
      </w:r>
      <w:r>
        <w:br/>
        <w:t>W czasie ćwiczenia klatka piersiowa powinna przylegać do podłogi.</w:t>
      </w:r>
      <w:r>
        <w:br/>
      </w:r>
      <w:r>
        <w:rPr>
          <w:rStyle w:val="Strong"/>
        </w:rPr>
        <w:t>Ćwiczenie 6</w:t>
      </w:r>
      <w:r>
        <w:br/>
        <w:t>P.w. Leżenie tyłem. Nogi ugięte, stopy oparte o podłogę. Ręce wyprostowane w tył, leżą na podłodze, przy głowie.</w:t>
      </w:r>
      <w:r>
        <w:br/>
        <w:t>R. Przesuwanie wyprostowanych rąk po podłodze w stronę bioder, a następnie w stronę głowy z dociskaniem rąk do podłogi.</w:t>
      </w:r>
    </w:p>
    <w:p w:rsidR="00F71474" w:rsidRPr="00520F5D" w:rsidRDefault="00F71474" w:rsidP="00520F5D">
      <w:pPr>
        <w:pStyle w:val="NormalWeb"/>
        <w:jc w:val="right"/>
        <w:rPr>
          <w:rStyle w:val="Strong"/>
          <w:b w:val="0"/>
          <w:bCs w:val="0"/>
          <w:sz w:val="28"/>
          <w:szCs w:val="28"/>
        </w:rPr>
      </w:pPr>
      <w:r w:rsidRPr="00520F5D">
        <w:rPr>
          <w:rStyle w:val="Strong"/>
          <w:b w:val="0"/>
          <w:bCs w:val="0"/>
          <w:sz w:val="28"/>
          <w:szCs w:val="28"/>
        </w:rPr>
        <w:t>A.Rydarowicz</w:t>
      </w:r>
    </w:p>
    <w:p w:rsidR="00F71474" w:rsidRPr="00520F5D" w:rsidRDefault="00F71474" w:rsidP="00520F5D">
      <w:pPr>
        <w:pStyle w:val="NormalWeb"/>
        <w:jc w:val="right"/>
        <w:rPr>
          <w:rStyle w:val="Strong"/>
          <w:b w:val="0"/>
          <w:bCs w:val="0"/>
          <w:sz w:val="28"/>
          <w:szCs w:val="28"/>
        </w:rPr>
      </w:pPr>
    </w:p>
    <w:p w:rsidR="00F71474" w:rsidRDefault="00F71474" w:rsidP="00601A97">
      <w:pPr>
        <w:pStyle w:val="NormalWeb"/>
        <w:rPr>
          <w:rStyle w:val="Strong"/>
          <w:color w:val="FF0000"/>
          <w:sz w:val="32"/>
          <w:szCs w:val="32"/>
        </w:rPr>
      </w:pPr>
    </w:p>
    <w:sectPr w:rsidR="00F71474" w:rsidSect="006D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DE7"/>
    <w:multiLevelType w:val="multilevel"/>
    <w:tmpl w:val="AD425B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24C36"/>
    <w:multiLevelType w:val="multilevel"/>
    <w:tmpl w:val="D84A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85601DB"/>
    <w:multiLevelType w:val="multilevel"/>
    <w:tmpl w:val="AEE4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B875959"/>
    <w:multiLevelType w:val="multilevel"/>
    <w:tmpl w:val="EB9C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CDD3F4D"/>
    <w:multiLevelType w:val="multilevel"/>
    <w:tmpl w:val="5964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FEF6A51"/>
    <w:multiLevelType w:val="multilevel"/>
    <w:tmpl w:val="F10857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A6623A"/>
    <w:multiLevelType w:val="multilevel"/>
    <w:tmpl w:val="0DEA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FD467D"/>
    <w:multiLevelType w:val="multilevel"/>
    <w:tmpl w:val="CB1C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53263E0"/>
    <w:multiLevelType w:val="multilevel"/>
    <w:tmpl w:val="C8D8A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DA0C34"/>
    <w:multiLevelType w:val="multilevel"/>
    <w:tmpl w:val="8F9A74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FA7617"/>
    <w:multiLevelType w:val="multilevel"/>
    <w:tmpl w:val="4968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7900067"/>
    <w:multiLevelType w:val="multilevel"/>
    <w:tmpl w:val="2B94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7DD095C"/>
    <w:multiLevelType w:val="multilevel"/>
    <w:tmpl w:val="80C8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7E37676"/>
    <w:multiLevelType w:val="hybridMultilevel"/>
    <w:tmpl w:val="AAA025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A7B661D"/>
    <w:multiLevelType w:val="multilevel"/>
    <w:tmpl w:val="7E88A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CE4A7C"/>
    <w:multiLevelType w:val="hybridMultilevel"/>
    <w:tmpl w:val="160E6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137463E"/>
    <w:multiLevelType w:val="multilevel"/>
    <w:tmpl w:val="F9ACD7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832179"/>
    <w:multiLevelType w:val="hybridMultilevel"/>
    <w:tmpl w:val="C2166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A214186"/>
    <w:multiLevelType w:val="multilevel"/>
    <w:tmpl w:val="EAA691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DA61F3"/>
    <w:multiLevelType w:val="multilevel"/>
    <w:tmpl w:val="F540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DA360B"/>
    <w:multiLevelType w:val="multilevel"/>
    <w:tmpl w:val="1270C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6D3C3E"/>
    <w:multiLevelType w:val="multilevel"/>
    <w:tmpl w:val="A266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49EE7BE9"/>
    <w:multiLevelType w:val="multilevel"/>
    <w:tmpl w:val="CB168C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A44E4D"/>
    <w:multiLevelType w:val="hybridMultilevel"/>
    <w:tmpl w:val="4E4E9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B9D6236"/>
    <w:multiLevelType w:val="multilevel"/>
    <w:tmpl w:val="0D2E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C916371"/>
    <w:multiLevelType w:val="multilevel"/>
    <w:tmpl w:val="595A5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A041CD"/>
    <w:multiLevelType w:val="multilevel"/>
    <w:tmpl w:val="240A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5D874E89"/>
    <w:multiLevelType w:val="multilevel"/>
    <w:tmpl w:val="39B6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6C4904CA"/>
    <w:multiLevelType w:val="multilevel"/>
    <w:tmpl w:val="F508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744F41DC"/>
    <w:multiLevelType w:val="multilevel"/>
    <w:tmpl w:val="9D6A71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EC0862"/>
    <w:multiLevelType w:val="hybridMultilevel"/>
    <w:tmpl w:val="868062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7926266"/>
    <w:multiLevelType w:val="multilevel"/>
    <w:tmpl w:val="749C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797561F9"/>
    <w:multiLevelType w:val="multilevel"/>
    <w:tmpl w:val="9F9C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7981235F"/>
    <w:multiLevelType w:val="hybridMultilevel"/>
    <w:tmpl w:val="8514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D36FAD"/>
    <w:multiLevelType w:val="multilevel"/>
    <w:tmpl w:val="3600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7D4A4FC3"/>
    <w:multiLevelType w:val="multilevel"/>
    <w:tmpl w:val="7F38F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9"/>
  </w:num>
  <w:num w:numId="3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12"/>
  </w:num>
  <w:num w:numId="5">
    <w:abstractNumId w:val="1"/>
  </w:num>
  <w:num w:numId="6">
    <w:abstractNumId w:val="25"/>
  </w:num>
  <w:num w:numId="7">
    <w:abstractNumId w:val="35"/>
  </w:num>
  <w:num w:numId="8">
    <w:abstractNumId w:val="2"/>
  </w:num>
  <w:num w:numId="9">
    <w:abstractNumId w:val="27"/>
  </w:num>
  <w:num w:numId="10">
    <w:abstractNumId w:val="28"/>
  </w:num>
  <w:num w:numId="11">
    <w:abstractNumId w:val="33"/>
  </w:num>
  <w:num w:numId="12">
    <w:abstractNumId w:val="3"/>
  </w:num>
  <w:num w:numId="13">
    <w:abstractNumId w:val="31"/>
  </w:num>
  <w:num w:numId="14">
    <w:abstractNumId w:val="34"/>
  </w:num>
  <w:num w:numId="15">
    <w:abstractNumId w:val="11"/>
  </w:num>
  <w:num w:numId="16">
    <w:abstractNumId w:val="23"/>
  </w:num>
  <w:num w:numId="17">
    <w:abstractNumId w:val="17"/>
  </w:num>
  <w:num w:numId="18">
    <w:abstractNumId w:val="15"/>
  </w:num>
  <w:num w:numId="19">
    <w:abstractNumId w:val="20"/>
  </w:num>
  <w:num w:numId="20">
    <w:abstractNumId w:val="21"/>
  </w:num>
  <w:num w:numId="21">
    <w:abstractNumId w:val="30"/>
  </w:num>
  <w:num w:numId="22">
    <w:abstractNumId w:val="10"/>
  </w:num>
  <w:num w:numId="23">
    <w:abstractNumId w:val="6"/>
  </w:num>
  <w:num w:numId="24">
    <w:abstractNumId w:val="14"/>
  </w:num>
  <w:num w:numId="25">
    <w:abstractNumId w:val="8"/>
  </w:num>
  <w:num w:numId="26">
    <w:abstractNumId w:val="9"/>
  </w:num>
  <w:num w:numId="27">
    <w:abstractNumId w:val="0"/>
  </w:num>
  <w:num w:numId="28">
    <w:abstractNumId w:val="18"/>
  </w:num>
  <w:num w:numId="29">
    <w:abstractNumId w:val="16"/>
  </w:num>
  <w:num w:numId="30">
    <w:abstractNumId w:val="22"/>
  </w:num>
  <w:num w:numId="31">
    <w:abstractNumId w:val="29"/>
  </w:num>
  <w:num w:numId="32">
    <w:abstractNumId w:val="5"/>
  </w:num>
  <w:num w:numId="33">
    <w:abstractNumId w:val="26"/>
  </w:num>
  <w:num w:numId="34">
    <w:abstractNumId w:val="32"/>
  </w:num>
  <w:num w:numId="35">
    <w:abstractNumId w:val="4"/>
  </w:num>
  <w:num w:numId="36">
    <w:abstractNumId w:val="24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F54"/>
    <w:rsid w:val="00002059"/>
    <w:rsid w:val="0001159D"/>
    <w:rsid w:val="000222B4"/>
    <w:rsid w:val="00074189"/>
    <w:rsid w:val="00083F61"/>
    <w:rsid w:val="000B109B"/>
    <w:rsid w:val="000C1D40"/>
    <w:rsid w:val="000D5CFB"/>
    <w:rsid w:val="000E18E2"/>
    <w:rsid w:val="001037CD"/>
    <w:rsid w:val="001114BD"/>
    <w:rsid w:val="00142B90"/>
    <w:rsid w:val="00174AD2"/>
    <w:rsid w:val="0017776D"/>
    <w:rsid w:val="001941A4"/>
    <w:rsid w:val="001958EE"/>
    <w:rsid w:val="001C0132"/>
    <w:rsid w:val="001D1C09"/>
    <w:rsid w:val="001E62A4"/>
    <w:rsid w:val="001E7E2E"/>
    <w:rsid w:val="00214A54"/>
    <w:rsid w:val="002263B8"/>
    <w:rsid w:val="00236EB7"/>
    <w:rsid w:val="00240F0C"/>
    <w:rsid w:val="0027172D"/>
    <w:rsid w:val="00285679"/>
    <w:rsid w:val="00287E94"/>
    <w:rsid w:val="002958D9"/>
    <w:rsid w:val="002A3CC3"/>
    <w:rsid w:val="002D4AF5"/>
    <w:rsid w:val="002D4AF7"/>
    <w:rsid w:val="002F293D"/>
    <w:rsid w:val="002F58A9"/>
    <w:rsid w:val="003010DF"/>
    <w:rsid w:val="0032195F"/>
    <w:rsid w:val="00333941"/>
    <w:rsid w:val="00336E2C"/>
    <w:rsid w:val="0035433E"/>
    <w:rsid w:val="0036033E"/>
    <w:rsid w:val="003701EB"/>
    <w:rsid w:val="00390F9A"/>
    <w:rsid w:val="003A06CA"/>
    <w:rsid w:val="00421DC8"/>
    <w:rsid w:val="0042505B"/>
    <w:rsid w:val="00426C62"/>
    <w:rsid w:val="00436409"/>
    <w:rsid w:val="00447DBC"/>
    <w:rsid w:val="004524EF"/>
    <w:rsid w:val="0046745A"/>
    <w:rsid w:val="004708E9"/>
    <w:rsid w:val="00491097"/>
    <w:rsid w:val="004A2F8F"/>
    <w:rsid w:val="004C47B4"/>
    <w:rsid w:val="004C5CA0"/>
    <w:rsid w:val="004D1233"/>
    <w:rsid w:val="004E491E"/>
    <w:rsid w:val="004F3E2A"/>
    <w:rsid w:val="00520F5D"/>
    <w:rsid w:val="005443DC"/>
    <w:rsid w:val="00547836"/>
    <w:rsid w:val="00553141"/>
    <w:rsid w:val="005608C0"/>
    <w:rsid w:val="005827EF"/>
    <w:rsid w:val="005A1191"/>
    <w:rsid w:val="005A27DA"/>
    <w:rsid w:val="00601A97"/>
    <w:rsid w:val="00604462"/>
    <w:rsid w:val="00644B6F"/>
    <w:rsid w:val="006743EA"/>
    <w:rsid w:val="006B7333"/>
    <w:rsid w:val="006C46A5"/>
    <w:rsid w:val="006D2B12"/>
    <w:rsid w:val="006D3D51"/>
    <w:rsid w:val="006E4A71"/>
    <w:rsid w:val="006F0CAE"/>
    <w:rsid w:val="007167A3"/>
    <w:rsid w:val="00730DC9"/>
    <w:rsid w:val="00781D08"/>
    <w:rsid w:val="007962E3"/>
    <w:rsid w:val="00797764"/>
    <w:rsid w:val="007C74A6"/>
    <w:rsid w:val="007E71DD"/>
    <w:rsid w:val="007F0D94"/>
    <w:rsid w:val="00827F83"/>
    <w:rsid w:val="008311D2"/>
    <w:rsid w:val="0083504D"/>
    <w:rsid w:val="00836A27"/>
    <w:rsid w:val="008760B1"/>
    <w:rsid w:val="0089257C"/>
    <w:rsid w:val="008A2313"/>
    <w:rsid w:val="008A3E6D"/>
    <w:rsid w:val="008A6F2D"/>
    <w:rsid w:val="008D1CAD"/>
    <w:rsid w:val="008E6B76"/>
    <w:rsid w:val="008F4617"/>
    <w:rsid w:val="009062E4"/>
    <w:rsid w:val="00941CA3"/>
    <w:rsid w:val="00967919"/>
    <w:rsid w:val="00980246"/>
    <w:rsid w:val="00981FF3"/>
    <w:rsid w:val="0098659F"/>
    <w:rsid w:val="0099345C"/>
    <w:rsid w:val="009F2C8D"/>
    <w:rsid w:val="00A25AC6"/>
    <w:rsid w:val="00A34C3E"/>
    <w:rsid w:val="00A90B71"/>
    <w:rsid w:val="00AA61BF"/>
    <w:rsid w:val="00AC082A"/>
    <w:rsid w:val="00AC58B2"/>
    <w:rsid w:val="00AD37E1"/>
    <w:rsid w:val="00AE1B8F"/>
    <w:rsid w:val="00AF213E"/>
    <w:rsid w:val="00B13C5B"/>
    <w:rsid w:val="00B13EC2"/>
    <w:rsid w:val="00B5030F"/>
    <w:rsid w:val="00B60C09"/>
    <w:rsid w:val="00B6190D"/>
    <w:rsid w:val="00B64183"/>
    <w:rsid w:val="00B72CE7"/>
    <w:rsid w:val="00B86AA6"/>
    <w:rsid w:val="00BA60BD"/>
    <w:rsid w:val="00BD750E"/>
    <w:rsid w:val="00BE47BA"/>
    <w:rsid w:val="00BF4FD5"/>
    <w:rsid w:val="00C22415"/>
    <w:rsid w:val="00C25E5E"/>
    <w:rsid w:val="00C341FD"/>
    <w:rsid w:val="00C3769C"/>
    <w:rsid w:val="00C64BEF"/>
    <w:rsid w:val="00C65273"/>
    <w:rsid w:val="00C90C2B"/>
    <w:rsid w:val="00C90DF0"/>
    <w:rsid w:val="00CA5086"/>
    <w:rsid w:val="00D00076"/>
    <w:rsid w:val="00D05F54"/>
    <w:rsid w:val="00D20AAE"/>
    <w:rsid w:val="00D359EB"/>
    <w:rsid w:val="00D538AC"/>
    <w:rsid w:val="00D55D67"/>
    <w:rsid w:val="00D95352"/>
    <w:rsid w:val="00DA18E7"/>
    <w:rsid w:val="00DC786D"/>
    <w:rsid w:val="00DE0F80"/>
    <w:rsid w:val="00DE54BF"/>
    <w:rsid w:val="00E038BC"/>
    <w:rsid w:val="00E21014"/>
    <w:rsid w:val="00E47185"/>
    <w:rsid w:val="00E758B0"/>
    <w:rsid w:val="00E76BA6"/>
    <w:rsid w:val="00EA7D06"/>
    <w:rsid w:val="00EB2495"/>
    <w:rsid w:val="00EF59D8"/>
    <w:rsid w:val="00EF6176"/>
    <w:rsid w:val="00F27F34"/>
    <w:rsid w:val="00F3719B"/>
    <w:rsid w:val="00F70BD6"/>
    <w:rsid w:val="00F71474"/>
    <w:rsid w:val="00F71EE1"/>
    <w:rsid w:val="00FB0A77"/>
    <w:rsid w:val="00FB2326"/>
    <w:rsid w:val="00FD7628"/>
    <w:rsid w:val="00FF39EE"/>
    <w:rsid w:val="00FF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F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101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002059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00205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002059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27EF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345C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101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02059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02059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02059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827EF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9345C"/>
    <w:rPr>
      <w:rFonts w:ascii="Cambria" w:hAnsi="Cambria" w:cs="Cambria"/>
      <w:i/>
      <w:iCs/>
      <w:color w:val="243F60"/>
    </w:rPr>
  </w:style>
  <w:style w:type="paragraph" w:styleId="ListParagraph">
    <w:name w:val="List Paragraph"/>
    <w:basedOn w:val="Normal"/>
    <w:uiPriority w:val="99"/>
    <w:qFormat/>
    <w:rsid w:val="00D05F54"/>
    <w:pPr>
      <w:ind w:left="720"/>
    </w:pPr>
  </w:style>
  <w:style w:type="character" w:styleId="Hyperlink">
    <w:name w:val="Hyperlink"/>
    <w:basedOn w:val="DefaultParagraphFont"/>
    <w:uiPriority w:val="99"/>
    <w:rsid w:val="00941C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36A2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836A27"/>
    <w:rPr>
      <w:b/>
      <w:bCs/>
    </w:rPr>
  </w:style>
  <w:style w:type="paragraph" w:customStyle="1" w:styleId="post-last-modified">
    <w:name w:val="post-last-modified"/>
    <w:basedOn w:val="Normal"/>
    <w:uiPriority w:val="99"/>
    <w:rsid w:val="0000205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post-last-modified-text">
    <w:name w:val="post-last-modified-text"/>
    <w:basedOn w:val="DefaultParagraphFont"/>
    <w:uiPriority w:val="99"/>
    <w:rsid w:val="00002059"/>
  </w:style>
  <w:style w:type="character" w:customStyle="1" w:styleId="fn">
    <w:name w:val="fn"/>
    <w:basedOn w:val="DefaultParagraphFont"/>
    <w:uiPriority w:val="99"/>
    <w:rsid w:val="00002059"/>
  </w:style>
  <w:style w:type="character" w:customStyle="1" w:styleId="fusion-inline-sep">
    <w:name w:val="fusion-inline-sep"/>
    <w:basedOn w:val="DefaultParagraphFont"/>
    <w:uiPriority w:val="99"/>
    <w:rsid w:val="00002059"/>
  </w:style>
  <w:style w:type="character" w:customStyle="1" w:styleId="meta-tags">
    <w:name w:val="meta-tags"/>
    <w:basedOn w:val="DefaultParagraphFont"/>
    <w:uiPriority w:val="99"/>
    <w:rsid w:val="00002059"/>
  </w:style>
  <w:style w:type="character" w:customStyle="1" w:styleId="fusion-comments">
    <w:name w:val="fusion-comments"/>
    <w:basedOn w:val="DefaultParagraphFont"/>
    <w:uiPriority w:val="99"/>
    <w:rsid w:val="00002059"/>
  </w:style>
  <w:style w:type="character" w:customStyle="1" w:styleId="screen-reader-text">
    <w:name w:val="screen-reader-text"/>
    <w:basedOn w:val="DefaultParagraphFont"/>
    <w:uiPriority w:val="99"/>
    <w:rsid w:val="0000205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00205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002059"/>
    <w:rPr>
      <w:rFonts w:ascii="Arial" w:hAnsi="Arial" w:cs="Arial"/>
      <w:vanish/>
      <w:sz w:val="16"/>
      <w:szCs w:val="16"/>
    </w:rPr>
  </w:style>
  <w:style w:type="paragraph" w:customStyle="1" w:styleId="comment-form-cookies-consent">
    <w:name w:val="comment-form-cookies-consent"/>
    <w:basedOn w:val="Normal"/>
    <w:uiPriority w:val="99"/>
    <w:rsid w:val="0000205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00205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002059"/>
    <w:rPr>
      <w:rFonts w:ascii="Arial" w:hAnsi="Arial" w:cs="Arial"/>
      <w:vanish/>
      <w:sz w:val="16"/>
      <w:szCs w:val="16"/>
    </w:rPr>
  </w:style>
  <w:style w:type="paragraph" w:customStyle="1" w:styleId="meta">
    <w:name w:val="meta"/>
    <w:basedOn w:val="Normal"/>
    <w:uiPriority w:val="99"/>
    <w:rsid w:val="0000205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usion-imageframe">
    <w:name w:val="fusion-imageframe"/>
    <w:basedOn w:val="DefaultParagraphFont"/>
    <w:uiPriority w:val="99"/>
    <w:rsid w:val="00002059"/>
  </w:style>
  <w:style w:type="paragraph" w:styleId="BalloonText">
    <w:name w:val="Balloon Text"/>
    <w:basedOn w:val="Normal"/>
    <w:link w:val="BalloonTextChar"/>
    <w:uiPriority w:val="99"/>
    <w:semiHidden/>
    <w:rsid w:val="0000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2059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"/>
    <w:uiPriority w:val="99"/>
    <w:rsid w:val="00E2101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apis-reklama">
    <w:name w:val="napis-reklama"/>
    <w:basedOn w:val="Normal"/>
    <w:uiPriority w:val="99"/>
    <w:rsid w:val="004A2F8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174AD2"/>
    <w:rPr>
      <w:i/>
      <w:iCs/>
    </w:rPr>
  </w:style>
  <w:style w:type="character" w:customStyle="1" w:styleId="entry-content">
    <w:name w:val="entry-content"/>
    <w:basedOn w:val="DefaultParagraphFont"/>
    <w:uiPriority w:val="99"/>
    <w:rsid w:val="00A90B71"/>
  </w:style>
  <w:style w:type="character" w:customStyle="1" w:styleId="ondate">
    <w:name w:val="ondate"/>
    <w:basedOn w:val="DefaultParagraphFont"/>
    <w:uiPriority w:val="99"/>
    <w:rsid w:val="00FF5BFC"/>
  </w:style>
  <w:style w:type="character" w:customStyle="1" w:styleId="blcateg">
    <w:name w:val="bl_categ"/>
    <w:basedOn w:val="DefaultParagraphFont"/>
    <w:uiPriority w:val="99"/>
    <w:rsid w:val="00FF5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00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0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0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00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0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2D2221"/>
                <w:right w:val="none" w:sz="0" w:space="0" w:color="auto"/>
              </w:divBdr>
            </w:div>
            <w:div w:id="7500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0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4951">
              <w:marLeft w:val="-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0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0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0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0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0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0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0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0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0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0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00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0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0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0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0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00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0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0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0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000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0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0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0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485</Words>
  <Characters>2914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Uczymy się i bawimy w domu – gimnastyka korekcyjna</dc:title>
  <dc:subject/>
  <dc:creator>Rydziu</dc:creator>
  <cp:keywords/>
  <dc:description/>
  <cp:lastModifiedBy>piotr</cp:lastModifiedBy>
  <cp:revision>2</cp:revision>
  <dcterms:created xsi:type="dcterms:W3CDTF">2020-06-15T16:14:00Z</dcterms:created>
  <dcterms:modified xsi:type="dcterms:W3CDTF">2020-06-15T16:15:00Z</dcterms:modified>
</cp:coreProperties>
</file>